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714EE" w14:textId="30F58256" w:rsidR="008961F5" w:rsidRPr="008961F5" w:rsidRDefault="008961F5" w:rsidP="008961F5"/>
    <w:p w14:paraId="7264640E" w14:textId="5595E938" w:rsidR="008D2461" w:rsidRPr="00CD6D6A" w:rsidRDefault="00D20E63" w:rsidP="008961F5">
      <w:pPr>
        <w:pStyle w:val="Title"/>
        <w:tabs>
          <w:tab w:val="center" w:pos="4320"/>
        </w:tabs>
        <w:rPr>
          <w:b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0EA45" wp14:editId="14DEDA55">
                <wp:simplePos x="0" y="0"/>
                <wp:positionH relativeFrom="column">
                  <wp:posOffset>2200205</wp:posOffset>
                </wp:positionH>
                <wp:positionV relativeFrom="paragraph">
                  <wp:posOffset>24765</wp:posOffset>
                </wp:positionV>
                <wp:extent cx="4345023" cy="2031859"/>
                <wp:effectExtent l="0" t="0" r="1143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023" cy="20318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2C1719" w14:textId="77777777" w:rsidR="00D20E63" w:rsidRDefault="008961F5" w:rsidP="008961F5">
                            <w:pPr>
                              <w:pStyle w:val="Title"/>
                              <w:tabs>
                                <w:tab w:val="center" w:pos="4320"/>
                              </w:tabs>
                              <w:jc w:val="center"/>
                              <w:rPr>
                                <w:b w:val="0"/>
                                <w:sz w:val="36"/>
                                <w:szCs w:val="36"/>
                              </w:rPr>
                            </w:pPr>
                            <w:r w:rsidRPr="008961F5">
                              <w:rPr>
                                <w:b w:val="0"/>
                                <w:sz w:val="36"/>
                                <w:szCs w:val="36"/>
                              </w:rPr>
                              <w:t>re</w:t>
                            </w:r>
                            <w:r>
                              <w:rPr>
                                <w:b w:val="0"/>
                                <w:sz w:val="36"/>
                                <w:szCs w:val="36"/>
                              </w:rPr>
                              <w:t>source Center News</w:t>
                            </w:r>
                          </w:p>
                          <w:p w14:paraId="1EDD31A8" w14:textId="587ED0EE" w:rsidR="008961F5" w:rsidRDefault="008961F5" w:rsidP="008961F5">
                            <w:pPr>
                              <w:pStyle w:val="Title"/>
                              <w:tabs>
                                <w:tab w:val="center" w:pos="4320"/>
                              </w:tabs>
                              <w:jc w:val="center"/>
                              <w:rPr>
                                <w:b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 w:val="0"/>
                                <w:sz w:val="36"/>
                                <w:szCs w:val="36"/>
                              </w:rPr>
                              <w:t>Alameda County 4-H</w:t>
                            </w:r>
                          </w:p>
                          <w:p w14:paraId="142212CE" w14:textId="77777777" w:rsidR="00D20E63" w:rsidRPr="00D20E63" w:rsidRDefault="00D20E63" w:rsidP="00D20E63">
                            <w:pPr>
                              <w:pStyle w:val="Subtitl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C6B441" w14:textId="77777777" w:rsidR="008961F5" w:rsidRPr="00A07293" w:rsidRDefault="008961F5" w:rsidP="008961F5">
                            <w:pPr>
                              <w:pStyle w:val="Subtitl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Facebook: </w:t>
                            </w:r>
                            <w:r w:rsidRPr="00F24602">
                              <w:rPr>
                                <w:sz w:val="24"/>
                                <w:szCs w:val="24"/>
                              </w:rPr>
                              <w:t>https://www.facebook.com/alameda4h/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Website: </w:t>
                            </w:r>
                            <w:hyperlink r:id="rId8" w:history="1">
                              <w:r w:rsidRPr="0075585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http://4halameda.ucanr.edu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email: </w:t>
                            </w:r>
                            <w:r>
                              <w:rPr>
                                <w:sz w:val="22"/>
                              </w:rPr>
                              <w:t>cyfraser@ucanr.edu</w:t>
                            </w:r>
                          </w:p>
                          <w:p w14:paraId="2FFDDA43" w14:textId="42899DF6" w:rsidR="008961F5" w:rsidRPr="00CD6D6A" w:rsidRDefault="008961F5" w:rsidP="008961F5">
                            <w:pPr>
                              <w:pStyle w:val="Date"/>
                              <w:jc w:val="center"/>
                              <w:rPr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b w:val="0"/>
                                <w:sz w:val="28"/>
                              </w:rPr>
                              <w:t>November 27</w:t>
                            </w:r>
                            <w:r w:rsidRPr="00CD6D6A">
                              <w:rPr>
                                <w:b w:val="0"/>
                                <w:sz w:val="28"/>
                              </w:rPr>
                              <w:t>, 2018</w:t>
                            </w:r>
                          </w:p>
                          <w:p w14:paraId="02873234" w14:textId="77777777" w:rsidR="008961F5" w:rsidRDefault="008961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0EA4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3.25pt;margin-top:1.95pt;width:342.15pt;height:1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" fillcolor="white [3201]" strokeweight=".5pt">
                <v:textbox>
                  <w:txbxContent>
                    <w:p w14:paraId="0A2C1719" w14:textId="77777777" w:rsidR="00D20E63" w:rsidRDefault="008961F5" w:rsidP="008961F5">
                      <w:pPr>
                        <w:pStyle w:val="Title"/>
                        <w:tabs>
                          <w:tab w:val="center" w:pos="4320"/>
                        </w:tabs>
                        <w:jc w:val="center"/>
                        <w:rPr>
                          <w:b w:val="0"/>
                          <w:sz w:val="36"/>
                          <w:szCs w:val="36"/>
                        </w:rPr>
                      </w:pPr>
                      <w:r w:rsidRPr="008961F5">
                        <w:rPr>
                          <w:b w:val="0"/>
                          <w:sz w:val="36"/>
                          <w:szCs w:val="36"/>
                        </w:rPr>
                        <w:t>re</w:t>
                      </w:r>
                      <w:r>
                        <w:rPr>
                          <w:b w:val="0"/>
                          <w:sz w:val="36"/>
                          <w:szCs w:val="36"/>
                        </w:rPr>
                        <w:t>source Center News</w:t>
                      </w:r>
                    </w:p>
                    <w:p w14:paraId="1EDD31A8" w14:textId="587ED0EE" w:rsidR="008961F5" w:rsidRDefault="008961F5" w:rsidP="008961F5">
                      <w:pPr>
                        <w:pStyle w:val="Title"/>
                        <w:tabs>
                          <w:tab w:val="center" w:pos="4320"/>
                        </w:tabs>
                        <w:jc w:val="center"/>
                        <w:rPr>
                          <w:b w:val="0"/>
                          <w:sz w:val="36"/>
                          <w:szCs w:val="36"/>
                        </w:rPr>
                      </w:pPr>
                      <w:r>
                        <w:rPr>
                          <w:b w:val="0"/>
                          <w:sz w:val="36"/>
                          <w:szCs w:val="36"/>
                        </w:rPr>
                        <w:t>Alameda County 4-H</w:t>
                      </w:r>
                    </w:p>
                    <w:p w14:paraId="142212CE" w14:textId="77777777" w:rsidR="00D20E63" w:rsidRPr="00D20E63" w:rsidRDefault="00D20E63" w:rsidP="00D20E63">
                      <w:pPr>
                        <w:pStyle w:val="Subtitle"/>
                        <w:rPr>
                          <w:sz w:val="24"/>
                          <w:szCs w:val="24"/>
                        </w:rPr>
                      </w:pPr>
                    </w:p>
                    <w:p w14:paraId="26C6B441" w14:textId="77777777" w:rsidR="008961F5" w:rsidRPr="00A07293" w:rsidRDefault="008961F5" w:rsidP="008961F5">
                      <w:pPr>
                        <w:pStyle w:val="Subtitle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Facebook: </w:t>
                      </w:r>
                      <w:r w:rsidRPr="00F24602">
                        <w:rPr>
                          <w:sz w:val="24"/>
                          <w:szCs w:val="24"/>
                        </w:rPr>
                        <w:t>https://www.facebook.com/alameda4h/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Website: </w:t>
                      </w:r>
                      <w:hyperlink r:id="rId9" w:history="1">
                        <w:r w:rsidRPr="00755855">
                          <w:rPr>
                            <w:rStyle w:val="Hyperlink"/>
                            <w:sz w:val="24"/>
                            <w:szCs w:val="24"/>
                          </w:rPr>
                          <w:t>http://4halameda.ucanr.edu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br/>
                        <w:t xml:space="preserve">email: </w:t>
                      </w:r>
                      <w:r>
                        <w:rPr>
                          <w:sz w:val="22"/>
                        </w:rPr>
                        <w:t>cyfraser@ucanr.edu</w:t>
                      </w:r>
                    </w:p>
                    <w:p w14:paraId="2FFDDA43" w14:textId="42899DF6" w:rsidR="008961F5" w:rsidRPr="00CD6D6A" w:rsidRDefault="008961F5" w:rsidP="008961F5">
                      <w:pPr>
                        <w:pStyle w:val="Date"/>
                        <w:jc w:val="center"/>
                        <w:rPr>
                          <w:b w:val="0"/>
                          <w:sz w:val="28"/>
                        </w:rPr>
                      </w:pPr>
                      <w:r>
                        <w:rPr>
                          <w:b w:val="0"/>
                          <w:sz w:val="28"/>
                        </w:rPr>
                        <w:t>November 27</w:t>
                      </w:r>
                      <w:r w:rsidRPr="00CD6D6A">
                        <w:rPr>
                          <w:b w:val="0"/>
                          <w:sz w:val="28"/>
                        </w:rPr>
                        <w:t>, 2018</w:t>
                      </w:r>
                    </w:p>
                    <w:p w14:paraId="02873234" w14:textId="77777777" w:rsidR="008961F5" w:rsidRDefault="008961F5"/>
                  </w:txbxContent>
                </v:textbox>
              </v:shape>
            </w:pict>
          </mc:Fallback>
        </mc:AlternateContent>
      </w:r>
      <w:r w:rsidR="008961F5" w:rsidRPr="008961F5">
        <w:fldChar w:fldCharType="begin"/>
      </w:r>
      <w:r w:rsidR="008961F5" w:rsidRPr="008961F5">
        <w:instrText xml:space="preserve"> INCLUDEPICTURE "/var/folders/6t/8thhbgwn3cx66_bqtbs_gdrm0000gn/T/com.microsoft.Word/WebArchiveCopyPasteTempFiles/9k=" \* MERGEFORMATINET </w:instrText>
      </w:r>
      <w:r w:rsidR="008961F5" w:rsidRPr="008961F5">
        <w:fldChar w:fldCharType="separate"/>
      </w:r>
      <w:r w:rsidR="008961F5" w:rsidRPr="008961F5">
        <w:rPr>
          <w:noProof/>
          <w:sz w:val="40"/>
          <w:szCs w:val="40"/>
        </w:rPr>
        <w:drawing>
          <wp:inline distT="0" distB="0" distL="0" distR="0" wp14:anchorId="5758757F" wp14:editId="77A06B37">
            <wp:extent cx="2043430" cy="2043430"/>
            <wp:effectExtent l="0" t="0" r="1270" b="1270"/>
            <wp:docPr id="3" name="Picture 3" descr="Image result for 4-H Giving tues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7uEJqYDl8DnXM:" descr="Image result for 4-H Giving tuesda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159" cy="205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1F5" w:rsidRPr="008961F5">
        <w:fldChar w:fldCharType="end"/>
      </w:r>
    </w:p>
    <w:p w14:paraId="12966164" w14:textId="347DB6D7" w:rsidR="008961F5" w:rsidRPr="00D20E63" w:rsidRDefault="00A07293" w:rsidP="008961F5">
      <w:pPr>
        <w:pStyle w:val="Heading2"/>
        <w:rPr>
          <w:color w:val="00B050"/>
          <w:sz w:val="28"/>
          <w:szCs w:val="28"/>
        </w:rPr>
      </w:pPr>
      <w:r w:rsidRPr="00D91F25">
        <w:rPr>
          <w:color w:val="00B050"/>
          <w:sz w:val="28"/>
          <w:szCs w:val="28"/>
        </w:rPr>
        <w:t>ENROLLMENT</w:t>
      </w:r>
      <w:bookmarkStart w:id="0" w:name="_GoBack"/>
      <w:bookmarkEnd w:id="0"/>
    </w:p>
    <w:p w14:paraId="17105482" w14:textId="17AE0260" w:rsidR="004C7350" w:rsidRDefault="004C7350">
      <w:pPr>
        <w:rPr>
          <w:rFonts w:ascii="Calibri" w:hAnsi="Calibri" w:cs="Calibri Light"/>
        </w:rPr>
      </w:pPr>
      <w:r>
        <w:rPr>
          <w:rFonts w:ascii="Calibri" w:hAnsi="Calibri" w:cs="Calibri Light"/>
        </w:rPr>
        <w:t>All returning youth and adults need to be enrolled and in active status by December 1, 2018</w:t>
      </w:r>
    </w:p>
    <w:p w14:paraId="099DDFF1" w14:textId="77777777" w:rsidR="00857E6B" w:rsidRDefault="00857E6B">
      <w:pPr>
        <w:rPr>
          <w:rFonts w:ascii="Calibri" w:hAnsi="Calibri" w:cs="Calibri Light"/>
        </w:rPr>
      </w:pPr>
    </w:p>
    <w:p w14:paraId="33EB9ECC" w14:textId="77777777" w:rsidR="00857E6B" w:rsidRDefault="00A07293">
      <w:pPr>
        <w:rPr>
          <w:rFonts w:ascii="Calibri" w:hAnsi="Calibri" w:cs="Calibri Light"/>
        </w:rPr>
      </w:pPr>
      <w:r w:rsidRPr="00C73595">
        <w:rPr>
          <w:rFonts w:ascii="Calibri" w:hAnsi="Calibri" w:cs="Calibri Light"/>
        </w:rPr>
        <w:t>2018-2019 ALAMEDA COUNTY FEES: YOUTH $80.00</w:t>
      </w:r>
      <w:r w:rsidR="00643568" w:rsidRPr="00C73595">
        <w:rPr>
          <w:rFonts w:ascii="Calibri" w:hAnsi="Calibri" w:cs="Calibri Light"/>
        </w:rPr>
        <w:t xml:space="preserve"> ($84 less $4.00 from Fenton</w:t>
      </w:r>
      <w:r w:rsidR="004C7350">
        <w:rPr>
          <w:rFonts w:ascii="Calibri" w:hAnsi="Calibri" w:cs="Calibri Light"/>
        </w:rPr>
        <w:t>’</w:t>
      </w:r>
      <w:r w:rsidR="00643568" w:rsidRPr="00C73595">
        <w:rPr>
          <w:rFonts w:ascii="Calibri" w:hAnsi="Calibri" w:cs="Calibri Light"/>
        </w:rPr>
        <w:t xml:space="preserve">s Fund </w:t>
      </w:r>
      <w:r w:rsidRPr="00C73595">
        <w:rPr>
          <w:rFonts w:ascii="Calibri" w:hAnsi="Calibri" w:cs="Calibri Light"/>
        </w:rPr>
        <w:t>, ADULTS $18.00</w:t>
      </w:r>
    </w:p>
    <w:p w14:paraId="5C0C0450" w14:textId="0F0593F0" w:rsidR="004C7350" w:rsidRDefault="004C7350">
      <w:pPr>
        <w:rPr>
          <w:rFonts w:ascii="Calibri" w:hAnsi="Calibri" w:cs="Calibri Light"/>
        </w:rPr>
      </w:pPr>
    </w:p>
    <w:p w14:paraId="43033599" w14:textId="0977D8BA" w:rsidR="004C7350" w:rsidRPr="00C73595" w:rsidRDefault="004C7350">
      <w:pPr>
        <w:rPr>
          <w:rFonts w:ascii="Calibri" w:hAnsi="Calibri" w:cs="Calibri Light"/>
        </w:rPr>
      </w:pPr>
      <w:r>
        <w:rPr>
          <w:rFonts w:ascii="Calibri" w:hAnsi="Calibri" w:cs="Calibri Light"/>
        </w:rPr>
        <w:t xml:space="preserve">Please remind all adults that </w:t>
      </w:r>
      <w:r w:rsidR="008961F5">
        <w:rPr>
          <w:rFonts w:ascii="Calibri" w:hAnsi="Calibri" w:cs="Calibri Light"/>
        </w:rPr>
        <w:t>the last Beginning 4-H for Volunteers is December 15, 2018 in Alameda.</w:t>
      </w:r>
    </w:p>
    <w:p w14:paraId="29433032" w14:textId="55C1FE3B" w:rsidR="00E31997" w:rsidRPr="00C73595" w:rsidRDefault="00E31997" w:rsidP="00E31997">
      <w:pPr>
        <w:rPr>
          <w:rStyle w:val="Hyperlink"/>
          <w:rFonts w:ascii="Calibri" w:hAnsi="Calibri"/>
          <w:sz w:val="20"/>
          <w:szCs w:val="20"/>
        </w:rPr>
      </w:pPr>
      <w:r w:rsidRPr="00C73595">
        <w:rPr>
          <w:rFonts w:ascii="Calibri" w:hAnsi="Calibri"/>
        </w:rPr>
        <w:t xml:space="preserve">Register at </w:t>
      </w:r>
      <w:hyperlink r:id="rId11" w:history="1">
        <w:r w:rsidRPr="00C73595">
          <w:rPr>
            <w:rStyle w:val="Hyperlink"/>
            <w:rFonts w:ascii="Calibri" w:hAnsi="Calibri"/>
          </w:rPr>
          <w:t>http://ucanr.edu/beginning4hforvolunteers</w:t>
        </w:r>
      </w:hyperlink>
    </w:p>
    <w:p w14:paraId="18BF1475" w14:textId="77777777" w:rsidR="00BD4353" w:rsidRDefault="00BD4353" w:rsidP="00CD6D6A">
      <w:pPr>
        <w:rPr>
          <w:b/>
          <w:color w:val="00B050"/>
        </w:rPr>
      </w:pPr>
    </w:p>
    <w:p w14:paraId="5930F4D5" w14:textId="77777777" w:rsidR="00857E6B" w:rsidRDefault="00D91F25" w:rsidP="00CD6D6A">
      <w:pPr>
        <w:rPr>
          <w:rStyle w:val="Hyperlink"/>
          <w:rFonts w:ascii="Calibri" w:hAnsi="Calibri" w:cstheme="majorHAnsi"/>
          <w:color w:val="auto"/>
          <w:u w:val="none"/>
        </w:rPr>
      </w:pPr>
      <w:r w:rsidRPr="00C73595">
        <w:rPr>
          <w:rFonts w:asciiTheme="majorHAnsi" w:hAnsiTheme="majorHAnsi"/>
          <w:b/>
          <w:color w:val="00B050"/>
          <w:sz w:val="28"/>
          <w:szCs w:val="28"/>
        </w:rPr>
        <w:t>REQUIRED</w:t>
      </w:r>
      <w:r w:rsidR="00B87A0B">
        <w:rPr>
          <w:b/>
          <w:color w:val="00B050"/>
        </w:rPr>
        <w:br/>
      </w:r>
    </w:p>
    <w:p w14:paraId="03EE9AEE" w14:textId="4D268108" w:rsidR="00857E6B" w:rsidRDefault="00B87A0B" w:rsidP="00CD6D6A">
      <w:pPr>
        <w:rPr>
          <w:rStyle w:val="Hyperlink"/>
          <w:rFonts w:ascii="Calibri" w:hAnsi="Calibri"/>
        </w:rPr>
      </w:pPr>
      <w:r w:rsidRPr="00C73595">
        <w:rPr>
          <w:rStyle w:val="Hyperlink"/>
          <w:rFonts w:ascii="Calibri" w:hAnsi="Calibri" w:cstheme="majorHAnsi"/>
          <w:color w:val="auto"/>
          <w:u w:val="none"/>
        </w:rPr>
        <w:t xml:space="preserve">LOGGING ALL PROJECT MEETINGS </w:t>
      </w:r>
      <w:hyperlink r:id="rId12" w:history="1">
        <w:r w:rsidRPr="00C73595">
          <w:rPr>
            <w:rStyle w:val="Hyperlink"/>
            <w:rFonts w:ascii="Calibri" w:hAnsi="Calibri"/>
          </w:rPr>
          <w:t>http://ucanr.edu/4hlog</w:t>
        </w:r>
      </w:hyperlink>
    </w:p>
    <w:p w14:paraId="119CB9FF" w14:textId="73BA4CF0" w:rsidR="00CD6D6A" w:rsidRPr="00C73595" w:rsidRDefault="00D91F25" w:rsidP="00CD6D6A">
      <w:pPr>
        <w:rPr>
          <w:rStyle w:val="Hyperlink"/>
          <w:rFonts w:ascii="Calibri" w:hAnsi="Calibri"/>
        </w:rPr>
      </w:pPr>
      <w:r w:rsidRPr="00C73595">
        <w:rPr>
          <w:rFonts w:ascii="Calibri" w:hAnsi="Calibri"/>
        </w:rPr>
        <w:br/>
      </w:r>
      <w:r w:rsidR="00DC1B19" w:rsidRPr="00C73595">
        <w:rPr>
          <w:rFonts w:ascii="Calibri" w:hAnsi="Calibri"/>
        </w:rPr>
        <w:t xml:space="preserve">OUTREACH METHODS DOCUMENTATION </w:t>
      </w:r>
      <w:hyperlink r:id="rId13" w:history="1">
        <w:r w:rsidR="00DC1B19" w:rsidRPr="00C73595">
          <w:rPr>
            <w:rStyle w:val="Hyperlink"/>
            <w:rFonts w:ascii="Calibri" w:hAnsi="Calibri"/>
          </w:rPr>
          <w:t>http://ucanr.edu/outreach</w:t>
        </w:r>
      </w:hyperlink>
    </w:p>
    <w:p w14:paraId="61F3613A" w14:textId="77777777" w:rsidR="00BD4353" w:rsidRDefault="00BD4353" w:rsidP="00354341">
      <w:pPr>
        <w:rPr>
          <w:b/>
          <w:color w:val="00B050"/>
          <w:sz w:val="28"/>
          <w:szCs w:val="28"/>
        </w:rPr>
      </w:pPr>
    </w:p>
    <w:p w14:paraId="4E671CC4" w14:textId="77777777" w:rsidR="00857E6B" w:rsidRDefault="00643568" w:rsidP="00857E6B">
      <w:pPr>
        <w:rPr>
          <w:rFonts w:asciiTheme="minorHAnsi" w:hAnsiTheme="minorHAnsi"/>
          <w:b/>
          <w:color w:val="00B050"/>
          <w:sz w:val="28"/>
          <w:szCs w:val="28"/>
        </w:rPr>
      </w:pPr>
      <w:r w:rsidRPr="008A2200">
        <w:rPr>
          <w:rFonts w:asciiTheme="minorHAnsi" w:hAnsiTheme="minorHAnsi"/>
          <w:b/>
          <w:color w:val="00B050"/>
          <w:sz w:val="28"/>
          <w:szCs w:val="28"/>
        </w:rPr>
        <w:t>County, State and National Updates</w:t>
      </w:r>
    </w:p>
    <w:p w14:paraId="05144438" w14:textId="6262BD8D" w:rsidR="00A044E5" w:rsidRDefault="00A044E5" w:rsidP="00A044E5">
      <w:pPr>
        <w:pStyle w:val="NormalWeb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The National Western Stock Show is excited to announce a 4-H and FFA Wool Judging contest.</w:t>
      </w:r>
      <w:r>
        <w:rPr>
          <w:rFonts w:ascii="Calibri" w:hAnsi="Calibri"/>
          <w:color w:val="000000"/>
          <w:sz w:val="21"/>
          <w:szCs w:val="21"/>
        </w:rPr>
        <w:t xml:space="preserve"> </w:t>
      </w:r>
      <w:r>
        <w:rPr>
          <w:rFonts w:ascii="Calibri" w:hAnsi="Calibri"/>
          <w:color w:val="000000"/>
          <w:sz w:val="21"/>
          <w:szCs w:val="21"/>
        </w:rPr>
        <w:t>The Contest will take place</w:t>
      </w:r>
      <w:r>
        <w:rPr>
          <w:rStyle w:val="apple-converted-space"/>
          <w:rFonts w:ascii="Calibri" w:hAnsi="Calibri"/>
          <w:color w:val="000000"/>
          <w:sz w:val="21"/>
          <w:szCs w:val="21"/>
        </w:rPr>
        <w:t> </w:t>
      </w:r>
      <w:hyperlink r:id="rId14" w:history="1">
        <w:r>
          <w:rPr>
            <w:rStyle w:val="Hyperlink"/>
            <w:rFonts w:ascii="Calibri" w:hAnsi="Calibri"/>
            <w:sz w:val="21"/>
            <w:szCs w:val="21"/>
          </w:rPr>
          <w:t>on Friday, January 18, 2019</w:t>
        </w:r>
      </w:hyperlink>
      <w:r>
        <w:rPr>
          <w:rFonts w:ascii="Calibri" w:hAnsi="Calibri"/>
          <w:color w:val="000000"/>
          <w:sz w:val="21"/>
          <w:szCs w:val="21"/>
        </w:rPr>
        <w:t xml:space="preserve"> </w:t>
      </w:r>
      <w:r>
        <w:rPr>
          <w:rFonts w:ascii="Calibri" w:hAnsi="Calibri"/>
          <w:color w:val="000000"/>
          <w:sz w:val="21"/>
          <w:szCs w:val="21"/>
        </w:rPr>
        <w:t>outside of Denver, CO. Please feel free to send this information to anyone you think it might be of interest to. California 4-H can enter a maximum of 2 teams. If you have a team that is interested in representing CA, please let me know by December 12.</w:t>
      </w:r>
      <w:r>
        <w:rPr>
          <w:rFonts w:ascii="Calibri" w:hAnsi="Calibri"/>
          <w:color w:val="000000"/>
          <w:sz w:val="21"/>
          <w:szCs w:val="21"/>
        </w:rPr>
        <w:t xml:space="preserve"> </w:t>
      </w:r>
      <w:r>
        <w:rPr>
          <w:rFonts w:ascii="Calibri" w:hAnsi="Calibri"/>
          <w:color w:val="000000"/>
          <w:sz w:val="21"/>
          <w:szCs w:val="21"/>
        </w:rPr>
        <w:t>For more information and to register both contests, please visit</w:t>
      </w:r>
      <w:r>
        <w:rPr>
          <w:rStyle w:val="apple-converted-space"/>
          <w:rFonts w:ascii="Calibri" w:hAnsi="Calibri"/>
          <w:color w:val="000000"/>
          <w:sz w:val="21"/>
          <w:szCs w:val="21"/>
        </w:rPr>
        <w:t> </w:t>
      </w:r>
      <w:hyperlink r:id="rId15" w:history="1">
        <w:r>
          <w:rPr>
            <w:rStyle w:val="Hyperlink"/>
            <w:rFonts w:ascii="Calibri" w:hAnsi="Calibri"/>
            <w:sz w:val="21"/>
            <w:szCs w:val="21"/>
          </w:rPr>
          <w:t>https://nationalwestern.com/judging-contest/</w:t>
        </w:r>
      </w:hyperlink>
    </w:p>
    <w:p w14:paraId="58D46443" w14:textId="1BB523C2" w:rsidR="00A044E5" w:rsidRDefault="00A044E5" w:rsidP="00A044E5">
      <w:pPr>
        <w:pStyle w:val="NormalWeb"/>
        <w:shd w:val="clear" w:color="auto" w:fill="F9F9F9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6"/>
          <w:szCs w:val="26"/>
        </w:rPr>
        <w:t>The latest</w:t>
      </w:r>
      <w:r>
        <w:rPr>
          <w:rStyle w:val="apple-converted-space"/>
          <w:rFonts w:ascii="Verdana" w:hAnsi="Verdana"/>
          <w:color w:val="333333"/>
          <w:sz w:val="26"/>
          <w:szCs w:val="26"/>
        </w:rPr>
        <w:t> </w:t>
      </w:r>
      <w:r>
        <w:rPr>
          <w:rStyle w:val="Strong"/>
          <w:rFonts w:ascii="Verdana" w:hAnsi="Verdana"/>
          <w:color w:val="333333"/>
          <w:sz w:val="26"/>
          <w:szCs w:val="26"/>
        </w:rPr>
        <w:t>California 4-H Update</w:t>
      </w:r>
      <w:r>
        <w:rPr>
          <w:rFonts w:ascii="Verdana" w:hAnsi="Verdana"/>
          <w:color w:val="333333"/>
          <w:sz w:val="26"/>
          <w:szCs w:val="26"/>
        </w:rPr>
        <w:t>:</w:t>
      </w:r>
      <w:r>
        <w:rPr>
          <w:rStyle w:val="apple-converted-space"/>
          <w:rFonts w:ascii="Verdana" w:hAnsi="Verdana"/>
          <w:color w:val="333333"/>
          <w:sz w:val="26"/>
          <w:szCs w:val="26"/>
        </w:rPr>
        <w:t> </w:t>
      </w:r>
      <w:hyperlink r:id="rId16" w:tgtFrame="_blank" w:tooltip="2018 November Newsletter" w:history="1">
        <w:r>
          <w:rPr>
            <w:rStyle w:val="Hyperlink"/>
            <w:rFonts w:ascii="Verdana" w:hAnsi="Verdana"/>
            <w:color w:val="7A327A"/>
            <w:sz w:val="26"/>
            <w:szCs w:val="26"/>
          </w:rPr>
          <w:t>November 2018 Update</w:t>
        </w:r>
      </w:hyperlink>
    </w:p>
    <w:p w14:paraId="671756BF" w14:textId="5AE36B2F" w:rsidR="00A044E5" w:rsidRDefault="00A044E5" w:rsidP="00A044E5">
      <w:pPr>
        <w:pStyle w:val="NormalWeb"/>
        <w:shd w:val="clear" w:color="auto" w:fill="F9F9F9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Subscribe to receive the California 4-H Update, our </w:t>
      </w:r>
      <w:r>
        <w:rPr>
          <w:rFonts w:ascii="Verdana" w:hAnsi="Verdana"/>
          <w:color w:val="333333"/>
          <w:sz w:val="21"/>
          <w:szCs w:val="21"/>
        </w:rPr>
        <w:t xml:space="preserve">state </w:t>
      </w:r>
      <w:r>
        <w:rPr>
          <w:rFonts w:ascii="Verdana" w:hAnsi="Verdana"/>
          <w:color w:val="333333"/>
          <w:sz w:val="21"/>
          <w:szCs w:val="21"/>
        </w:rPr>
        <w:t>monthly newsletter! Stay informed on upcoming events and opportunities for 4-H'ers and volunteers.</w:t>
      </w:r>
    </w:p>
    <w:p w14:paraId="0567D99F" w14:textId="77777777" w:rsidR="00A044E5" w:rsidRDefault="00A044E5" w:rsidP="00A044E5">
      <w:pPr>
        <w:pStyle w:val="NormalWeb"/>
        <w:shd w:val="clear" w:color="auto" w:fill="F9F9F9"/>
        <w:spacing w:before="0" w:beforeAutospacing="0" w:after="150" w:afterAutospacing="0"/>
        <w:jc w:val="center"/>
        <w:rPr>
          <w:rFonts w:ascii="Verdana" w:hAnsi="Verdana"/>
          <w:color w:val="333333"/>
          <w:sz w:val="21"/>
          <w:szCs w:val="21"/>
        </w:rPr>
      </w:pPr>
      <w:hyperlink r:id="rId17" w:history="1">
        <w:r>
          <w:rPr>
            <w:rStyle w:val="Hyperlink"/>
            <w:rFonts w:ascii="Verdana" w:hAnsi="Verdana"/>
            <w:b/>
            <w:bCs/>
            <w:color w:val="7A327A"/>
            <w:sz w:val="26"/>
            <w:szCs w:val="26"/>
          </w:rPr>
          <w:t>Subscribe today</w:t>
        </w:r>
      </w:hyperlink>
      <w:r>
        <w:rPr>
          <w:rStyle w:val="Strong"/>
          <w:rFonts w:ascii="Verdana" w:hAnsi="Verdana"/>
          <w:color w:val="333333"/>
          <w:sz w:val="26"/>
          <w:szCs w:val="26"/>
        </w:rPr>
        <w:t>!</w:t>
      </w:r>
    </w:p>
    <w:p w14:paraId="7C146261" w14:textId="77777777" w:rsidR="00A044E5" w:rsidRDefault="00A044E5" w:rsidP="00A044E5">
      <w:pPr>
        <w:pStyle w:val="NormalWeb"/>
        <w:shd w:val="clear" w:color="auto" w:fill="F9F9F9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The newsletter is emailed once a month to 4-H members, volunteers and supporters. Members and volunteers can choose to subscribe when they enroll.</w:t>
      </w:r>
    </w:p>
    <w:p w14:paraId="31E9B887" w14:textId="0F2993CF" w:rsidR="00907622" w:rsidRPr="00A044E5" w:rsidRDefault="00A044E5" w:rsidP="00A044E5">
      <w:pPr>
        <w:pStyle w:val="NormalWeb"/>
        <w:shd w:val="clear" w:color="auto" w:fill="F9F9F9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If you have questions about the newsletter, please contact Suzanne Morikawa at </w:t>
      </w:r>
      <w:hyperlink r:id="rId18" w:history="1">
        <w:r>
          <w:rPr>
            <w:rStyle w:val="Hyperlink"/>
            <w:rFonts w:ascii="Verdana" w:hAnsi="Verdana"/>
            <w:color w:val="7A327A"/>
            <w:sz w:val="21"/>
            <w:szCs w:val="21"/>
          </w:rPr>
          <w:t>morikawa@ucanr.edu</w:t>
        </w:r>
      </w:hyperlink>
      <w:r>
        <w:rPr>
          <w:rFonts w:ascii="Verdana" w:hAnsi="Verdana"/>
          <w:color w:val="333333"/>
          <w:sz w:val="21"/>
          <w:szCs w:val="21"/>
        </w:rPr>
        <w:t> or 530-750-1381.</w:t>
      </w:r>
    </w:p>
    <w:sectPr w:rsidR="00907622" w:rsidRPr="00A044E5" w:rsidSect="001B79A9">
      <w:footerReference w:type="default" r:id="rId19"/>
      <w:footerReference w:type="first" r:id="rId20"/>
      <w:pgSz w:w="12240" w:h="15840" w:code="1"/>
      <w:pgMar w:top="797" w:right="860" w:bottom="1771" w:left="121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75946" w14:textId="77777777" w:rsidR="008E0183" w:rsidRDefault="008E0183">
      <w:r>
        <w:separator/>
      </w:r>
    </w:p>
    <w:p w14:paraId="31C886CE" w14:textId="77777777" w:rsidR="008E0183" w:rsidRDefault="008E0183"/>
  </w:endnote>
  <w:endnote w:type="continuationSeparator" w:id="0">
    <w:p w14:paraId="128705B9" w14:textId="77777777" w:rsidR="008E0183" w:rsidRDefault="008E0183">
      <w:r>
        <w:continuationSeparator/>
      </w:r>
    </w:p>
    <w:p w14:paraId="60F353DC" w14:textId="77777777" w:rsidR="008E0183" w:rsidRDefault="008E01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820326"/>
      <w:docPartObj>
        <w:docPartGallery w:val="Page Numbers (Bottom of Page)"/>
        <w:docPartUnique/>
      </w:docPartObj>
    </w:sdtPr>
    <w:sdtEndPr/>
    <w:sdtContent>
      <w:p w14:paraId="29C51034" w14:textId="77777777" w:rsidR="008D2461" w:rsidRDefault="00E60A0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80B59C2" w14:textId="77777777" w:rsidR="00B37BAC" w:rsidRDefault="00B37B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15A0F" w14:textId="77777777" w:rsidR="00F24602" w:rsidRDefault="00F24602" w:rsidP="00C73595">
    <w:pPr>
      <w:pStyle w:val="Footer"/>
      <w:jc w:val="center"/>
      <w:rPr>
        <w:sz w:val="22"/>
        <w:szCs w:val="22"/>
      </w:rPr>
    </w:pPr>
    <w:r w:rsidRPr="00F24602">
      <w:rPr>
        <w:sz w:val="22"/>
        <w:szCs w:val="22"/>
      </w:rPr>
      <w:t>224 W. Winton Avenue, #134, Hayward, CA 94544</w:t>
    </w:r>
  </w:p>
  <w:p w14:paraId="4868D242" w14:textId="77777777" w:rsidR="00F24602" w:rsidRPr="00F24602" w:rsidRDefault="00F24602" w:rsidP="00C73595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Office: 510-670-5639 Cell: 510-514-9949 Fax: 510-670-5671</w:t>
    </w:r>
    <w:r>
      <w:rPr>
        <w:sz w:val="22"/>
        <w:szCs w:val="22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750A9" w14:textId="77777777" w:rsidR="008E0183" w:rsidRDefault="008E0183">
      <w:r>
        <w:separator/>
      </w:r>
    </w:p>
    <w:p w14:paraId="6D5E1B37" w14:textId="77777777" w:rsidR="008E0183" w:rsidRDefault="008E0183"/>
  </w:footnote>
  <w:footnote w:type="continuationSeparator" w:id="0">
    <w:p w14:paraId="14A55ED0" w14:textId="77777777" w:rsidR="008E0183" w:rsidRDefault="008E0183">
      <w:r>
        <w:continuationSeparator/>
      </w:r>
    </w:p>
    <w:p w14:paraId="2732FFDF" w14:textId="77777777" w:rsidR="008E0183" w:rsidRDefault="008E01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157F8"/>
    <w:multiLevelType w:val="hybridMultilevel"/>
    <w:tmpl w:val="F4B0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82C25"/>
    <w:multiLevelType w:val="hybridMultilevel"/>
    <w:tmpl w:val="3EA6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54539"/>
    <w:multiLevelType w:val="multilevel"/>
    <w:tmpl w:val="9CA0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85136F"/>
    <w:multiLevelType w:val="multilevel"/>
    <w:tmpl w:val="6D60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B65C23"/>
    <w:multiLevelType w:val="hybridMultilevel"/>
    <w:tmpl w:val="4188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02"/>
    <w:rsid w:val="000F5A40"/>
    <w:rsid w:val="0012404F"/>
    <w:rsid w:val="0015682B"/>
    <w:rsid w:val="001B79A9"/>
    <w:rsid w:val="002E2731"/>
    <w:rsid w:val="00354341"/>
    <w:rsid w:val="003C27B2"/>
    <w:rsid w:val="00427954"/>
    <w:rsid w:val="004639DF"/>
    <w:rsid w:val="004C7350"/>
    <w:rsid w:val="00535EF2"/>
    <w:rsid w:val="00643568"/>
    <w:rsid w:val="00684846"/>
    <w:rsid w:val="00720497"/>
    <w:rsid w:val="008545C7"/>
    <w:rsid w:val="00857E6B"/>
    <w:rsid w:val="008961F5"/>
    <w:rsid w:val="008A2200"/>
    <w:rsid w:val="008D2461"/>
    <w:rsid w:val="008E0183"/>
    <w:rsid w:val="008E777B"/>
    <w:rsid w:val="00907622"/>
    <w:rsid w:val="00A044E5"/>
    <w:rsid w:val="00A07293"/>
    <w:rsid w:val="00B21FD2"/>
    <w:rsid w:val="00B37BAC"/>
    <w:rsid w:val="00B63678"/>
    <w:rsid w:val="00B87A0B"/>
    <w:rsid w:val="00BD4353"/>
    <w:rsid w:val="00C73595"/>
    <w:rsid w:val="00CC5C8C"/>
    <w:rsid w:val="00CD6D6A"/>
    <w:rsid w:val="00CE0B8D"/>
    <w:rsid w:val="00D20E63"/>
    <w:rsid w:val="00D91F25"/>
    <w:rsid w:val="00DC1B19"/>
    <w:rsid w:val="00E31997"/>
    <w:rsid w:val="00E60A01"/>
    <w:rsid w:val="00F24602"/>
    <w:rsid w:val="00FA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61092B"/>
  <w15:chartTrackingRefBased/>
  <w15:docId w15:val="{94962F93-E972-FA47-8910-F991296D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en-US" w:eastAsia="ja-JP" w:bidi="ar-SA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34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83E41" w:themeColor="text2"/>
      <w:sz w:val="44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qFormat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33B7D3" w:themeColor="accent1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7"/>
    <w:semiHidden/>
    <w:unhideWhenUsed/>
    <w:qFormat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color w:val="483E41" w:themeColor="text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color w:val="483E41" w:themeColor="text2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33B7D3" w:themeColor="accent1"/>
      <w:sz w:val="20"/>
      <w:szCs w:val="28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33B7D3" w:themeColor="accent1"/>
      <w:sz w:val="20"/>
      <w:szCs w:val="28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  <w:szCs w:val="28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ipJournalTable">
    <w:name w:val="Trip Journal Table"/>
    <w:basedOn w:val="TableNormal"/>
    <w:uiPriority w:val="99"/>
    <w:tblPr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qFormat/>
    <w:rPr>
      <w:rFonts w:asciiTheme="minorHAnsi" w:eastAsiaTheme="minorHAnsi" w:hAnsiTheme="minorHAnsi" w:cstheme="minorBidi"/>
      <w:color w:val="96858A" w:themeColor="text2" w:themeTint="99"/>
      <w:sz w:val="44"/>
      <w:szCs w:val="2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Pr>
      <w:color w:val="96858A" w:themeColor="text2" w:themeTint="99"/>
      <w:sz w:val="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360"/>
    </w:pPr>
    <w:rPr>
      <w:rFonts w:ascii="Segoe UI" w:eastAsiaTheme="minorHAnsi" w:hAnsi="Segoe UI" w:cs="Segoe UI"/>
      <w:color w:val="483E41" w:themeColor="text2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Heading1"/>
    <w:link w:val="DateChar"/>
    <w:uiPriority w:val="3"/>
    <w:unhideWhenUsed/>
    <w:qFormat/>
    <w:pPr>
      <w:pBdr>
        <w:bottom w:val="single" w:sz="36" w:space="9" w:color="483E41" w:themeColor="text2"/>
      </w:pBdr>
      <w:spacing w:after="280"/>
    </w:pPr>
    <w:rPr>
      <w:rFonts w:asciiTheme="minorHAnsi" w:eastAsiaTheme="minorHAnsi" w:hAnsiTheme="minorHAnsi" w:cstheme="minorBidi"/>
      <w:b/>
      <w:caps/>
      <w:color w:val="483E41" w:themeColor="text2"/>
      <w:sz w:val="34"/>
      <w:szCs w:val="28"/>
      <w:lang w:eastAsia="ja-JP"/>
    </w:rPr>
  </w:style>
  <w:style w:type="character" w:customStyle="1" w:styleId="DateChar">
    <w:name w:val="Date Char"/>
    <w:basedOn w:val="DefaultParagraphFont"/>
    <w:link w:val="Date"/>
    <w:uiPriority w:val="3"/>
    <w:rPr>
      <w:b/>
      <w:caps/>
      <w:sz w:val="34"/>
    </w:rPr>
  </w:style>
  <w:style w:type="paragraph" w:styleId="Title">
    <w:name w:val="Title"/>
    <w:basedOn w:val="Normal"/>
    <w:next w:val="Subtitle"/>
    <w:link w:val="TitleChar"/>
    <w:uiPriority w:val="1"/>
    <w:qFormat/>
    <w:pPr>
      <w:contextualSpacing/>
    </w:pPr>
    <w:rPr>
      <w:rFonts w:asciiTheme="majorHAnsi" w:eastAsiaTheme="majorEastAsia" w:hAnsiTheme="majorHAnsi" w:cstheme="majorBidi"/>
      <w:b/>
      <w:caps/>
      <w:color w:val="483E41" w:themeColor="text2"/>
      <w:kern w:val="28"/>
      <w:sz w:val="88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Subtitle">
    <w:name w:val="Subtitle"/>
    <w:basedOn w:val="Normal"/>
    <w:next w:val="Date"/>
    <w:link w:val="SubtitleChar"/>
    <w:uiPriority w:val="2"/>
    <w:qFormat/>
    <w:pPr>
      <w:numPr>
        <w:ilvl w:val="1"/>
      </w:numPr>
      <w:spacing w:after="260" w:line="288" w:lineRule="auto"/>
      <w:contextualSpacing/>
    </w:pPr>
    <w:rPr>
      <w:rFonts w:asciiTheme="majorHAnsi" w:eastAsiaTheme="minorEastAsia" w:hAnsiTheme="majorHAnsi" w:cstheme="minorBidi"/>
      <w:caps/>
      <w:color w:val="483E41" w:themeColor="text2"/>
      <w:sz w:val="88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caps/>
      <w:sz w:val="88"/>
      <w:szCs w:val="22"/>
    </w:r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semiHidden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aps/>
      <w:color w:val="33B7D3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paragraph" w:styleId="Quote">
    <w:name w:val="Quote"/>
    <w:basedOn w:val="Normal"/>
    <w:next w:val="Normal"/>
    <w:link w:val="QuoteChar"/>
    <w:uiPriority w:val="37"/>
    <w:semiHidden/>
    <w:unhideWhenUsed/>
    <w:qFormat/>
    <w:pPr>
      <w:spacing w:before="260" w:after="260" w:line="288" w:lineRule="auto"/>
      <w:contextualSpacing/>
    </w:pPr>
    <w:rPr>
      <w:rFonts w:asciiTheme="minorHAnsi" w:eastAsiaTheme="minorHAnsi" w:hAnsiTheme="minorHAnsi" w:cstheme="minorBidi"/>
      <w:iCs/>
      <w:color w:val="483E41" w:themeColor="text2"/>
      <w:sz w:val="40"/>
      <w:szCs w:val="28"/>
      <w:lang w:eastAsia="ja-JP"/>
    </w:rPr>
  </w:style>
  <w:style w:type="character" w:customStyle="1" w:styleId="QuoteChar">
    <w:name w:val="Quote Char"/>
    <w:basedOn w:val="DefaultParagraphFont"/>
    <w:link w:val="Quote"/>
    <w:uiPriority w:val="37"/>
    <w:semiHidden/>
    <w:rPr>
      <w:iCs/>
      <w:sz w:val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60" w:after="260" w:line="288" w:lineRule="auto"/>
      <w:contextualSpacing/>
    </w:pPr>
    <w:rPr>
      <w:rFonts w:asciiTheme="minorHAnsi" w:eastAsiaTheme="minorHAnsi" w:hAnsiTheme="minorHAnsi" w:cstheme="minorBidi"/>
      <w:iCs/>
      <w:color w:val="33B7D3" w:themeColor="accent1"/>
      <w:sz w:val="40"/>
      <w:szCs w:val="28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Cs/>
      <w:color w:val="33B7D3" w:themeColor="accent1"/>
      <w:sz w:val="40"/>
    </w:rPr>
  </w:style>
  <w:style w:type="paragraph" w:styleId="ListParagraph">
    <w:name w:val="List Paragraph"/>
    <w:basedOn w:val="Normal"/>
    <w:uiPriority w:val="34"/>
    <w:unhideWhenUsed/>
    <w:qFormat/>
    <w:pPr>
      <w:spacing w:after="360" w:line="288" w:lineRule="auto"/>
      <w:ind w:left="720"/>
      <w:contextualSpacing/>
    </w:pPr>
    <w:rPr>
      <w:rFonts w:asciiTheme="minorHAnsi" w:eastAsiaTheme="minorHAnsi" w:hAnsiTheme="minorHAnsi" w:cstheme="minorBidi"/>
      <w:color w:val="483E41" w:themeColor="text2"/>
      <w:sz w:val="28"/>
      <w:szCs w:val="28"/>
      <w:lang w:eastAsia="ja-JP"/>
    </w:rPr>
  </w:style>
  <w:style w:type="character" w:styleId="BookTitle">
    <w:name w:val="Book Title"/>
    <w:basedOn w:val="DefaultParagraphFont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rFonts w:asciiTheme="minorHAnsi" w:eastAsiaTheme="minorHAnsi" w:hAnsiTheme="minorHAnsi" w:cstheme="minorBidi"/>
      <w:iCs/>
      <w:color w:val="483E41" w:themeColor="text2"/>
      <w:sz w:val="20"/>
      <w:szCs w:val="18"/>
      <w:lang w:eastAsia="ja-JP"/>
    </w:rPr>
  </w:style>
  <w:style w:type="character" w:styleId="IntenseEmphasis">
    <w:name w:val="Intense Emphasis"/>
    <w:basedOn w:val="DefaultParagraphFont"/>
    <w:uiPriority w:val="28"/>
    <w:semiHidden/>
    <w:unhideWhenUsed/>
    <w:qFormat/>
    <w:rPr>
      <w:b/>
      <w:i w:val="0"/>
      <w:iCs/>
      <w:color w:val="33B7D3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33B7D3" w:themeColor="accent1"/>
    </w:rPr>
  </w:style>
  <w:style w:type="character" w:styleId="Strong">
    <w:name w:val="Strong"/>
    <w:basedOn w:val="DefaultParagraphFont"/>
    <w:uiPriority w:val="22"/>
    <w:unhideWhenUsed/>
    <w:qFormat/>
    <w:rPr>
      <w:b/>
      <w:bCs/>
      <w:color w:val="483E41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83E41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96858A" w:themeColor="text2" w:themeTint="99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483E41" w:themeColor="text2"/>
      <w:sz w:val="28"/>
      <w:szCs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uiPriority w:val="99"/>
    <w:unhideWhenUsed/>
    <w:rsid w:val="00E319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A0B"/>
    <w:rPr>
      <w:color w:val="D47EC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A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E27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57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0852">
          <w:marLeft w:val="0"/>
          <w:marRight w:val="0"/>
          <w:marTop w:val="240"/>
          <w:marBottom w:val="240"/>
          <w:divBdr>
            <w:top w:val="single" w:sz="6" w:space="12" w:color="000066"/>
            <w:left w:val="single" w:sz="6" w:space="12" w:color="000066"/>
            <w:bottom w:val="single" w:sz="6" w:space="12" w:color="000066"/>
            <w:right w:val="single" w:sz="6" w:space="12" w:color="000066"/>
          </w:divBdr>
        </w:div>
      </w:divsChild>
    </w:div>
    <w:div w:id="340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7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382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halameda.ucanr.edu" TargetMode="External"/><Relationship Id="rId13" Type="http://schemas.openxmlformats.org/officeDocument/2006/relationships/hyperlink" Target="http://ucanr.edu/outreach" TargetMode="External"/><Relationship Id="rId18" Type="http://schemas.openxmlformats.org/officeDocument/2006/relationships/hyperlink" Target="mailto:morikawa@ucanr.ed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ucanr.edu/4hlog" TargetMode="External"/><Relationship Id="rId17" Type="http://schemas.openxmlformats.org/officeDocument/2006/relationships/hyperlink" Target="https://visitor.r20.constantcontact.com/d.jsp?llr=ijdnjczab&amp;p=oi&amp;m=1126432148776&amp;sit=yp9r47blb&amp;f=c3eefc2b-f4af-4dfd-9fb0-1a2b8efd846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nta.cc/2DsHtZ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canr.edu/beginning4hforvolunte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tionalwestern.com/judging-contest/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4halameda.ucanr.edu" TargetMode="External"/><Relationship Id="rId14" Type="http://schemas.openxmlformats.org/officeDocument/2006/relationships/hyperlink" Target="outlook-data-detector://5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4-halamedaoffice/Library/Containers/com.microsoft.Word/Data/Library/Application%20Support/Microsoft/Office/16.0/DTS/en-US%7b6A055C48-752C-EC43-8C3B-FBF258CA7E3D%7d/%7bE34A18D3-2A23-E64A-AC20-1D9103656BF1%7dtf10002070.dotx" TargetMode="External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E5E62A-E73E-AE45-B269-C0E8AC8C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{E34A18D3-2A23-E64A-AC20-1D9103656BF1}tf10002070.dotx</Template>
  <TotalTime>10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Y Fraser</dc:creator>
  <cp:keywords/>
  <dc:description/>
  <cp:lastModifiedBy>Cheryl Y Fraser</cp:lastModifiedBy>
  <cp:revision>3</cp:revision>
  <cp:lastPrinted>2018-11-27T23:20:00Z</cp:lastPrinted>
  <dcterms:created xsi:type="dcterms:W3CDTF">2018-11-27T23:14:00Z</dcterms:created>
  <dcterms:modified xsi:type="dcterms:W3CDTF">2018-11-27T23:24:00Z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TF10002003</vt:lpwstr>
  </property>
</Properties>
</file>