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8D2461" w:rsidP="001B79A9" w:rsidRDefault="00643568" w14:paraId="16306148" w14:textId="763D2347">
      <w:pPr>
        <w:pStyle w:val="Title"/>
        <w:tabs>
          <w:tab w:val="center" w:pos="4320"/>
        </w:tabs>
        <w:ind w:left="-270"/>
        <w:jc w:val="center"/>
        <w:rPr>
          <w:b w:val="0"/>
          <w:sz w:val="36"/>
          <w:szCs w:val="36"/>
        </w:rPr>
      </w:pPr>
      <w:r>
        <w:rPr>
          <w:b w:val="0"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16DBDA" wp14:editId="77FB7A4B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638300" cy="1092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gon and pumkins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602">
        <w:rPr>
          <w:b w:val="0"/>
          <w:sz w:val="36"/>
          <w:szCs w:val="36"/>
        </w:rPr>
        <w:t>Resource Center News - Alameda County 4-H</w:t>
      </w:r>
    </w:p>
    <w:p w:rsidRPr="00A07293" w:rsidR="008D2461" w:rsidP="004639DF" w:rsidRDefault="00F24602" w14:paraId="5910BE61" w14:textId="4144665F">
      <w:pPr>
        <w:pStyle w:val="Sub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Facebook: </w:t>
      </w:r>
      <w:r w:rsidRPr="00F24602">
        <w:rPr>
          <w:sz w:val="24"/>
          <w:szCs w:val="24"/>
        </w:rPr>
        <w:t>https://www.facebook.com/alameda4h/</w:t>
      </w:r>
      <w:r w:rsidR="00427954">
        <w:rPr>
          <w:sz w:val="24"/>
          <w:szCs w:val="24"/>
        </w:rPr>
        <w:br/>
      </w:r>
      <w:r>
        <w:rPr>
          <w:sz w:val="24"/>
          <w:szCs w:val="24"/>
        </w:rPr>
        <w:t xml:space="preserve">Website: </w:t>
      </w:r>
      <w:hyperlink w:history="1" r:id="rId8">
        <w:r w:rsidRPr="00755855" w:rsidR="00CE0B8D">
          <w:rPr>
            <w:rStyle w:val="Hyperlink"/>
            <w:sz w:val="24"/>
            <w:szCs w:val="24"/>
          </w:rPr>
          <w:t>http://4halameda.ucanr.edu</w:t>
        </w:r>
      </w:hyperlink>
      <w:r w:rsidR="00427954">
        <w:rPr>
          <w:sz w:val="24"/>
          <w:szCs w:val="24"/>
        </w:rPr>
        <w:br/>
      </w:r>
      <w:bookmarkStart w:name="_GoBack" w:id="0"/>
      <w:bookmarkEnd w:id="0"/>
      <w:r w:rsidR="00CE0B8D">
        <w:rPr>
          <w:sz w:val="24"/>
          <w:szCs w:val="24"/>
        </w:rPr>
        <w:t xml:space="preserve">email: </w:t>
      </w:r>
      <w:r w:rsidR="00CE0B8D">
        <w:rPr>
          <w:sz w:val="22"/>
        </w:rPr>
        <w:t>cyfraser@ucanr.edu</w:t>
      </w:r>
    </w:p>
    <w:p w:rsidRPr="00CD6D6A" w:rsidR="008D2461" w:rsidP="65DC92B2" w:rsidRDefault="00A07293" w14:paraId="7264640E" w14:textId="57B0736C">
      <w:pPr>
        <w:pStyle w:val="Date"/>
        <w:jc w:val="center"/>
        <w:rPr>
          <w:b w:val="0"/>
          <w:bCs w:val="0"/>
          <w:sz w:val="28"/>
          <w:szCs w:val="28"/>
        </w:rPr>
      </w:pPr>
      <w:r w:rsidRPr="65DC92B2" w:rsidR="65DC92B2">
        <w:rPr>
          <w:b w:val="0"/>
          <w:bCs w:val="0"/>
          <w:sz w:val="28"/>
          <w:szCs w:val="28"/>
        </w:rPr>
        <w:t>SEPTEMBER 2</w:t>
      </w:r>
      <w:r w:rsidRPr="65DC92B2" w:rsidR="65DC92B2">
        <w:rPr>
          <w:b w:val="0"/>
          <w:bCs w:val="0"/>
          <w:sz w:val="28"/>
          <w:szCs w:val="28"/>
        </w:rPr>
        <w:t>4</w:t>
      </w:r>
      <w:r w:rsidRPr="65DC92B2" w:rsidR="65DC92B2">
        <w:rPr>
          <w:b w:val="0"/>
          <w:bCs w:val="0"/>
          <w:sz w:val="28"/>
          <w:szCs w:val="28"/>
        </w:rPr>
        <w:t>, 201</w:t>
      </w:r>
      <w:r w:rsidRPr="65DC92B2" w:rsidR="65DC92B2">
        <w:rPr>
          <w:b w:val="0"/>
          <w:bCs w:val="0"/>
          <w:sz w:val="28"/>
          <w:szCs w:val="28"/>
        </w:rPr>
        <w:t>9</w:t>
      </w:r>
    </w:p>
    <w:p w:rsidRPr="00D91F25" w:rsidR="008D2461" w:rsidRDefault="00A07293" w14:paraId="105F5E9B" w14:textId="77777777">
      <w:pPr>
        <w:pStyle w:val="Heading2"/>
        <w:rPr>
          <w:color w:val="00B050"/>
          <w:sz w:val="28"/>
          <w:szCs w:val="28"/>
        </w:rPr>
      </w:pPr>
      <w:r w:rsidRPr="00D91F25">
        <w:rPr>
          <w:color w:val="00B050"/>
          <w:sz w:val="28"/>
          <w:szCs w:val="28"/>
        </w:rPr>
        <w:t>ENROLLMENT</w:t>
      </w:r>
    </w:p>
    <w:p w:rsidRPr="00C73595" w:rsidR="00907622" w:rsidP="6902B9A5" w:rsidRDefault="00907622" w14:paraId="6E75F202" w14:textId="5E49169F">
      <w:pPr>
        <w:rPr>
          <w:rFonts w:ascii="Calibri" w:hAnsi="Calibri"/>
          <w:b w:val="0"/>
          <w:bCs w:val="0"/>
          <w:color w:val="auto"/>
        </w:rPr>
      </w:pPr>
      <w:r w:rsidRPr="6902B9A5" w:rsidR="6902B9A5">
        <w:rPr>
          <w:rFonts w:ascii="Calibri" w:hAnsi="Calibri" w:cs="Calibri Light"/>
        </w:rPr>
        <w:t>201</w:t>
      </w:r>
      <w:r w:rsidRPr="6902B9A5" w:rsidR="6902B9A5">
        <w:rPr>
          <w:rFonts w:ascii="Calibri" w:hAnsi="Calibri" w:cs="Calibri Light"/>
        </w:rPr>
        <w:t>9</w:t>
      </w:r>
      <w:r w:rsidRPr="6902B9A5" w:rsidR="6902B9A5">
        <w:rPr>
          <w:rFonts w:ascii="Calibri" w:hAnsi="Calibri" w:cs="Calibri Light"/>
        </w:rPr>
        <w:t>-20</w:t>
      </w:r>
      <w:r w:rsidRPr="6902B9A5" w:rsidR="6902B9A5">
        <w:rPr>
          <w:rFonts w:ascii="Calibri" w:hAnsi="Calibri" w:cs="Calibri Light"/>
        </w:rPr>
        <w:t>20</w:t>
      </w:r>
      <w:r w:rsidRPr="6902B9A5" w:rsidR="6902B9A5">
        <w:rPr>
          <w:rFonts w:ascii="Calibri" w:hAnsi="Calibri" w:cs="Calibri Light"/>
        </w:rPr>
        <w:t xml:space="preserve"> ALAMEDA COUNTY FEES: YOUTH $</w:t>
      </w:r>
      <w:r w:rsidRPr="6902B9A5" w:rsidR="6902B9A5">
        <w:rPr>
          <w:rFonts w:ascii="Calibri" w:hAnsi="Calibri" w:cs="Calibri Light"/>
        </w:rPr>
        <w:t>9</w:t>
      </w:r>
      <w:r w:rsidRPr="6902B9A5" w:rsidR="6902B9A5">
        <w:rPr>
          <w:rFonts w:ascii="Calibri" w:hAnsi="Calibri" w:cs="Calibri Light"/>
        </w:rPr>
        <w:t>0.00 ($</w:t>
      </w:r>
      <w:r w:rsidRPr="6902B9A5" w:rsidR="6902B9A5">
        <w:rPr>
          <w:rFonts w:ascii="Calibri" w:hAnsi="Calibri" w:cs="Calibri Light"/>
        </w:rPr>
        <w:t>58 state, $30 county, $2</w:t>
      </w:r>
      <w:r w:rsidRPr="6902B9A5" w:rsidR="6902B9A5">
        <w:rPr>
          <w:rFonts w:ascii="Calibri" w:hAnsi="Calibri" w:cs="Calibri Light"/>
        </w:rPr>
        <w:t xml:space="preserve"> l</w:t>
      </w:r>
      <w:r w:rsidRPr="6902B9A5" w:rsidR="6902B9A5">
        <w:rPr>
          <w:rFonts w:ascii="Calibri" w:hAnsi="Calibri" w:cs="Calibri Light"/>
        </w:rPr>
        <w:t>eaders’ council)</w:t>
      </w:r>
      <w:r w:rsidRPr="6902B9A5" w:rsidR="6902B9A5">
        <w:rPr>
          <w:rFonts w:ascii="Calibri" w:hAnsi="Calibri" w:cs="Calibri Light"/>
        </w:rPr>
        <w:t>, ADULTS $</w:t>
      </w:r>
      <w:r w:rsidRPr="6902B9A5" w:rsidR="6902B9A5">
        <w:rPr>
          <w:rFonts w:ascii="Calibri" w:hAnsi="Calibri" w:cs="Calibri Light"/>
        </w:rPr>
        <w:t>24</w:t>
      </w:r>
      <w:r w:rsidRPr="6902B9A5" w:rsidR="6902B9A5">
        <w:rPr>
          <w:rFonts w:ascii="Calibri" w:hAnsi="Calibri" w:cs="Calibri Light"/>
        </w:rPr>
        <w:t>.00</w:t>
      </w:r>
      <w:r w:rsidRPr="6902B9A5" w:rsidR="6902B9A5">
        <w:rPr>
          <w:rFonts w:ascii="Calibri" w:hAnsi="Calibri" w:cs="Calibri Light"/>
        </w:rPr>
        <w:t xml:space="preserve"> I will send out a list of adults that have completed the online training about every 10 days.</w:t>
      </w:r>
    </w:p>
    <w:p w:rsidR="6902B9A5" w:rsidP="6902B9A5" w:rsidRDefault="6902B9A5" w14:paraId="5C9E03CD" w14:textId="7B631940">
      <w:pPr>
        <w:pStyle w:val="Normal"/>
        <w:rPr>
          <w:rFonts w:ascii="Calibri" w:hAnsi="Calibri" w:cs="Calibri Light"/>
        </w:rPr>
      </w:pPr>
      <w:r w:rsidRPr="6902B9A5" w:rsidR="6902B9A5">
        <w:rPr>
          <w:rFonts w:ascii="Calibri" w:hAnsi="Calibri" w:cs="Calibri Light"/>
        </w:rPr>
        <w:t>All returning adults and youth must be enrolled by November 30, 2019.</w:t>
      </w:r>
    </w:p>
    <w:p w:rsidR="6902B9A5" w:rsidP="6902B9A5" w:rsidRDefault="6902B9A5" w14:paraId="7B7A1AFC" w14:textId="514072CC">
      <w:pPr>
        <w:pStyle w:val="Normal"/>
        <w:rPr>
          <w:rFonts w:ascii="Calibri" w:hAnsi="Calibri" w:cs="Calibri Light"/>
        </w:rPr>
      </w:pPr>
      <w:r w:rsidRPr="6902B9A5" w:rsidR="6902B9A5">
        <w:rPr>
          <w:rFonts w:ascii="Calibri" w:hAnsi="Calibri" w:cs="Calibri Light"/>
        </w:rPr>
        <w:t>New members must be enrolled by April 1, 2020.</w:t>
      </w:r>
    </w:p>
    <w:p w:rsidRPr="00C73595" w:rsidR="00907622" w:rsidP="6902B9A5" w:rsidRDefault="00907622" w14:paraId="32C0CB47" w14:textId="4301CB46">
      <w:pPr>
        <w:rPr>
          <w:b w:val="1"/>
          <w:bCs w:val="1"/>
        </w:rPr>
      </w:pPr>
      <w:r>
        <w:br/>
      </w:r>
      <w:r w:rsidRPr="6902B9A5" w:rsidR="6902B9A5">
        <w:rPr>
          <w:rFonts w:ascii="Tahoma" w:hAnsi="Tahoma" w:eastAsia="Tahoma" w:cs="Tahoma" w:asciiTheme="majorAscii" w:hAnsiTheme="majorAscii" w:eastAsiaTheme="majorAscii" w:cstheme="majorAscii"/>
          <w:b w:val="1"/>
          <w:bCs w:val="1"/>
          <w:color w:val="00B050"/>
          <w:sz w:val="28"/>
          <w:szCs w:val="28"/>
        </w:rPr>
        <w:t>UPCOMING TRAININGS</w:t>
      </w:r>
    </w:p>
    <w:p w:rsidRPr="00C73595" w:rsidR="00E31997" w:rsidP="757E679B" w:rsidRDefault="00D91F25" w14:paraId="29433032" w14:textId="7678E6A1">
      <w:pPr>
        <w:rPr>
          <w:rStyle w:val="Hyperlink"/>
          <w:rFonts w:ascii="Calibri" w:hAnsi="Calibri"/>
          <w:sz w:val="20"/>
          <w:szCs w:val="20"/>
        </w:rPr>
      </w:pPr>
      <w:r w:rsidRPr="757E679B" w:rsidR="757E679B">
        <w:rPr>
          <w:rFonts w:ascii="Calibri" w:hAnsi="Calibri"/>
        </w:rPr>
        <w:t>BEGINNING 4-H FOR NEW VOLUNTEERS are Oct 13 Contra Costa, Nov 16 Alameda, Dec 14 Contra Costa, Dec 15</w:t>
      </w:r>
      <w:r w:rsidRPr="757E679B" w:rsidR="757E679B">
        <w:rPr>
          <w:rFonts w:ascii="Calibri" w:hAnsi="Calibri"/>
        </w:rPr>
        <w:t xml:space="preserve">, </w:t>
      </w:r>
      <w:r w:rsidRPr="757E679B" w:rsidR="757E679B">
        <w:rPr>
          <w:rFonts w:ascii="Calibri" w:hAnsi="Calibri"/>
        </w:rPr>
        <w:t xml:space="preserve">Alameda. Register at </w:t>
      </w:r>
      <w:hyperlink r:id="Rff7131bbe10a469f">
        <w:r w:rsidRPr="757E679B" w:rsidR="757E679B">
          <w:rPr>
            <w:rStyle w:val="Hyperlink"/>
            <w:rFonts w:ascii="Calibri" w:hAnsi="Calibri"/>
          </w:rPr>
          <w:t>http://ucanr.edu/beginning4hforvolunteers</w:t>
        </w:r>
      </w:hyperlink>
    </w:p>
    <w:p w:rsidR="00BD4353" w:rsidP="6902B9A5" w:rsidRDefault="00BD4353" w14:paraId="61F3613A" w14:textId="517AABD3">
      <w:pPr>
        <w:pStyle w:val="Normal"/>
        <w:rPr>
          <w:b w:val="1"/>
          <w:bCs w:val="1"/>
          <w:color w:val="00B050"/>
        </w:rPr>
      </w:pPr>
    </w:p>
    <w:p w:rsidRPr="008A2200" w:rsidR="00354341" w:rsidP="6902B9A5" w:rsidRDefault="00643568" w14:paraId="1B6913F5" w14:textId="75809C26">
      <w:pPr>
        <w:rPr>
          <w:rFonts w:ascii="Tahoma" w:hAnsi="Tahoma" w:asciiTheme="minorAscii" w:hAnsiTheme="minorAscii"/>
          <w:b w:val="1"/>
          <w:bCs w:val="1"/>
          <w:color w:val="00B050"/>
          <w:sz w:val="28"/>
          <w:szCs w:val="28"/>
        </w:rPr>
      </w:pPr>
      <w:r w:rsidRPr="6902B9A5" w:rsidR="6902B9A5">
        <w:rPr>
          <w:rFonts w:ascii="Tahoma" w:hAnsi="Tahoma" w:asciiTheme="minorAscii" w:hAnsiTheme="minorAscii"/>
          <w:b w:val="1"/>
          <w:bCs w:val="1"/>
          <w:color w:val="00B050"/>
          <w:sz w:val="28"/>
          <w:szCs w:val="28"/>
        </w:rPr>
        <w:t>County, State and National Updates</w:t>
      </w:r>
    </w:p>
    <w:p w:rsidR="6902B9A5" w:rsidP="6902B9A5" w:rsidRDefault="6902B9A5" w14:paraId="0D783676" w14:textId="69779D10">
      <w:pPr>
        <w:pStyle w:val="Normal"/>
        <w:rPr>
          <w:rFonts w:ascii="Tahoma" w:hAnsi="Tahoma" w:asciiTheme="minorAscii" w:hAnsiTheme="minorAscii"/>
          <w:b w:val="1"/>
          <w:bCs w:val="1"/>
          <w:color w:val="00B050"/>
          <w:sz w:val="28"/>
          <w:szCs w:val="28"/>
        </w:rPr>
      </w:pPr>
    </w:p>
    <w:p w:rsidRPr="00C73595" w:rsidR="002E2731" w:rsidP="6902B9A5" w:rsidRDefault="002E2731" w14:paraId="268CB9E5" w14:textId="3B3719EC">
      <w:pPr>
        <w:pStyle w:val="Normal"/>
        <w:rPr>
          <w:rFonts w:ascii="Calibri" w:hAnsi="Calibri"/>
        </w:rPr>
      </w:pPr>
      <w:r w:rsidRPr="757E679B">
        <w:rPr>
          <w:rFonts w:ascii="Calibri" w:hAnsi="Calibri"/>
          <w:b w:val="1"/>
          <w:bCs w:val="1"/>
        </w:rPr>
        <w:t>Mindfulness Retreat</w:t>
      </w:r>
      <w:r w:rsidRPr="00C73595">
        <w:rPr>
          <w:rFonts w:ascii="Calibri" w:hAnsi="Calibri"/>
        </w:rPr>
        <w:t xml:space="preserve"> </w:t>
      </w:r>
      <w:hyperlink r:id="R55219612d5d245a8">
        <w:r w:rsidRPr="6902B9A5" w:rsidR="6902B9A5">
          <w:rPr>
            <w:rStyle w:val="Hyperlink"/>
            <w:rFonts w:ascii="Calibri" w:hAnsi="Calibri"/>
          </w:rPr>
          <w:t>Registration and Information</w:t>
        </w:r>
      </w:hyperlink>
      <w:r w:rsidRPr="757E679B">
        <w:fldChar w:fldCharType="begin"/>
      </w:r>
      <w:r w:rsidRPr="00C73595">
        <w:rPr>
          <w:rFonts w:ascii="Calibri" w:hAnsi="Calibri"/>
        </w:rPr>
        <w:instrText xml:space="preserve"> HYPERLINK "</w:instrText>
      </w:r>
      <w:r w:rsidRPr="00C73595">
        <w:rPr>
          <w:rFonts w:ascii="Calibri" w:hAnsi="Calibri"/>
        </w:rPr>
        <w:instrText>http://4h.ucanr.edu/Projects/HealthyLiving/Mindfulness/</w:instrText>
      </w:r>
      <w:r w:rsidRPr="00C73595">
        <w:rPr>
          <w:rFonts w:ascii="Calibri" w:hAnsi="Calibri"/>
        </w:rPr>
        <w:instrText xml:space="preserve">" </w:instrText>
      </w:r>
      <w:r w:rsidRPr="00C73595">
        <w:rPr>
          <w:rFonts w:ascii="Calibri" w:hAnsi="Calibri"/>
        </w:rPr>
        <w:fldChar w:fldCharType="separate"/>
      </w:r>
      <w:r w:rsidRPr="757E679B">
        <w:rPr/>
        <w:t>￼</w:t>
      </w:r>
      <w:r w:rsidRPr="757E679B">
        <w:fldChar w:fldCharType="end"/>
      </w:r>
    </w:p>
    <w:p w:rsidR="00C73595" w:rsidP="6902B9A5" w:rsidRDefault="00C73595" w14:paraId="25CDDCE3" w14:textId="04BC3FCB">
      <w:pPr>
        <w:rPr>
          <w:rFonts w:ascii="Calibri" w:hAnsi="Calibri"/>
          <w:color w:val="333333"/>
          <w:sz w:val="21"/>
          <w:szCs w:val="21"/>
        </w:rPr>
      </w:pPr>
      <w:r w:rsidRPr="6902B9A5" w:rsidR="6902B9A5">
        <w:rPr>
          <w:rFonts w:ascii="Calibri" w:hAnsi="Calibri"/>
          <w:color w:val="333333"/>
          <w:sz w:val="21"/>
          <w:szCs w:val="21"/>
        </w:rPr>
        <w:t xml:space="preserve">4-H Healthy Living Program for youth age 13-19 and adults, November </w:t>
      </w:r>
      <w:r w:rsidRPr="6902B9A5" w:rsidR="6902B9A5">
        <w:rPr>
          <w:rFonts w:ascii="Calibri" w:hAnsi="Calibri"/>
          <w:color w:val="333333"/>
          <w:sz w:val="21"/>
          <w:szCs w:val="21"/>
        </w:rPr>
        <w:t>1</w:t>
      </w:r>
      <w:r w:rsidRPr="6902B9A5" w:rsidR="6902B9A5">
        <w:rPr>
          <w:rFonts w:ascii="Calibri" w:hAnsi="Calibri"/>
          <w:color w:val="333333"/>
          <w:sz w:val="21"/>
          <w:szCs w:val="21"/>
        </w:rPr>
        <w:t>-</w:t>
      </w:r>
      <w:r w:rsidRPr="6902B9A5" w:rsidR="6902B9A5">
        <w:rPr>
          <w:rFonts w:ascii="Calibri" w:hAnsi="Calibri"/>
          <w:color w:val="333333"/>
          <w:sz w:val="21"/>
          <w:szCs w:val="21"/>
        </w:rPr>
        <w:t>3</w:t>
      </w:r>
      <w:r w:rsidRPr="6902B9A5" w:rsidR="6902B9A5">
        <w:rPr>
          <w:rFonts w:ascii="Calibri" w:hAnsi="Calibri"/>
          <w:color w:val="333333"/>
          <w:sz w:val="21"/>
          <w:szCs w:val="21"/>
        </w:rPr>
        <w:t>, 201</w:t>
      </w:r>
      <w:r w:rsidRPr="6902B9A5" w:rsidR="6902B9A5">
        <w:rPr>
          <w:rFonts w:ascii="Calibri" w:hAnsi="Calibri"/>
          <w:color w:val="333333"/>
          <w:sz w:val="21"/>
          <w:szCs w:val="21"/>
        </w:rPr>
        <w:t>9</w:t>
      </w:r>
      <w:r w:rsidRPr="6902B9A5" w:rsidR="6902B9A5">
        <w:rPr>
          <w:rFonts w:ascii="Calibri" w:hAnsi="Calibri"/>
          <w:color w:val="333333"/>
          <w:sz w:val="21"/>
          <w:szCs w:val="21"/>
        </w:rPr>
        <w:t xml:space="preserve"> </w:t>
      </w:r>
      <w:r w:rsidRPr="6902B9A5" w:rsidR="6902B9A5">
        <w:rPr>
          <w:rFonts w:ascii="Calibri" w:hAnsi="Calibri"/>
          <w:color w:val="333333"/>
          <w:sz w:val="21"/>
          <w:szCs w:val="21"/>
        </w:rPr>
        <w:t>Register by Oct 1, 2019.</w:t>
      </w:r>
    </w:p>
    <w:p w:rsidR="6902B9A5" w:rsidP="6902B9A5" w:rsidRDefault="6902B9A5" w14:paraId="37E78541" w14:textId="7D3C3C04">
      <w:pPr>
        <w:pStyle w:val="Normal"/>
        <w:rPr>
          <w:rFonts w:ascii="Calibri" w:hAnsi="Calibri"/>
          <w:color w:val="333333"/>
          <w:sz w:val="21"/>
          <w:szCs w:val="21"/>
        </w:rPr>
      </w:pPr>
    </w:p>
    <w:p w:rsidR="6902B9A5" w:rsidP="6902B9A5" w:rsidRDefault="6902B9A5" w14:paraId="2424FC48" w14:textId="18165600">
      <w:pPr>
        <w:pStyle w:val="Normal"/>
        <w:rPr>
          <w:rFonts w:ascii="Calibri" w:hAnsi="Calibri"/>
        </w:rPr>
      </w:pPr>
      <w:r w:rsidRPr="6902B9A5" w:rsidR="6902B9A5">
        <w:rPr>
          <w:rFonts w:ascii="Calibri" w:hAnsi="Calibri"/>
          <w:b w:val="1"/>
          <w:bCs w:val="1"/>
        </w:rPr>
        <w:t>State Record Book and Evaluators needed</w:t>
      </w:r>
      <w:r w:rsidRPr="6902B9A5" w:rsidR="6902B9A5">
        <w:rPr>
          <w:rFonts w:ascii="Calibri" w:hAnsi="Calibri"/>
        </w:rPr>
        <w:t xml:space="preserve"> Record Books are due to the County Office by October 1</w:t>
      </w:r>
      <w:r w:rsidRPr="6902B9A5" w:rsidR="6902B9A5">
        <w:rPr>
          <w:rFonts w:ascii="Calibri" w:hAnsi="Calibri"/>
        </w:rPr>
        <w:t>8</w:t>
      </w:r>
      <w:r w:rsidRPr="6902B9A5" w:rsidR="6902B9A5">
        <w:rPr>
          <w:rFonts w:ascii="Calibri" w:hAnsi="Calibri"/>
        </w:rPr>
        <w:t>, 201</w:t>
      </w:r>
      <w:r w:rsidRPr="6902B9A5" w:rsidR="6902B9A5">
        <w:rPr>
          <w:rFonts w:ascii="Calibri" w:hAnsi="Calibri"/>
        </w:rPr>
        <w:t>9</w:t>
      </w:r>
      <w:r w:rsidRPr="6902B9A5" w:rsidR="6902B9A5">
        <w:rPr>
          <w:rFonts w:ascii="Calibri" w:hAnsi="Calibri"/>
        </w:rPr>
        <w:t>. I have to scan the books</w:t>
      </w:r>
      <w:r w:rsidRPr="6902B9A5" w:rsidR="6902B9A5">
        <w:rPr>
          <w:rFonts w:ascii="Calibri" w:hAnsi="Calibri"/>
        </w:rPr>
        <w:t xml:space="preserve"> and include a county form.</w:t>
      </w:r>
    </w:p>
    <w:p w:rsidR="6902B9A5" w:rsidP="6902B9A5" w:rsidRDefault="6902B9A5" w14:paraId="6923E0C5" w14:textId="0F57A668">
      <w:pPr>
        <w:pStyle w:val="Normal"/>
        <w:rPr>
          <w:rFonts w:ascii="Calibri" w:hAnsi="Calibri"/>
        </w:rPr>
      </w:pPr>
      <w:r w:rsidRPr="6902B9A5" w:rsidR="6902B9A5">
        <w:rPr>
          <w:rFonts w:ascii="Calibri" w:hAnsi="Calibri"/>
        </w:rPr>
        <w:t>Please read the ins</w:t>
      </w:r>
      <w:r w:rsidRPr="6902B9A5" w:rsidR="6902B9A5">
        <w:rPr>
          <w:rFonts w:ascii="Calibri" w:hAnsi="Calibri"/>
        </w:rPr>
        <w:t>t</w:t>
      </w:r>
      <w:r w:rsidRPr="6902B9A5" w:rsidR="6902B9A5">
        <w:rPr>
          <w:rFonts w:ascii="Calibri" w:hAnsi="Calibri"/>
        </w:rPr>
        <w:t xml:space="preserve">ructions at </w:t>
      </w:r>
      <w:hyperlink r:id="R8444479cc6014b2d">
        <w:r w:rsidRPr="6902B9A5" w:rsidR="6902B9A5">
          <w:rPr>
            <w:rStyle w:val="Hyperlink"/>
            <w:rFonts w:ascii="Calibri" w:hAnsi="Calibri"/>
          </w:rPr>
          <w:t>http://4h.ucanr.edu/Resources/Member_Resources/RecordBook/RBCompetition/StateCompetition/</w:t>
        </w:r>
      </w:hyperlink>
    </w:p>
    <w:p w:rsidR="6902B9A5" w:rsidP="6902B9A5" w:rsidRDefault="6902B9A5" w14:paraId="07FE5A0B" w14:textId="074ABB61">
      <w:pPr>
        <w:pStyle w:val="Normal"/>
        <w:rPr>
          <w:rFonts w:ascii="Calibri" w:hAnsi="Calibri"/>
        </w:rPr>
      </w:pPr>
    </w:p>
    <w:p w:rsidR="00C73595" w:rsidP="6902B9A5" w:rsidRDefault="00C73595" w14:paraId="68452957" w14:textId="16BF7C05">
      <w:pPr>
        <w:pStyle w:val="Normal"/>
        <w:rPr>
          <w:rFonts w:ascii="Calibri" w:hAnsi="Calibri"/>
        </w:rPr>
      </w:pPr>
      <w:r w:rsidRPr="6902B9A5" w:rsidR="6902B9A5">
        <w:rPr>
          <w:rFonts w:ascii="Calibri" w:hAnsi="Calibri"/>
          <w:b w:val="1"/>
          <w:bCs w:val="1"/>
        </w:rPr>
        <w:t xml:space="preserve">4-H Week National 4-H </w:t>
      </w:r>
      <w:r w:rsidRPr="6902B9A5" w:rsidR="6902B9A5">
        <w:rPr>
          <w:rFonts w:ascii="Calibri" w:hAnsi="Calibri"/>
          <w:b w:val="1"/>
          <w:bCs w:val="1"/>
        </w:rPr>
        <w:t>Week</w:t>
      </w:r>
      <w:r w:rsidRPr="6902B9A5" w:rsidR="6902B9A5">
        <w:rPr>
          <w:rFonts w:ascii="Calibri" w:hAnsi="Calibri"/>
        </w:rPr>
        <w:t xml:space="preserve"> </w:t>
      </w:r>
      <w:r w:rsidRPr="6902B9A5" w:rsidR="6902B9A5">
        <w:rPr>
          <w:rFonts w:ascii="Calibri" w:hAnsi="Calibri"/>
        </w:rPr>
        <w:t>October</w:t>
      </w:r>
      <w:r w:rsidRPr="6902B9A5" w:rsidR="6902B9A5">
        <w:rPr>
          <w:rFonts w:ascii="Calibri" w:hAnsi="Calibri"/>
        </w:rPr>
        <w:t xml:space="preserve"> 6-12, 2019 </w:t>
      </w:r>
      <w:hyperlink r:id="Rcf6ca2cb2d9e425f">
        <w:r w:rsidRPr="6902B9A5" w:rsidR="6902B9A5">
          <w:rPr>
            <w:rStyle w:val="Hyperlink"/>
            <w:rFonts w:ascii="Calibri" w:hAnsi="Calibri"/>
          </w:rPr>
          <w:t>http://4h.ucanr.edu/News/?calitem=460648&amp;g=86993</w:t>
        </w:r>
      </w:hyperlink>
    </w:p>
    <w:p w:rsidR="00C73595" w:rsidP="6902B9A5" w:rsidRDefault="00C73595" w14:paraId="65FA2589" w14:textId="6336FFF6">
      <w:pPr>
        <w:pStyle w:val="Normal"/>
        <w:rPr>
          <w:rFonts w:ascii="Calibri" w:hAnsi="Calibri"/>
        </w:rPr>
      </w:pPr>
    </w:p>
    <w:p w:rsidRPr="00C73595" w:rsidR="001B79A9" w:rsidP="6902B9A5" w:rsidRDefault="001B79A9" w14:paraId="5E4C7899" w14:textId="6D6B5DD3">
      <w:pPr>
        <w:rPr>
          <w:rFonts w:ascii="Calibri" w:hAnsi="Calibri"/>
        </w:rPr>
      </w:pPr>
      <w:r w:rsidRPr="6902B9A5" w:rsidR="6902B9A5">
        <w:rPr>
          <w:rFonts w:ascii="Calibri" w:hAnsi="Calibri"/>
          <w:b w:val="1"/>
          <w:bCs w:val="1"/>
        </w:rPr>
        <w:t>4-H Spirit Day</w:t>
      </w:r>
      <w:r w:rsidRPr="6902B9A5" w:rsidR="6902B9A5">
        <w:rPr>
          <w:rFonts w:ascii="Calibri" w:hAnsi="Calibri"/>
        </w:rPr>
        <w:t xml:space="preserve"> October</w:t>
      </w:r>
      <w:r w:rsidRPr="6902B9A5" w:rsidR="6902B9A5">
        <w:rPr>
          <w:rFonts w:ascii="Calibri" w:hAnsi="Calibri"/>
        </w:rPr>
        <w:t xml:space="preserve"> 6-12</w:t>
      </w:r>
      <w:r w:rsidRPr="6902B9A5" w:rsidR="6902B9A5">
        <w:rPr>
          <w:rFonts w:ascii="Calibri" w:hAnsi="Calibri"/>
        </w:rPr>
        <w:t>, 201</w:t>
      </w:r>
      <w:r w:rsidRPr="6902B9A5" w:rsidR="6902B9A5">
        <w:rPr>
          <w:rFonts w:ascii="Calibri" w:hAnsi="Calibri"/>
        </w:rPr>
        <w:t xml:space="preserve">9 </w:t>
      </w:r>
    </w:p>
    <w:p w:rsidR="00C73595" w:rsidP="001B79A9" w:rsidRDefault="00C73595" w14:paraId="486D4DC9" w14:textId="77777777">
      <w:pPr>
        <w:rPr>
          <w:rFonts w:ascii="Calibri" w:hAnsi="Calibri"/>
          <w:b/>
        </w:rPr>
      </w:pPr>
    </w:p>
    <w:p w:rsidR="6902B9A5" w:rsidP="6902B9A5" w:rsidRDefault="6902B9A5" w14:paraId="70EEBD25" w14:textId="3EBF0C0D">
      <w:pPr>
        <w:pStyle w:val="Normal"/>
        <w:rPr>
          <w:rFonts w:ascii="Calibri" w:hAnsi="Calibri"/>
        </w:rPr>
      </w:pPr>
      <w:r w:rsidRPr="6902B9A5" w:rsidR="6902B9A5">
        <w:rPr>
          <w:rFonts w:ascii="Calibri" w:hAnsi="Calibri"/>
          <w:b w:val="1"/>
          <w:bCs w:val="1"/>
        </w:rPr>
        <w:t xml:space="preserve">4-H National Youth Science </w:t>
      </w:r>
      <w:r w:rsidRPr="6902B9A5" w:rsidR="6902B9A5">
        <w:rPr>
          <w:rFonts w:ascii="Calibri" w:hAnsi="Calibri"/>
          <w:b w:val="1"/>
          <w:bCs w:val="1"/>
        </w:rPr>
        <w:t>Day</w:t>
      </w:r>
      <w:r w:rsidRPr="6902B9A5" w:rsidR="6902B9A5">
        <w:rPr>
          <w:rFonts w:ascii="Calibri" w:hAnsi="Calibri"/>
          <w:b w:val="1"/>
          <w:bCs w:val="1"/>
        </w:rPr>
        <w:t xml:space="preserve"> </w:t>
      </w:r>
      <w:r w:rsidRPr="6902B9A5" w:rsidR="6902B9A5">
        <w:rPr>
          <w:rFonts w:ascii="Calibri" w:hAnsi="Calibri" w:eastAsia="Calibri" w:cs="Calibri"/>
          <w:noProof w:val="0"/>
          <w:sz w:val="24"/>
          <w:szCs w:val="24"/>
          <w:lang w:val="en-US"/>
        </w:rPr>
        <w:t>The</w:t>
      </w:r>
      <w:r w:rsidRPr="6902B9A5" w:rsidR="6902B9A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National Youth Science Day (NYSD) celebration kicks off October 1st and takes place through the month of October. </w:t>
      </w:r>
      <w:hyperlink r:id="R799e28c9a5ae4d22">
        <w:r w:rsidRPr="6902B9A5" w:rsidR="6902B9A5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http://4h.ucanr.edu/4-H_Events/NYSD/</w:t>
        </w:r>
      </w:hyperlink>
    </w:p>
    <w:p w:rsidR="6902B9A5" w:rsidP="6902B9A5" w:rsidRDefault="6902B9A5" w14:paraId="540DAAB9" w14:textId="6F55F12A">
      <w:pPr>
        <w:pStyle w:val="Normal"/>
        <w:rPr>
          <w:rFonts w:ascii="Calibri" w:hAnsi="Calibri"/>
          <w:b w:val="1"/>
          <w:bCs w:val="1"/>
        </w:rPr>
      </w:pPr>
    </w:p>
    <w:p w:rsidR="6902B9A5" w:rsidP="4531EB1E" w:rsidRDefault="6902B9A5" w14:paraId="60530F06" w14:textId="53C0F238">
      <w:pPr>
        <w:pStyle w:val="Normal"/>
        <w:rPr>
          <w:rFonts w:ascii="Calibri" w:hAnsi="Calibri"/>
          <w:b w:val="1"/>
          <w:bCs w:val="1"/>
        </w:rPr>
      </w:pPr>
      <w:r w:rsidRPr="4531EB1E" w:rsidR="4531EB1E">
        <w:rPr>
          <w:rFonts w:ascii="Calibri" w:hAnsi="Calibri"/>
          <w:b w:val="1"/>
          <w:bCs w:val="1"/>
        </w:rPr>
        <w:t xml:space="preserve">Youth Summit </w:t>
      </w:r>
      <w:r w:rsidRPr="4531EB1E" w:rsidR="4531EB1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Youth can attend any of the 4 summits, not just the one hosted in their Area. Learn more and get updates on the </w:t>
      </w:r>
      <w:hyperlink r:id="Re7965f7b6a914afa">
        <w:r w:rsidRPr="4531EB1E" w:rsidR="4531EB1E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4-H Youth Summits event page</w:t>
        </w:r>
      </w:hyperlink>
      <w:r w:rsidRPr="4531EB1E" w:rsidR="4531EB1E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</w:p>
    <w:p w:rsidR="4531EB1E" w:rsidP="4531EB1E" w:rsidRDefault="4531EB1E" w14:paraId="2F9401D3" w14:textId="54D1928C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531EB1E" w:rsidP="4531EB1E" w:rsidRDefault="4531EB1E" w14:paraId="3B39645B" w14:textId="004BAFD6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531EB1E" w:rsidP="4531EB1E" w:rsidRDefault="4531EB1E" w14:paraId="4D685F95" w14:textId="6C964687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531EB1E" w:rsidP="4531EB1E" w:rsidRDefault="4531EB1E" w14:paraId="565AF6B9" w14:textId="49C6CC86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531EB1E" w:rsidP="4531EB1E" w:rsidRDefault="4531EB1E" w14:paraId="3E27B81B" w14:textId="162ADE7C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531EB1E" w:rsidP="4531EB1E" w:rsidRDefault="4531EB1E" w14:paraId="74C2B70A" w14:textId="122ACED3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531EB1E" w:rsidP="4531EB1E" w:rsidRDefault="4531EB1E" w14:paraId="29608CF3" w14:textId="7F26EE65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531EB1E" w:rsidR="4531EB1E">
        <w:rPr>
          <w:rFonts w:ascii="Calibri" w:hAnsi="Calibri" w:eastAsia="Calibri" w:cs="Calibri"/>
          <w:noProof w:val="0"/>
          <w:sz w:val="24"/>
          <w:szCs w:val="24"/>
          <w:lang w:val="en-US"/>
        </w:rPr>
        <w:t>Countywide Projects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390"/>
        <w:gridCol w:w="3390"/>
        <w:gridCol w:w="3390"/>
      </w:tblGrid>
      <w:tr w:rsidR="4531EB1E" w:rsidTr="4531EB1E" w14:paraId="6D7E7182">
        <w:tc>
          <w:tcPr>
            <w:tcW w:w="3390" w:type="dxa"/>
            <w:tcMar/>
          </w:tcPr>
          <w:p w:rsidR="4531EB1E" w:rsidP="4531EB1E" w:rsidRDefault="4531EB1E" w14:paraId="32D9A802" w14:textId="351A2C86">
            <w:pPr>
              <w:pStyle w:val="Normal"/>
              <w:rPr>
                <w:rFonts w:ascii="Calibri" w:hAnsi="Calibri"/>
                <w:b w:val="0"/>
                <w:bCs w:val="0"/>
              </w:rPr>
            </w:pPr>
            <w:r w:rsidRPr="4531EB1E" w:rsidR="4531EB1E">
              <w:rPr>
                <w:rFonts w:ascii="Calibri" w:hAnsi="Calibri"/>
                <w:b w:val="0"/>
                <w:bCs w:val="0"/>
              </w:rPr>
              <w:t>Redwood 4-H Club</w:t>
            </w:r>
          </w:p>
        </w:tc>
        <w:tc>
          <w:tcPr>
            <w:tcW w:w="3390" w:type="dxa"/>
            <w:tcMar/>
          </w:tcPr>
          <w:p w:rsidR="4531EB1E" w:rsidP="4531EB1E" w:rsidRDefault="4531EB1E" w14:paraId="1AF44046" w14:textId="3AE017E7">
            <w:pPr>
              <w:pStyle w:val="Normal"/>
              <w:rPr>
                <w:rFonts w:ascii="Calibri" w:hAnsi="Calibri"/>
                <w:b w:val="0"/>
                <w:bCs w:val="0"/>
              </w:rPr>
            </w:pPr>
            <w:r w:rsidRPr="4531EB1E" w:rsidR="4531EB1E">
              <w:rPr>
                <w:rFonts w:ascii="Calibri" w:hAnsi="Calibri"/>
                <w:b w:val="0"/>
                <w:bCs w:val="0"/>
              </w:rPr>
              <w:t>Tech Project</w:t>
            </w:r>
          </w:p>
        </w:tc>
        <w:tc>
          <w:tcPr>
            <w:tcW w:w="3390" w:type="dxa"/>
            <w:tcMar/>
          </w:tcPr>
          <w:p w:rsidR="4531EB1E" w:rsidP="4531EB1E" w:rsidRDefault="4531EB1E" w14:paraId="2CC3879B" w14:textId="360276B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hyperlink r:id="R2b24f37d6d564529">
              <w:r w:rsidRPr="4531EB1E" w:rsidR="4531EB1E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24"/>
                  <w:szCs w:val="24"/>
                  <w:lang w:val="en-US"/>
                </w:rPr>
                <w:t>redwood4h.org</w:t>
              </w:r>
            </w:hyperlink>
          </w:p>
        </w:tc>
      </w:tr>
      <w:tr w:rsidR="4531EB1E" w:rsidTr="4531EB1E" w14:paraId="4DC4AE3C">
        <w:tc>
          <w:tcPr>
            <w:tcW w:w="3390" w:type="dxa"/>
            <w:tcMar/>
          </w:tcPr>
          <w:p w:rsidR="4531EB1E" w:rsidP="4531EB1E" w:rsidRDefault="4531EB1E" w14:paraId="54747FF2" w14:textId="6C0FF6EE">
            <w:pPr>
              <w:pStyle w:val="Normal"/>
              <w:rPr>
                <w:rFonts w:ascii="Calibri" w:hAnsi="Calibri"/>
                <w:b w:val="1"/>
                <w:bCs w:val="1"/>
              </w:rPr>
            </w:pPr>
            <w:r w:rsidRPr="4531EB1E" w:rsidR="4531EB1E">
              <w:rPr>
                <w:rFonts w:ascii="Calibri" w:hAnsi="Calibri"/>
                <w:b w:val="1"/>
                <w:bCs w:val="1"/>
              </w:rPr>
              <w:t>Redwood 4-H Club</w:t>
            </w:r>
          </w:p>
        </w:tc>
        <w:tc>
          <w:tcPr>
            <w:tcW w:w="3390" w:type="dxa"/>
            <w:tcMar/>
          </w:tcPr>
          <w:p w:rsidR="4531EB1E" w:rsidP="4531EB1E" w:rsidRDefault="4531EB1E" w14:paraId="42A8F382" w14:textId="333C931A">
            <w:pPr>
              <w:pStyle w:val="Normal"/>
              <w:rPr>
                <w:rFonts w:ascii="Calibri" w:hAnsi="Calibri"/>
                <w:b w:val="1"/>
                <w:bCs w:val="1"/>
              </w:rPr>
            </w:pPr>
            <w:r w:rsidRPr="4531EB1E" w:rsidR="4531EB1E">
              <w:rPr>
                <w:rFonts w:ascii="Calibri" w:hAnsi="Calibri"/>
                <w:b w:val="1"/>
                <w:bCs w:val="1"/>
              </w:rPr>
              <w:t>Guide Dogs</w:t>
            </w:r>
          </w:p>
        </w:tc>
        <w:tc>
          <w:tcPr>
            <w:tcW w:w="3390" w:type="dxa"/>
            <w:tcMar/>
          </w:tcPr>
          <w:p w:rsidR="4531EB1E" w:rsidP="4531EB1E" w:rsidRDefault="4531EB1E" w14:paraId="78A356EB" w14:textId="279563CB">
            <w:pPr>
              <w:pStyle w:val="Normal"/>
            </w:pPr>
            <w:hyperlink r:id="Rb386226593934a6a">
              <w:r w:rsidRPr="4531EB1E" w:rsidR="4531EB1E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en-US"/>
                </w:rPr>
                <w:t>redwood4h.org</w:t>
              </w:r>
            </w:hyperlink>
            <w:r w:rsidRPr="4531EB1E" w:rsidR="4531EB1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.</w:t>
            </w:r>
          </w:p>
        </w:tc>
      </w:tr>
      <w:tr w:rsidR="4531EB1E" w:rsidTr="4531EB1E" w14:paraId="1F1FCEEB">
        <w:tc>
          <w:tcPr>
            <w:tcW w:w="3390" w:type="dxa"/>
            <w:tcMar/>
          </w:tcPr>
          <w:p w:rsidR="4531EB1E" w:rsidP="4531EB1E" w:rsidRDefault="4531EB1E" w14:paraId="74225502" w14:textId="5B6008FF">
            <w:pPr>
              <w:pStyle w:val="Normal"/>
              <w:rPr>
                <w:rFonts w:ascii="Calibri" w:hAnsi="Calibri"/>
                <w:b w:val="1"/>
                <w:bCs w:val="1"/>
              </w:rPr>
            </w:pPr>
            <w:r w:rsidRPr="4531EB1E" w:rsidR="4531EB1E">
              <w:rPr>
                <w:rFonts w:ascii="Calibri" w:hAnsi="Calibri"/>
                <w:b w:val="1"/>
                <w:bCs w:val="1"/>
              </w:rPr>
              <w:t>Del Arroyo 4-H Club</w:t>
            </w:r>
          </w:p>
        </w:tc>
        <w:tc>
          <w:tcPr>
            <w:tcW w:w="3390" w:type="dxa"/>
            <w:tcMar/>
          </w:tcPr>
          <w:p w:rsidR="4531EB1E" w:rsidP="4531EB1E" w:rsidRDefault="4531EB1E" w14:paraId="6E51B934" w14:textId="249C7A59">
            <w:pPr>
              <w:pStyle w:val="Normal"/>
              <w:rPr>
                <w:rFonts w:ascii="Calibri" w:hAnsi="Calibri"/>
                <w:b w:val="1"/>
                <w:bCs w:val="1"/>
              </w:rPr>
            </w:pPr>
            <w:r w:rsidRPr="4531EB1E" w:rsidR="4531EB1E">
              <w:rPr>
                <w:rFonts w:ascii="Calibri" w:hAnsi="Calibri"/>
                <w:b w:val="1"/>
                <w:bCs w:val="1"/>
              </w:rPr>
              <w:t>Square Dancing</w:t>
            </w:r>
          </w:p>
        </w:tc>
        <w:tc>
          <w:tcPr>
            <w:tcW w:w="3390" w:type="dxa"/>
            <w:tcMar/>
          </w:tcPr>
          <w:p w:rsidR="4531EB1E" w:rsidP="4531EB1E" w:rsidRDefault="4531EB1E" w14:paraId="7BF7450B" w14:textId="5F114313">
            <w:pPr>
              <w:pStyle w:val="Normal"/>
            </w:pPr>
            <w:r w:rsidRPr="4531EB1E" w:rsidR="4531EB1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https://delarroyo4h.org/projects/</w:t>
            </w:r>
          </w:p>
        </w:tc>
      </w:tr>
    </w:tbl>
    <w:p w:rsidR="4531EB1E" w:rsidP="4531EB1E" w:rsidRDefault="4531EB1E" w14:paraId="162476D5" w14:textId="3B073B5C">
      <w:pPr>
        <w:pStyle w:val="Normal"/>
        <w:jc w:val="left"/>
        <w:rPr>
          <w:b w:val="0"/>
          <w:bCs w:val="0"/>
        </w:rPr>
      </w:pPr>
    </w:p>
    <w:p w:rsidRPr="00720497" w:rsidR="00DC1B19" w:rsidP="6902B9A5" w:rsidRDefault="00DC1B19" w14:paraId="28A1AB86" w14:textId="4C8999D9">
      <w:pPr>
        <w:spacing w:after="360" w:line="288" w:lineRule="auto"/>
        <w:jc w:val="center"/>
        <w:rPr>
          <w:b/>
          <w:sz w:val="32"/>
          <w:szCs w:val="32"/>
        </w:rPr>
      </w:pPr>
    </w:p>
    <w:sectPr w:rsidRPr="00907622" w:rsidR="00907622" w:rsidSect="001B79A9">
      <w:footerReference w:type="default" r:id="rId17"/>
      <w:footerReference w:type="first" r:id="rId18"/>
      <w:pgSz w:w="12240" w:h="15840" w:orient="portrait" w:code="1"/>
      <w:pgMar w:top="797" w:right="860" w:bottom="1771" w:left="1210" w:header="720" w:footer="720" w:gutter="0"/>
      <w:pgBorders w:offsetFrom="page">
        <w:top w:val="single" w:color="auto" w:sz="48" w:space="24"/>
        <w:left w:val="single" w:color="auto" w:sz="48" w:space="24"/>
        <w:bottom w:val="single" w:color="auto" w:sz="48" w:space="24"/>
        <w:right w:val="single" w:color="auto" w:sz="48" w:space="24"/>
      </w:pgBorders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846" w:rsidRDefault="00684846" w14:paraId="020F7521" w14:textId="77777777">
      <w:r>
        <w:separator/>
      </w:r>
    </w:p>
    <w:p w:rsidR="00684846" w:rsidRDefault="00684846" w14:paraId="260D31C8" w14:textId="77777777"/>
  </w:endnote>
  <w:endnote w:type="continuationSeparator" w:id="0">
    <w:p w:rsidR="00684846" w:rsidRDefault="00684846" w14:paraId="7CDF27CC" w14:textId="77777777">
      <w:r>
        <w:continuationSeparator/>
      </w:r>
    </w:p>
    <w:p w:rsidR="00684846" w:rsidRDefault="00684846" w14:paraId="1806BAD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20326"/>
      <w:docPartObj>
        <w:docPartGallery w:val="Page Numbers (Bottom of Page)"/>
        <w:docPartUnique/>
      </w:docPartObj>
    </w:sdtPr>
    <w:sdtEndPr/>
    <w:sdtContent>
      <w:p w:rsidR="008D2461" w:rsidRDefault="00E60A01" w14:paraId="29C51034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7BAC" w:rsidRDefault="00B37BAC" w14:paraId="080B59C2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602" w:rsidP="00C73595" w:rsidRDefault="00F24602" w14:paraId="47815A0F" w14:textId="77777777">
    <w:pPr>
      <w:pStyle w:val="Footer"/>
      <w:jc w:val="center"/>
      <w:rPr>
        <w:sz w:val="22"/>
        <w:szCs w:val="22"/>
      </w:rPr>
    </w:pPr>
    <w:r w:rsidRPr="00F24602">
      <w:rPr>
        <w:sz w:val="22"/>
        <w:szCs w:val="22"/>
      </w:rPr>
      <w:t>224 W. Winton Avenue, #134, Hayward, CA 94544</w:t>
    </w:r>
  </w:p>
  <w:p w:rsidRPr="00F24602" w:rsidR="00F24602" w:rsidP="00C73595" w:rsidRDefault="00F24602" w14:paraId="4868D242" w14:textId="77777777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Office: 510-670-5639 Cell: 510-514-9949 Fax: 510-670-5671</w:t>
    </w:r>
    <w:r>
      <w:rPr>
        <w:sz w:val="22"/>
        <w:szCs w:val="22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846" w:rsidRDefault="00684846" w14:paraId="6FF914CE" w14:textId="77777777">
      <w:r>
        <w:separator/>
      </w:r>
    </w:p>
    <w:p w:rsidR="00684846" w:rsidRDefault="00684846" w14:paraId="41A01254" w14:textId="77777777"/>
  </w:footnote>
  <w:footnote w:type="continuationSeparator" w:id="0">
    <w:p w:rsidR="00684846" w:rsidRDefault="00684846" w14:paraId="5D8E341B" w14:textId="77777777">
      <w:r>
        <w:continuationSeparator/>
      </w:r>
    </w:p>
    <w:p w:rsidR="00684846" w:rsidRDefault="00684846" w14:paraId="3371DD9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157F8"/>
    <w:multiLevelType w:val="hybridMultilevel"/>
    <w:tmpl w:val="F4B0C0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B82C25"/>
    <w:multiLevelType w:val="hybridMultilevel"/>
    <w:tmpl w:val="3EA6DC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D54539"/>
    <w:multiLevelType w:val="multilevel"/>
    <w:tmpl w:val="9CA0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85136F"/>
    <w:multiLevelType w:val="multilevel"/>
    <w:tmpl w:val="6D60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B65C23"/>
    <w:multiLevelType w:val="hybridMultilevel"/>
    <w:tmpl w:val="418876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8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02"/>
    <w:rsid w:val="000F5A40"/>
    <w:rsid w:val="0015682B"/>
    <w:rsid w:val="001B79A9"/>
    <w:rsid w:val="002E2731"/>
    <w:rsid w:val="00354341"/>
    <w:rsid w:val="00427954"/>
    <w:rsid w:val="004639DF"/>
    <w:rsid w:val="00643568"/>
    <w:rsid w:val="00684846"/>
    <w:rsid w:val="00720497"/>
    <w:rsid w:val="008545C7"/>
    <w:rsid w:val="008A2200"/>
    <w:rsid w:val="008D2461"/>
    <w:rsid w:val="00907622"/>
    <w:rsid w:val="00A07293"/>
    <w:rsid w:val="00B21FD2"/>
    <w:rsid w:val="00B37BAC"/>
    <w:rsid w:val="00B87A0B"/>
    <w:rsid w:val="00BD4353"/>
    <w:rsid w:val="00C73595"/>
    <w:rsid w:val="00CD6D6A"/>
    <w:rsid w:val="00CE0B8D"/>
    <w:rsid w:val="00D91F25"/>
    <w:rsid w:val="00DC1B19"/>
    <w:rsid w:val="00E31997"/>
    <w:rsid w:val="00E60A01"/>
    <w:rsid w:val="00F24602"/>
    <w:rsid w:val="4531EB1E"/>
    <w:rsid w:val="65DC92B2"/>
    <w:rsid w:val="6902B9A5"/>
    <w:rsid w:val="757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1092B"/>
  <w15:chartTrackingRefBased/>
  <w15:docId w15:val="{94962F93-E972-FA47-8910-F991296DE8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1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7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37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8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54341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hAnsiTheme="majorHAnsi" w:eastAsiaTheme="majorEastAsia" w:cstheme="majorBidi"/>
      <w:caps/>
      <w:color w:val="483E41" w:themeColor="text2"/>
      <w:sz w:val="44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hAnsiTheme="majorHAnsi" w:eastAsiaTheme="majorEastAsia" w:cstheme="majorBidi"/>
      <w:b/>
      <w:caps/>
      <w:color w:val="33B7D3" w:themeColor="accent1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hAnsiTheme="majorHAnsi" w:eastAsiaTheme="majorEastAsia" w:cstheme="majorBidi"/>
      <w:b/>
      <w:caps/>
      <w:color w:val="483E41" w:themeColor="text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hAnsiTheme="majorHAnsi" w:eastAsiaTheme="majorEastAsia" w:cstheme="majorBidi"/>
      <w:iCs/>
      <w:caps/>
      <w:color w:val="483E41" w:themeColor="text2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hAnsiTheme="majorHAnsi" w:eastAsiaTheme="majorEastAsia" w:cstheme="majorBidi"/>
      <w:b/>
      <w:caps/>
      <w:color w:val="33B7D3" w:themeColor="accent1"/>
      <w:sz w:val="20"/>
      <w:szCs w:val="28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hAnsiTheme="majorHAnsi" w:eastAsiaTheme="majorEastAsia" w:cstheme="majorBidi"/>
      <w:caps/>
      <w:color w:val="33B7D3" w:themeColor="accent1"/>
      <w:sz w:val="20"/>
      <w:szCs w:val="28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hAnsiTheme="majorHAnsi" w:eastAsiaTheme="majorEastAsia" w:cstheme="majorBidi"/>
      <w:b/>
      <w:iCs/>
      <w:caps/>
      <w:color w:val="96858A" w:themeColor="text2" w:themeTint="99"/>
      <w:sz w:val="20"/>
      <w:szCs w:val="28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hAnsiTheme="majorHAnsi" w:eastAsiaTheme="majorEastAsia" w:cstheme="majorBidi"/>
      <w:caps/>
      <w:color w:val="96858A" w:themeColor="text2" w:themeTint="99"/>
      <w:sz w:val="20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hAnsiTheme="majorHAnsi" w:eastAsiaTheme="majorEastAsia" w:cstheme="majorBidi"/>
      <w:b/>
      <w:iCs/>
      <w:caps/>
      <w:color w:val="33B7D3" w:themeColor="accent1"/>
      <w:sz w:val="16"/>
      <w:szCs w:val="21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ripJournalTable" w:customStyle="1">
    <w:name w:val="Trip Journal Table"/>
    <w:basedOn w:val="TableNormal"/>
    <w:uiPriority w:val="99"/>
    <w:tblPr>
      <w:tblBorders>
        <w:top w:val="single" w:color="483E41" w:themeColor="text2" w:sz="36" w:space="0"/>
        <w:insideH w:val="single" w:color="483E41" w:themeColor="text2" w:sz="12" w:space="0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rPr>
      <w:rFonts w:asciiTheme="minorHAnsi" w:hAnsiTheme="minorHAnsi" w:eastAsiaTheme="minorHAnsi" w:cstheme="minorBidi"/>
      <w:color w:val="96858A" w:themeColor="text2" w:themeTint="99"/>
      <w:sz w:val="44"/>
      <w:szCs w:val="28"/>
      <w:lang w:eastAsia="ja-JP"/>
    </w:rPr>
  </w:style>
  <w:style w:type="character" w:styleId="FooterChar" w:customStyle="1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360"/>
    </w:pPr>
    <w:rPr>
      <w:rFonts w:ascii="Segoe UI" w:hAnsi="Segoe UI" w:cs="Segoe UI" w:eastAsiaTheme="minorHAnsi"/>
      <w:color w:val="483E41" w:themeColor="text2"/>
      <w:sz w:val="18"/>
      <w:szCs w:val="18"/>
      <w:lang w:eastAsia="ja-JP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color="483E41" w:themeColor="text2" w:sz="36" w:space="9"/>
      </w:pBdr>
      <w:spacing w:after="280"/>
    </w:pPr>
    <w:rPr>
      <w:rFonts w:asciiTheme="minorHAnsi" w:hAnsiTheme="minorHAnsi" w:eastAsiaTheme="minorHAnsi" w:cstheme="minorBidi"/>
      <w:b/>
      <w:caps/>
      <w:color w:val="483E41" w:themeColor="text2"/>
      <w:sz w:val="34"/>
      <w:szCs w:val="28"/>
      <w:lang w:eastAsia="ja-JP"/>
    </w:rPr>
  </w:style>
  <w:style w:type="character" w:styleId="DateChar" w:customStyle="1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contextualSpacing/>
    </w:pPr>
    <w:rPr>
      <w:rFonts w:asciiTheme="majorHAnsi" w:hAnsiTheme="majorHAnsi" w:eastAsiaTheme="majorEastAsia" w:cstheme="majorBidi"/>
      <w:b/>
      <w:caps/>
      <w:color w:val="483E41" w:themeColor="text2"/>
      <w:kern w:val="28"/>
      <w:sz w:val="88"/>
      <w:szCs w:val="56"/>
      <w:lang w:eastAsia="ja-JP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 w:line="288" w:lineRule="auto"/>
      <w:contextualSpacing/>
    </w:pPr>
    <w:rPr>
      <w:rFonts w:asciiTheme="majorHAnsi" w:hAnsiTheme="majorHAnsi" w:eastAsiaTheme="minorEastAsia" w:cstheme="minorBidi"/>
      <w:caps/>
      <w:color w:val="483E41" w:themeColor="text2"/>
      <w:sz w:val="88"/>
      <w:szCs w:val="22"/>
      <w:lang w:eastAsia="ja-JP"/>
    </w:rPr>
  </w:style>
  <w:style w:type="character" w:styleId="SubtitleChar" w:customStyle="1">
    <w:name w:val="Subtitle Char"/>
    <w:basedOn w:val="DefaultParagraphFont"/>
    <w:link w:val="Subtitle"/>
    <w:uiPriority w:val="2"/>
    <w:rPr>
      <w:rFonts w:asciiTheme="majorHAnsi" w:hAnsiTheme="majorHAnsi" w:eastAsiaTheme="minorEastAsia"/>
      <w:caps/>
      <w:sz w:val="88"/>
      <w:szCs w:val="22"/>
    </w:rPr>
  </w:style>
  <w:style w:type="character" w:styleId="Heading1Char" w:customStyle="1">
    <w:name w:val="Heading 1 Char"/>
    <w:basedOn w:val="DefaultParagraphFont"/>
    <w:link w:val="Heading1"/>
    <w:uiPriority w:val="5"/>
    <w:rPr>
      <w:rFonts w:asciiTheme="majorHAnsi" w:hAnsiTheme="majorHAnsi" w:eastAsiaTheme="majorEastAsia" w:cstheme="majorBidi"/>
      <w:caps/>
      <w:sz w:val="44"/>
      <w:szCs w:val="32"/>
    </w:rPr>
  </w:style>
  <w:style w:type="character" w:styleId="Heading2Char" w:customStyle="1">
    <w:name w:val="Heading 2 Char"/>
    <w:basedOn w:val="DefaultParagraphFont"/>
    <w:link w:val="Heading2"/>
    <w:uiPriority w:val="6"/>
    <w:rPr>
      <w:rFonts w:asciiTheme="majorHAnsi" w:hAnsiTheme="majorHAnsi" w:eastAsiaTheme="majorEastAsia" w:cstheme="majorBidi"/>
      <w:b/>
      <w:caps/>
      <w:color w:val="33B7D3" w:themeColor="accent1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7"/>
    <w:semiHidden/>
    <w:rPr>
      <w:rFonts w:asciiTheme="majorHAnsi" w:hAnsiTheme="majorHAnsi" w:eastAsiaTheme="majorEastAsia" w:cstheme="majorBidi"/>
      <w:b/>
      <w:caps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Cs/>
      <w:caps/>
      <w:sz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caps/>
      <w:color w:val="33B7D3" w:themeColor="accent1"/>
      <w:sz w:val="20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caps/>
      <w:color w:val="33B7D3" w:themeColor="accent1"/>
      <w:sz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b/>
      <w:iCs/>
      <w:caps/>
      <w:color w:val="96858A" w:themeColor="text2" w:themeTint="99"/>
      <w:sz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caps/>
      <w:color w:val="96858A" w:themeColor="text2" w:themeTint="99"/>
      <w:sz w:val="20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 w:line="288" w:lineRule="auto"/>
      <w:contextualSpacing/>
    </w:pPr>
    <w:rPr>
      <w:rFonts w:asciiTheme="minorHAnsi" w:hAnsiTheme="minorHAnsi" w:eastAsiaTheme="minorHAnsi" w:cstheme="minorBidi"/>
      <w:iCs/>
      <w:color w:val="483E41" w:themeColor="text2"/>
      <w:sz w:val="40"/>
      <w:szCs w:val="28"/>
      <w:lang w:eastAsia="ja-JP"/>
    </w:rPr>
  </w:style>
  <w:style w:type="character" w:styleId="QuoteChar" w:customStyle="1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 w:line="288" w:lineRule="auto"/>
      <w:contextualSpacing/>
    </w:pPr>
    <w:rPr>
      <w:rFonts w:asciiTheme="minorHAnsi" w:hAnsiTheme="minorHAnsi" w:eastAsiaTheme="minorHAnsi" w:cstheme="minorBidi"/>
      <w:iCs/>
      <w:color w:val="33B7D3" w:themeColor="accent1"/>
      <w:sz w:val="40"/>
      <w:szCs w:val="28"/>
      <w:lang w:eastAsia="ja-JP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unhideWhenUsed/>
    <w:qFormat/>
    <w:pPr>
      <w:spacing w:after="360" w:line="288" w:lineRule="auto"/>
      <w:ind w:left="720"/>
      <w:contextualSpacing/>
    </w:pPr>
    <w:rPr>
      <w:rFonts w:asciiTheme="minorHAnsi" w:hAnsiTheme="minorHAnsi" w:eastAsiaTheme="minorHAnsi" w:cstheme="minorBidi"/>
      <w:color w:val="483E41" w:themeColor="text2"/>
      <w:sz w:val="28"/>
      <w:szCs w:val="28"/>
      <w:lang w:eastAsia="ja-JP"/>
    </w:r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hAnsiTheme="minorHAnsi" w:eastAsiaTheme="minorHAnsi" w:cstheme="minorBidi"/>
      <w:iCs/>
      <w:color w:val="483E41" w:themeColor="text2"/>
      <w:sz w:val="20"/>
      <w:szCs w:val="18"/>
      <w:lang w:eastAsia="ja-JP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color w:val="483E41" w:themeColor="text2"/>
      <w:sz w:val="28"/>
      <w:szCs w:val="28"/>
      <w:lang w:eastAsia="ja-JP"/>
    </w:rPr>
  </w:style>
  <w:style w:type="character" w:styleId="HeaderChar" w:customStyle="1">
    <w:name w:val="Header Char"/>
    <w:basedOn w:val="DefaultParagraphFont"/>
    <w:link w:val="Header"/>
    <w:uiPriority w:val="99"/>
  </w:style>
  <w:style w:type="character" w:styleId="Hyperlink">
    <w:name w:val="Hyperlink"/>
    <w:uiPriority w:val="99"/>
    <w:unhideWhenUsed/>
    <w:rsid w:val="00E319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0B"/>
    <w:rPr>
      <w:color w:val="D47EC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A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E27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7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82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4halameda.ucanr.edu" TargetMode="External" Id="rId8" /><Relationship Type="http://schemas.openxmlformats.org/officeDocument/2006/relationships/footer" Target="footer2.xm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1.xml" Id="rId17" /><Relationship Type="http://schemas.openxmlformats.org/officeDocument/2006/relationships/styles" Target="styles.xml" Id="rId2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glossaryDocument" Target="/word/glossary/document.xml" Id="R8b72ebefe8e941ca" /><Relationship Type="http://schemas.openxmlformats.org/officeDocument/2006/relationships/hyperlink" Target="http://ucanr.edu/beginning4hforvolunteers" TargetMode="External" Id="Rff7131bbe10a469f" /><Relationship Type="http://schemas.openxmlformats.org/officeDocument/2006/relationships/hyperlink" Target="http://4h.ucanr.edu/News/?calitem=460616&amp;g=86993" TargetMode="External" Id="R55219612d5d245a8" /><Relationship Type="http://schemas.openxmlformats.org/officeDocument/2006/relationships/hyperlink" Target="http://4h.ucanr.edu/Resources/Member_Resources/RecordBook/RBCompetition/StateCompetition/" TargetMode="External" Id="R8444479cc6014b2d" /><Relationship Type="http://schemas.openxmlformats.org/officeDocument/2006/relationships/hyperlink" Target="http://4h.ucanr.edu/News/?calitem=460648&amp;g=86993" TargetMode="External" Id="Rcf6ca2cb2d9e425f" /><Relationship Type="http://schemas.openxmlformats.org/officeDocument/2006/relationships/hyperlink" Target="http://4h.ucanr.edu/4-H_Events/NYSD/" TargetMode="External" Id="R799e28c9a5ae4d22" /><Relationship Type="http://schemas.openxmlformats.org/officeDocument/2006/relationships/hyperlink" Target="http://4h.ucanr.edu/4-H_Events/summits/" TargetMode="External" Id="Re7965f7b6a914afa" /><Relationship Type="http://schemas.openxmlformats.org/officeDocument/2006/relationships/hyperlink" Target="http://redwood4h.org/" TargetMode="External" Id="R2b24f37d6d564529" /><Relationship Type="http://schemas.openxmlformats.org/officeDocument/2006/relationships/hyperlink" Target="http://redwood4h.org/" TargetMode="External" Id="Rb386226593934a6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4-halamedaoffice/Library/Containers/com.microsoft.Word/Data/Library/Application%20Support/Microsoft/Office/16.0/DTS/en-US%7b6A055C48-752C-EC43-8C3B-FBF258CA7E3D%7d/%7bE34A18D3-2A23-E64A-AC20-1D9103656BF1%7dtf10002070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f59d-64bf-4f25-8f42-a61d136fd801}"/>
      </w:docPartPr>
      <w:docPartBody>
        <w:p w14:paraId="3BEDE7D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Trip Journal.dotx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Cheryl Y Fraser</dc:creator>
  <keywords/>
  <dc:description/>
  <lastModifiedBy>Cheryl Fraser</lastModifiedBy>
  <revision>9</revision>
  <lastPrinted>2018-09-24T23:34:00.0000000Z</lastPrinted>
  <dcterms:created xsi:type="dcterms:W3CDTF">2018-09-24T19:06:00.0000000Z</dcterms:created>
  <dcterms:modified xsi:type="dcterms:W3CDTF">2019-09-24T18:11:54.3233057Z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