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F2B5" w14:textId="738B2ADF" w:rsidR="00E24FF6" w:rsidRPr="00345C1D" w:rsidRDefault="00B7509B" w:rsidP="00345C1D">
      <w:pPr>
        <w:rPr>
          <w:rFonts w:ascii="Calibri" w:hAnsi="Calibri" w:cs="Calibri"/>
          <w:sz w:val="22"/>
          <w:szCs w:val="22"/>
        </w:rPr>
      </w:pPr>
      <w:r w:rsidRPr="00345C1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20EA45" wp14:editId="752A985F">
                <wp:simplePos x="0" y="0"/>
                <wp:positionH relativeFrom="column">
                  <wp:posOffset>-490855</wp:posOffset>
                </wp:positionH>
                <wp:positionV relativeFrom="page">
                  <wp:posOffset>293444</wp:posOffset>
                </wp:positionV>
                <wp:extent cx="3540125" cy="1329055"/>
                <wp:effectExtent l="0" t="0" r="15875" b="17145"/>
                <wp:wrapTight wrapText="bothSides">
                  <wp:wrapPolygon edited="0">
                    <wp:start x="0" y="0"/>
                    <wp:lineTo x="0" y="21672"/>
                    <wp:lineTo x="21619" y="21672"/>
                    <wp:lineTo x="2161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06697" w14:textId="77777777" w:rsidR="00B7509B" w:rsidRPr="00B7509B" w:rsidRDefault="00B7509B" w:rsidP="00B7509B">
                            <w:pPr>
                              <w:pStyle w:val="Title"/>
                              <w:tabs>
                                <w:tab w:val="center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509B">
                              <w:rPr>
                                <w:sz w:val="24"/>
                                <w:szCs w:val="24"/>
                              </w:rPr>
                              <w:t>Alameda County 4-H</w:t>
                            </w:r>
                          </w:p>
                          <w:p w14:paraId="12FCAE3B" w14:textId="1F26C338" w:rsidR="00B7509B" w:rsidRDefault="008961F5" w:rsidP="008961F5">
                            <w:pPr>
                              <w:pStyle w:val="Title"/>
                              <w:tabs>
                                <w:tab w:val="center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509B">
                              <w:rPr>
                                <w:sz w:val="24"/>
                                <w:szCs w:val="24"/>
                              </w:rPr>
                              <w:t>resource Center News</w:t>
                            </w:r>
                            <w:r w:rsidR="00B7509B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947BC">
                              <w:rPr>
                                <w:sz w:val="24"/>
                                <w:szCs w:val="24"/>
                              </w:rPr>
                              <w:t>08/27/2019</w:t>
                            </w:r>
                          </w:p>
                          <w:p w14:paraId="24748410" w14:textId="77777777" w:rsidR="00B7509B" w:rsidRPr="00B7509B" w:rsidRDefault="00B7509B" w:rsidP="00B7509B">
                            <w:pPr>
                              <w:pStyle w:val="Subtitle"/>
                              <w:rPr>
                                <w:sz w:val="22"/>
                              </w:rPr>
                            </w:pPr>
                          </w:p>
                          <w:p w14:paraId="02873234" w14:textId="0A3C0BD7" w:rsidR="008961F5" w:rsidRPr="00B7509B" w:rsidRDefault="00734AAE" w:rsidP="00B7509B">
                            <w:pPr>
                              <w:pStyle w:val="Subtitle"/>
                              <w:rPr>
                                <w:sz w:val="22"/>
                              </w:rPr>
                            </w:pPr>
                            <w:r w:rsidRPr="00B7509B">
                              <w:rPr>
                                <w:sz w:val="22"/>
                              </w:rPr>
                              <w:t>FB</w:t>
                            </w:r>
                            <w:r w:rsidR="008961F5" w:rsidRPr="00B7509B">
                              <w:rPr>
                                <w:sz w:val="22"/>
                              </w:rPr>
                              <w:t>: https://www.facebook.com/alameda4h/</w:t>
                            </w:r>
                            <w:r w:rsidR="008961F5" w:rsidRPr="00B7509B">
                              <w:rPr>
                                <w:sz w:val="22"/>
                              </w:rPr>
                              <w:br/>
                              <w:t xml:space="preserve">Website: </w:t>
                            </w:r>
                            <w:hyperlink r:id="rId8" w:history="1">
                              <w:r w:rsidR="008961F5" w:rsidRPr="00B7509B">
                                <w:rPr>
                                  <w:rStyle w:val="Hyperlink"/>
                                  <w:sz w:val="22"/>
                                </w:rPr>
                                <w:t>http://4halameda.ucanr.edu</w:t>
                              </w:r>
                            </w:hyperlink>
                            <w:r w:rsidR="008961F5" w:rsidRPr="00B7509B">
                              <w:rPr>
                                <w:sz w:val="22"/>
                              </w:rPr>
                              <w:br/>
                            </w:r>
                            <w:r w:rsidR="00A7140C" w:rsidRPr="00B7509B">
                              <w:rPr>
                                <w:sz w:val="22"/>
                              </w:rPr>
                              <w:t>CONTACT</w:t>
                            </w:r>
                            <w:r w:rsidR="008961F5" w:rsidRPr="00B7509B">
                              <w:rPr>
                                <w:sz w:val="22"/>
                              </w:rPr>
                              <w:t xml:space="preserve">: </w:t>
                            </w:r>
                            <w:hyperlink r:id="rId9" w:history="1">
                              <w:r w:rsidR="001C5E0D" w:rsidRPr="00B7509B">
                                <w:rPr>
                                  <w:rStyle w:val="Hyperlink"/>
                                  <w:sz w:val="22"/>
                                </w:rPr>
                                <w:t>cyfraser@ucanr.edu</w:t>
                              </w:r>
                            </w:hyperlink>
                            <w:r w:rsidR="00A7140C" w:rsidRPr="00B7509B">
                              <w:rPr>
                                <w:sz w:val="22"/>
                              </w:rPr>
                              <w:t xml:space="preserve">, </w:t>
                            </w:r>
                            <w:r w:rsidR="001C5E0D" w:rsidRPr="00B7509B">
                              <w:rPr>
                                <w:sz w:val="22"/>
                              </w:rPr>
                              <w:t>510-670-5639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0EA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65pt;margin-top:23.1pt;width:278.75pt;height:10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" fillcolor="white [3201]" strokeweight=".5pt">
                <v:textbox>
                  <w:txbxContent>
                    <w:p w14:paraId="2D506697" w14:textId="77777777" w:rsidR="00B7509B" w:rsidRPr="00B7509B" w:rsidRDefault="00B7509B" w:rsidP="00B7509B">
                      <w:pPr>
                        <w:pStyle w:val="Title"/>
                        <w:tabs>
                          <w:tab w:val="center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B7509B">
                        <w:rPr>
                          <w:sz w:val="24"/>
                          <w:szCs w:val="24"/>
                        </w:rPr>
                        <w:t>Alameda County 4-H</w:t>
                      </w:r>
                    </w:p>
                    <w:p w14:paraId="12FCAE3B" w14:textId="1F26C338" w:rsidR="00B7509B" w:rsidRDefault="008961F5" w:rsidP="008961F5">
                      <w:pPr>
                        <w:pStyle w:val="Title"/>
                        <w:tabs>
                          <w:tab w:val="center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B7509B">
                        <w:rPr>
                          <w:sz w:val="24"/>
                          <w:szCs w:val="24"/>
                        </w:rPr>
                        <w:t>resource Center News</w:t>
                      </w:r>
                      <w:r w:rsidR="00B7509B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9947BC">
                        <w:rPr>
                          <w:sz w:val="24"/>
                          <w:szCs w:val="24"/>
                        </w:rPr>
                        <w:t>08/27/2019</w:t>
                      </w:r>
                    </w:p>
                    <w:p w14:paraId="24748410" w14:textId="77777777" w:rsidR="00B7509B" w:rsidRPr="00B7509B" w:rsidRDefault="00B7509B" w:rsidP="00B7509B">
                      <w:pPr>
                        <w:pStyle w:val="Subtitle"/>
                        <w:rPr>
                          <w:sz w:val="22"/>
                        </w:rPr>
                      </w:pPr>
                    </w:p>
                    <w:p w14:paraId="02873234" w14:textId="0A3C0BD7" w:rsidR="008961F5" w:rsidRPr="00B7509B" w:rsidRDefault="00734AAE" w:rsidP="00B7509B">
                      <w:pPr>
                        <w:pStyle w:val="Subtitle"/>
                        <w:rPr>
                          <w:sz w:val="22"/>
                        </w:rPr>
                      </w:pPr>
                      <w:r w:rsidRPr="00B7509B">
                        <w:rPr>
                          <w:sz w:val="22"/>
                        </w:rPr>
                        <w:t>FB</w:t>
                      </w:r>
                      <w:r w:rsidR="008961F5" w:rsidRPr="00B7509B">
                        <w:rPr>
                          <w:sz w:val="22"/>
                        </w:rPr>
                        <w:t>: https://www.facebook.com/alameda4h/</w:t>
                      </w:r>
                      <w:r w:rsidR="008961F5" w:rsidRPr="00B7509B">
                        <w:rPr>
                          <w:sz w:val="22"/>
                        </w:rPr>
                        <w:br/>
                        <w:t xml:space="preserve">Website: </w:t>
                      </w:r>
                      <w:hyperlink r:id="rId10" w:history="1">
                        <w:r w:rsidR="008961F5" w:rsidRPr="00B7509B">
                          <w:rPr>
                            <w:rStyle w:val="Hyperlink"/>
                            <w:sz w:val="22"/>
                          </w:rPr>
                          <w:t>http://4halameda.ucanr.edu</w:t>
                        </w:r>
                      </w:hyperlink>
                      <w:r w:rsidR="008961F5" w:rsidRPr="00B7509B">
                        <w:rPr>
                          <w:sz w:val="22"/>
                        </w:rPr>
                        <w:br/>
                      </w:r>
                      <w:r w:rsidR="00A7140C" w:rsidRPr="00B7509B">
                        <w:rPr>
                          <w:sz w:val="22"/>
                        </w:rPr>
                        <w:t>CONTACT</w:t>
                      </w:r>
                      <w:r w:rsidR="008961F5" w:rsidRPr="00B7509B">
                        <w:rPr>
                          <w:sz w:val="22"/>
                        </w:rPr>
                        <w:t xml:space="preserve">: </w:t>
                      </w:r>
                      <w:hyperlink r:id="rId11" w:history="1">
                        <w:r w:rsidR="001C5E0D" w:rsidRPr="00B7509B">
                          <w:rPr>
                            <w:rStyle w:val="Hyperlink"/>
                            <w:sz w:val="22"/>
                          </w:rPr>
                          <w:t>cyfraser@ucanr.edu</w:t>
                        </w:r>
                      </w:hyperlink>
                      <w:r w:rsidR="00A7140C" w:rsidRPr="00B7509B">
                        <w:rPr>
                          <w:sz w:val="22"/>
                        </w:rPr>
                        <w:t xml:space="preserve">, </w:t>
                      </w:r>
                      <w:r w:rsidR="001C5E0D" w:rsidRPr="00B7509B">
                        <w:rPr>
                          <w:sz w:val="22"/>
                        </w:rPr>
                        <w:t>510-670-5639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37058" w:rsidRPr="00345C1D">
        <w:rPr>
          <w:rFonts w:ascii="Calibri" w:hAnsi="Calibri" w:cs="Calibri"/>
          <w:sz w:val="22"/>
          <w:szCs w:val="22"/>
        </w:rPr>
        <w:tab/>
      </w:r>
    </w:p>
    <w:p w14:paraId="7A57308A" w14:textId="77777777" w:rsidR="00734AAE" w:rsidRDefault="00734AAE" w:rsidP="00345C1D">
      <w:pPr>
        <w:pStyle w:val="Heading2"/>
        <w:spacing w:before="0" w:after="0" w:line="240" w:lineRule="auto"/>
        <w:rPr>
          <w:rFonts w:ascii="Calibri" w:hAnsi="Calibri" w:cs="Calibri"/>
          <w:color w:val="00B050"/>
          <w:sz w:val="22"/>
          <w:szCs w:val="22"/>
        </w:rPr>
        <w:sectPr w:rsidR="00734AAE" w:rsidSect="002F1C76">
          <w:footerReference w:type="default" r:id="rId12"/>
          <w:footerReference w:type="first" r:id="rId13"/>
          <w:pgSz w:w="12240" w:h="15840" w:code="1"/>
          <w:pgMar w:top="797" w:right="680" w:bottom="1771" w:left="121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81"/>
        </w:sectPr>
      </w:pPr>
    </w:p>
    <w:p w14:paraId="2559CBBB" w14:textId="11833107" w:rsidR="001B290E" w:rsidRPr="0075613B" w:rsidRDefault="001B290E" w:rsidP="00631FB1">
      <w:pPr>
        <w:pStyle w:val="Heading2"/>
        <w:spacing w:before="0" w:after="0" w:line="240" w:lineRule="auto"/>
        <w:rPr>
          <w:rFonts w:ascii="Calibri" w:hAnsi="Calibri" w:cs="Calibri"/>
          <w:color w:val="00B050"/>
          <w:sz w:val="22"/>
          <w:szCs w:val="22"/>
        </w:rPr>
      </w:pPr>
      <w:r w:rsidRPr="0075613B">
        <w:rPr>
          <w:rStyle w:val="normaltextrun"/>
          <w:rFonts w:ascii="Tahoma" w:hAnsi="Tahoma" w:cs="Tahoma"/>
          <w:caps w:val="0"/>
          <w:color w:val="00B050"/>
          <w:sz w:val="28"/>
          <w:szCs w:val="28"/>
        </w:rPr>
        <w:t>ENROLLMENT</w:t>
      </w:r>
      <w:r w:rsidRPr="0075613B">
        <w:rPr>
          <w:rStyle w:val="eop"/>
          <w:rFonts w:ascii="Tahoma" w:hAnsi="Tahoma" w:cs="Tahoma"/>
          <w:caps w:val="0"/>
          <w:color w:val="33B7D3"/>
          <w:sz w:val="28"/>
          <w:szCs w:val="28"/>
        </w:rPr>
        <w:t> </w:t>
      </w:r>
    </w:p>
    <w:p w14:paraId="00E979E9" w14:textId="77777777" w:rsidR="001B290E" w:rsidRDefault="001B290E" w:rsidP="00631FB1">
      <w:pPr>
        <w:pStyle w:val="paragraph"/>
        <w:textAlignment w:val="baseline"/>
        <w:rPr>
          <w:rFonts w:ascii="Tahoma" w:hAnsi="Tahoma" w:cs="Tahoma"/>
          <w:color w:val="483E41"/>
        </w:rPr>
      </w:pPr>
      <w:r>
        <w:rPr>
          <w:rStyle w:val="normaltextrun"/>
          <w:rFonts w:ascii="Tahoma" w:hAnsi="Tahoma" w:cs="Tahoma"/>
          <w:color w:val="000000"/>
        </w:rPr>
        <w:t>All clubs should be confirming members as they as enroll.</w:t>
      </w:r>
      <w:r>
        <w:rPr>
          <w:rStyle w:val="eop"/>
          <w:rFonts w:ascii="Tahoma" w:hAnsi="Tahoma" w:cs="Tahoma"/>
          <w:color w:val="483E41"/>
        </w:rPr>
        <w:t> </w:t>
      </w:r>
    </w:p>
    <w:p w14:paraId="17F6A33C" w14:textId="512B7F28" w:rsidR="001B290E" w:rsidRDefault="001B290E" w:rsidP="00631FB1">
      <w:pPr>
        <w:pStyle w:val="paragraph"/>
        <w:textAlignment w:val="baseline"/>
        <w:rPr>
          <w:rFonts w:ascii="Tahoma" w:hAnsi="Tahoma" w:cs="Tahoma"/>
          <w:color w:val="483E41"/>
        </w:rPr>
      </w:pPr>
      <w:r>
        <w:rPr>
          <w:rStyle w:val="normaltextrun"/>
          <w:rFonts w:ascii="Tahoma" w:hAnsi="Tahoma" w:cs="Tahoma"/>
          <w:color w:val="000000"/>
        </w:rPr>
        <w:t>Do not confirm adult volunteers until you have received confirmation from the 4-H Office they have completed all the required steps</w:t>
      </w:r>
      <w:r w:rsidR="00631FB1">
        <w:rPr>
          <w:rStyle w:val="normaltextrun"/>
          <w:rFonts w:ascii="Tahoma" w:hAnsi="Tahoma" w:cs="Tahoma"/>
          <w:color w:val="000000"/>
        </w:rPr>
        <w:t xml:space="preserve"> (Exception - Club has notified me to go ahead and confirm leader when online course is complete.</w:t>
      </w:r>
    </w:p>
    <w:p w14:paraId="2D4FED36" w14:textId="58DE5B4D" w:rsidR="001B290E" w:rsidRDefault="001B290E" w:rsidP="00631FB1">
      <w:pPr>
        <w:pStyle w:val="paragraph"/>
        <w:textAlignment w:val="baseline"/>
        <w:rPr>
          <w:rFonts w:ascii="Tahoma" w:hAnsi="Tahoma" w:cs="Tahoma"/>
          <w:color w:val="483E41"/>
        </w:rPr>
      </w:pPr>
      <w:r>
        <w:rPr>
          <w:rStyle w:val="normaltextrun"/>
          <w:rFonts w:ascii="Tahoma" w:hAnsi="Tahoma" w:cs="Tahoma"/>
          <w:color w:val="000000"/>
        </w:rPr>
        <w:t>Email any project and project leader revisions to ensure they are correct in 4hOnline.</w:t>
      </w:r>
      <w:r>
        <w:rPr>
          <w:rStyle w:val="eop"/>
          <w:rFonts w:ascii="Tahoma" w:hAnsi="Tahoma" w:cs="Tahoma"/>
          <w:color w:val="483E41"/>
        </w:rPr>
        <w:t>  </w:t>
      </w:r>
    </w:p>
    <w:p w14:paraId="6E4BEAFC" w14:textId="77777777" w:rsidR="001B290E" w:rsidRDefault="001B290E" w:rsidP="001B290E">
      <w:pPr>
        <w:pStyle w:val="paragraph"/>
        <w:textAlignment w:val="baseline"/>
        <w:rPr>
          <w:b/>
          <w:bCs/>
          <w:caps/>
          <w:color w:val="33B7D3"/>
        </w:rPr>
      </w:pPr>
      <w:r>
        <w:rPr>
          <w:rStyle w:val="normaltextrun"/>
          <w:rFonts w:ascii="Tahoma" w:hAnsi="Tahoma" w:cs="Tahoma"/>
          <w:b/>
          <w:bCs/>
          <w:caps/>
          <w:color w:val="00B050"/>
          <w:sz w:val="28"/>
          <w:szCs w:val="28"/>
        </w:rPr>
        <w:t>PROGRAM SUPPORT</w:t>
      </w:r>
      <w:r>
        <w:rPr>
          <w:rStyle w:val="eop"/>
          <w:rFonts w:ascii="Tahoma" w:hAnsi="Tahoma" w:cs="Tahoma"/>
          <w:b/>
          <w:bCs/>
          <w:caps/>
          <w:color w:val="33B7D3"/>
          <w:sz w:val="28"/>
          <w:szCs w:val="28"/>
        </w:rPr>
        <w:t> </w:t>
      </w:r>
    </w:p>
    <w:p w14:paraId="7182B27D" w14:textId="77777777" w:rsidR="001B290E" w:rsidRDefault="001B290E" w:rsidP="00631FB1">
      <w:pPr>
        <w:pStyle w:val="paragraph"/>
        <w:textAlignment w:val="baseline"/>
        <w:rPr>
          <w:rFonts w:ascii="Tahoma" w:hAnsi="Tahoma" w:cs="Tahoma"/>
          <w:color w:val="483E41"/>
          <w:sz w:val="28"/>
          <w:szCs w:val="28"/>
        </w:rPr>
      </w:pPr>
      <w:r>
        <w:rPr>
          <w:rStyle w:val="normaltextrun"/>
          <w:rFonts w:ascii="Tahoma" w:hAnsi="Tahoma" w:cs="Tahoma"/>
          <w:color w:val="000000"/>
        </w:rPr>
        <w:t>Thank you for all that attended the Community Club Leadership Retreat  </w:t>
      </w:r>
      <w:r>
        <w:rPr>
          <w:rStyle w:val="eop"/>
          <w:rFonts w:ascii="Tahoma" w:hAnsi="Tahoma" w:cs="Tahoma"/>
          <w:color w:val="483E41"/>
        </w:rPr>
        <w:t> </w:t>
      </w:r>
    </w:p>
    <w:p w14:paraId="3E0669CF" w14:textId="77777777" w:rsidR="001B290E" w:rsidRDefault="001B290E" w:rsidP="00631FB1">
      <w:pPr>
        <w:pStyle w:val="paragraph"/>
        <w:textAlignment w:val="baseline"/>
        <w:rPr>
          <w:rFonts w:ascii="Tahoma" w:hAnsi="Tahoma" w:cs="Tahoma"/>
          <w:color w:val="483E41"/>
          <w:sz w:val="28"/>
          <w:szCs w:val="28"/>
        </w:rPr>
      </w:pPr>
      <w:r>
        <w:rPr>
          <w:rStyle w:val="normaltextrun"/>
          <w:rFonts w:ascii="Tahoma" w:hAnsi="Tahoma" w:cs="Tahoma"/>
          <w:color w:val="000000"/>
        </w:rPr>
        <w:t>Club Bylaws due November 15</w:t>
      </w:r>
      <w:r>
        <w:rPr>
          <w:rStyle w:val="normaltextrun"/>
          <w:rFonts w:ascii="Tahoma" w:hAnsi="Tahoma" w:cs="Tahoma"/>
          <w:color w:val="000000"/>
          <w:sz w:val="19"/>
          <w:szCs w:val="19"/>
          <w:vertAlign w:val="superscript"/>
        </w:rPr>
        <w:t>th</w:t>
      </w:r>
      <w:r>
        <w:rPr>
          <w:rStyle w:val="normaltextrun"/>
          <w:rFonts w:ascii="Tahoma" w:hAnsi="Tahoma" w:cs="Tahoma"/>
          <w:color w:val="000000"/>
        </w:rPr>
        <w:t>.</w:t>
      </w:r>
      <w:r>
        <w:rPr>
          <w:rStyle w:val="eop"/>
          <w:rFonts w:ascii="Tahoma" w:hAnsi="Tahoma" w:cs="Tahoma"/>
          <w:color w:val="483E41"/>
        </w:rPr>
        <w:t> </w:t>
      </w:r>
    </w:p>
    <w:p w14:paraId="1716028B" w14:textId="77777777" w:rsidR="001B290E" w:rsidRDefault="001B290E" w:rsidP="00631FB1">
      <w:pPr>
        <w:pStyle w:val="paragraph"/>
        <w:textAlignment w:val="baseline"/>
        <w:rPr>
          <w:rFonts w:ascii="Tahoma" w:hAnsi="Tahoma" w:cs="Tahoma"/>
          <w:color w:val="483E41"/>
          <w:sz w:val="28"/>
          <w:szCs w:val="28"/>
        </w:rPr>
      </w:pPr>
      <w:r>
        <w:rPr>
          <w:rStyle w:val="normaltextrun"/>
          <w:rFonts w:ascii="Tahoma" w:hAnsi="Tahoma" w:cs="Tahoma"/>
          <w:color w:val="000000"/>
        </w:rPr>
        <w:t>Expansion and Review Committee and Fundraising Committee members needed.</w:t>
      </w:r>
      <w:r>
        <w:rPr>
          <w:rStyle w:val="eop"/>
          <w:rFonts w:ascii="Tahoma" w:hAnsi="Tahoma" w:cs="Tahoma"/>
          <w:color w:val="483E41"/>
        </w:rPr>
        <w:t> </w:t>
      </w:r>
    </w:p>
    <w:p w14:paraId="70876C7E" w14:textId="77777777" w:rsidR="00631FB1" w:rsidRDefault="001B290E" w:rsidP="001B290E">
      <w:pPr>
        <w:pStyle w:val="paragraph"/>
        <w:textAlignment w:val="baseline"/>
        <w:rPr>
          <w:rFonts w:ascii="Tahoma" w:hAnsi="Tahoma" w:cs="Tahoma"/>
          <w:color w:val="483E41"/>
          <w:sz w:val="28"/>
          <w:szCs w:val="28"/>
        </w:rPr>
      </w:pPr>
      <w:r>
        <w:rPr>
          <w:rStyle w:val="normaltextrun"/>
          <w:rFonts w:ascii="Tahoma" w:hAnsi="Tahoma" w:cs="Tahoma"/>
          <w:color w:val="000000"/>
        </w:rPr>
        <w:t>Office volunteers for quick projects: Inventory curriculum, supplies, etc.</w:t>
      </w:r>
      <w:r>
        <w:rPr>
          <w:rStyle w:val="eop"/>
          <w:rFonts w:ascii="Tahoma" w:hAnsi="Tahoma" w:cs="Tahoma"/>
          <w:color w:val="483E41"/>
        </w:rPr>
        <w:t> </w:t>
      </w:r>
    </w:p>
    <w:p w14:paraId="4F0ED4E9" w14:textId="3C5F5777" w:rsidR="001B290E" w:rsidRPr="00631FB1" w:rsidRDefault="001B290E" w:rsidP="00631FB1">
      <w:pPr>
        <w:spacing w:after="360" w:line="288" w:lineRule="auto"/>
        <w:rPr>
          <w:rFonts w:ascii="Tahoma" w:hAnsi="Tahoma" w:cs="Tahoma"/>
          <w:color w:val="483E41"/>
          <w:sz w:val="28"/>
          <w:szCs w:val="28"/>
        </w:rPr>
      </w:pPr>
      <w:r>
        <w:rPr>
          <w:rStyle w:val="normaltextrun"/>
          <w:rFonts w:ascii="Tahoma" w:hAnsi="Tahoma" w:cs="Tahoma"/>
          <w:b/>
          <w:bCs/>
          <w:color w:val="00B050"/>
          <w:sz w:val="28"/>
          <w:szCs w:val="28"/>
        </w:rPr>
        <w:t>REQUIRED</w:t>
      </w:r>
      <w:r>
        <w:rPr>
          <w:rStyle w:val="eop"/>
          <w:rFonts w:ascii="Tahoma" w:hAnsi="Tahoma" w:cs="Tahoma"/>
          <w:sz w:val="28"/>
          <w:szCs w:val="28"/>
        </w:rPr>
        <w:t> </w:t>
      </w:r>
    </w:p>
    <w:p w14:paraId="453D8558" w14:textId="77777777" w:rsidR="00A13C4E" w:rsidRDefault="001B290E" w:rsidP="00631FB1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Tahoma" w:hAnsi="Tahoma" w:cs="Tahoma"/>
        </w:rPr>
        <w:t>YEAR-END REPORTING: To maintain your 4-H Club Charter, all 4-H Year End Reporting documents must be submitted to the county office by the due date. Reports and due dates</w:t>
      </w:r>
      <w:r w:rsidR="00631FB1">
        <w:rPr>
          <w:rStyle w:val="normaltextrun"/>
          <w:rFonts w:ascii="Tahoma" w:hAnsi="Tahoma" w:cs="Tahoma"/>
        </w:rPr>
        <w:t xml:space="preserve"> </w:t>
      </w:r>
      <w:r>
        <w:rPr>
          <w:rStyle w:val="normaltextrun"/>
          <w:rFonts w:ascii="Tahoma" w:hAnsi="Tahoma" w:cs="Tahoma"/>
        </w:rPr>
        <w:t>have been emailed to Club Leaders and Club Treasurers.</w:t>
      </w:r>
      <w:r>
        <w:rPr>
          <w:rStyle w:val="eop"/>
          <w:rFonts w:ascii="Tahoma" w:hAnsi="Tahoma" w:cs="Tahoma"/>
          <w:color w:val="483E41"/>
        </w:rPr>
        <w:t> </w:t>
      </w:r>
    </w:p>
    <w:p w14:paraId="56C2CE5C" w14:textId="77777777" w:rsidR="00A13C4E" w:rsidRDefault="00A13C4E" w:rsidP="00631FB1">
      <w:pPr>
        <w:pStyle w:val="paragraph"/>
        <w:textAlignment w:val="baseline"/>
      </w:pPr>
    </w:p>
    <w:p w14:paraId="503C0C18" w14:textId="64316A2B" w:rsidR="00631FB1" w:rsidRPr="00A13C4E" w:rsidRDefault="00631FB1" w:rsidP="00631FB1">
      <w:pPr>
        <w:pStyle w:val="paragraph"/>
        <w:textAlignment w:val="baseline"/>
        <w:rPr>
          <w:rStyle w:val="normaltextrun"/>
        </w:rPr>
      </w:pPr>
      <w:bookmarkStart w:id="0" w:name="_GoBack"/>
      <w:bookmarkEnd w:id="0"/>
      <w:r>
        <w:rPr>
          <w:rStyle w:val="normaltextrun"/>
          <w:rFonts w:ascii="Tahoma" w:hAnsi="Tahoma" w:cs="Tahoma"/>
          <w:b/>
          <w:bCs/>
          <w:color w:val="00B050"/>
          <w:sz w:val="28"/>
          <w:szCs w:val="28"/>
        </w:rPr>
        <w:t>REQUIRED</w:t>
      </w:r>
      <w:r>
        <w:rPr>
          <w:rStyle w:val="normaltextrun"/>
          <w:rFonts w:ascii="Tahoma" w:hAnsi="Tahoma" w:cs="Tahoma"/>
        </w:rPr>
        <w:t xml:space="preserve"> </w:t>
      </w:r>
    </w:p>
    <w:p w14:paraId="0883D023" w14:textId="191831D2" w:rsidR="001B290E" w:rsidRPr="00631FB1" w:rsidRDefault="001B290E" w:rsidP="00631FB1">
      <w:pPr>
        <w:pStyle w:val="paragrap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LOGGING OF ALL PROJECT MEETINGS/EVENTS/ACTIVITIES  </w:t>
      </w:r>
      <w:hyperlink r:id="rId14" w:tgtFrame="_blank" w:history="1">
        <w:r>
          <w:rPr>
            <w:rStyle w:val="normaltextrun"/>
            <w:rFonts w:ascii="Tahoma" w:hAnsi="Tahoma" w:cs="Tahoma"/>
            <w:color w:val="0000FF"/>
            <w:u w:val="single"/>
          </w:rPr>
          <w:t>http://ucanr.edu/4hlog</w:t>
        </w:r>
      </w:hyperlink>
      <w:r>
        <w:rPr>
          <w:rStyle w:val="eop"/>
          <w:rFonts w:ascii="Tahoma" w:hAnsi="Tahoma" w:cs="Tahoma"/>
          <w:color w:val="483E41"/>
        </w:rPr>
        <w:t> </w:t>
      </w:r>
    </w:p>
    <w:p w14:paraId="43D48A22" w14:textId="77777777" w:rsidR="001B290E" w:rsidRDefault="001B290E" w:rsidP="00631FB1">
      <w:pPr>
        <w:pStyle w:val="paragraph"/>
        <w:textAlignment w:val="baseline"/>
        <w:rPr>
          <w:rFonts w:ascii="Tahoma" w:hAnsi="Tahoma" w:cs="Tahoma"/>
          <w:color w:val="483E41"/>
        </w:rPr>
      </w:pPr>
      <w:r>
        <w:rPr>
          <w:rStyle w:val="normaltextrun"/>
          <w:rFonts w:ascii="Tahoma" w:hAnsi="Tahoma" w:cs="Tahoma"/>
          <w:color w:val="000000"/>
        </w:rPr>
        <w:t xml:space="preserve">OUTREACH METHODS DOCUMENTATION </w:t>
      </w:r>
      <w:hyperlink r:id="rId15" w:tgtFrame="_blank" w:history="1">
        <w:r>
          <w:rPr>
            <w:rStyle w:val="normaltextrun"/>
            <w:rFonts w:ascii="Tahoma" w:hAnsi="Tahoma" w:cs="Tahoma"/>
            <w:color w:val="0000FF"/>
            <w:u w:val="single"/>
          </w:rPr>
          <w:t>http://ucanr.edu/outreach</w:t>
        </w:r>
      </w:hyperlink>
      <w:r>
        <w:rPr>
          <w:rStyle w:val="eop"/>
          <w:rFonts w:ascii="Tahoma" w:hAnsi="Tahoma" w:cs="Tahoma"/>
          <w:color w:val="483E41"/>
        </w:rPr>
        <w:t> </w:t>
      </w:r>
    </w:p>
    <w:p w14:paraId="4BC415C4" w14:textId="31F6DCCC" w:rsidR="001B290E" w:rsidRDefault="001B290E" w:rsidP="001B290E">
      <w:pPr>
        <w:pStyle w:val="paragraph"/>
        <w:textAlignment w:val="baseline"/>
        <w:rPr>
          <w:rStyle w:val="eop"/>
          <w:rFonts w:ascii="Tahoma" w:hAnsi="Tahoma" w:cs="Tahoma"/>
          <w:sz w:val="28"/>
          <w:szCs w:val="28"/>
        </w:rPr>
      </w:pPr>
      <w:r>
        <w:rPr>
          <w:rStyle w:val="normaltextrun"/>
          <w:rFonts w:ascii="Tahoma" w:hAnsi="Tahoma" w:cs="Tahoma"/>
          <w:b/>
          <w:bCs/>
          <w:color w:val="00B050"/>
          <w:sz w:val="28"/>
          <w:szCs w:val="28"/>
        </w:rPr>
        <w:t>Area, State and National Updates</w:t>
      </w:r>
      <w:r>
        <w:rPr>
          <w:rStyle w:val="eop"/>
          <w:rFonts w:ascii="Tahoma" w:hAnsi="Tahoma" w:cs="Tahoma"/>
          <w:sz w:val="28"/>
          <w:szCs w:val="28"/>
        </w:rPr>
        <w:t> </w:t>
      </w:r>
    </w:p>
    <w:p w14:paraId="66813E2C" w14:textId="073B0371" w:rsidR="0075613B" w:rsidRDefault="0075613B" w:rsidP="001B290E">
      <w:pPr>
        <w:pStyle w:val="paragraph"/>
        <w:textAlignment w:val="baseline"/>
      </w:pPr>
      <w:r>
        <w:rPr>
          <w:rStyle w:val="normaltextrun"/>
          <w:rFonts w:ascii="Tahoma" w:hAnsi="Tahoma" w:cs="Tahoma"/>
          <w:color w:val="000000"/>
        </w:rPr>
        <w:t xml:space="preserve">Subscribe to the latest California 4-H Update Newsletter at </w:t>
      </w:r>
      <w:hyperlink r:id="rId16" w:tgtFrame="_blank" w:history="1">
        <w:r>
          <w:rPr>
            <w:rStyle w:val="normaltextrun"/>
            <w:rFonts w:ascii="Tahoma" w:hAnsi="Tahoma" w:cs="Tahoma"/>
            <w:color w:val="0000FF"/>
            <w:u w:val="single"/>
          </w:rPr>
          <w:t>http://4h.ucanr.edu/News/</w:t>
        </w:r>
      </w:hyperlink>
    </w:p>
    <w:p w14:paraId="3C83CAC2" w14:textId="77777777" w:rsidR="001B290E" w:rsidRDefault="001B290E" w:rsidP="001B290E">
      <w:pPr>
        <w:pStyle w:val="paragraph"/>
        <w:textAlignment w:val="baseline"/>
      </w:pPr>
      <w:r>
        <w:rPr>
          <w:rStyle w:val="normaltextrun"/>
          <w:rFonts w:ascii="Tahoma" w:hAnsi="Tahoma" w:cs="Tahoma"/>
          <w:b/>
          <w:bCs/>
          <w:color w:val="000000"/>
        </w:rPr>
        <w:t xml:space="preserve">Volunteer Motivation and Satisfaction Survey – </w:t>
      </w:r>
      <w:r>
        <w:rPr>
          <w:rStyle w:val="normaltextrun"/>
          <w:rFonts w:ascii="Tahoma" w:hAnsi="Tahoma" w:cs="Tahoma"/>
          <w:color w:val="000000"/>
        </w:rPr>
        <w:t>UC ANR will be sending out emails this week to all first-year volunteers.  Let your adult volunteers know to look out for and complete this survey.</w:t>
      </w:r>
      <w:r>
        <w:rPr>
          <w:rStyle w:val="eop"/>
          <w:rFonts w:ascii="Tahoma" w:hAnsi="Tahoma" w:cs="Tahoma"/>
        </w:rPr>
        <w:t> </w:t>
      </w:r>
    </w:p>
    <w:p w14:paraId="215A2C74" w14:textId="2215557E" w:rsidR="001B290E" w:rsidRDefault="001B290E" w:rsidP="001B290E">
      <w:pPr>
        <w:pStyle w:val="paragraph"/>
        <w:textAlignment w:val="baseline"/>
      </w:pPr>
      <w:r>
        <w:rPr>
          <w:rStyle w:val="normaltextrun"/>
          <w:rFonts w:ascii="Tahoma" w:hAnsi="Tahoma" w:cs="Tahoma"/>
          <w:b/>
          <w:bCs/>
          <w:color w:val="000000"/>
        </w:rPr>
        <w:t>4-H Day at CAL Football – August 31, 2019</w:t>
      </w:r>
      <w:r>
        <w:rPr>
          <w:rStyle w:val="eop"/>
          <w:rFonts w:ascii="Tahoma" w:hAnsi="Tahoma" w:cs="Tahoma"/>
        </w:rPr>
        <w:t> </w:t>
      </w:r>
      <w:r>
        <w:rPr>
          <w:rStyle w:val="normaltextrun"/>
          <w:rFonts w:ascii="Tahoma" w:hAnsi="Tahoma" w:cs="Tahoma"/>
          <w:color w:val="000000"/>
        </w:rPr>
        <w:t>Purchase Tickets by Thursday, August 29</w:t>
      </w:r>
      <w:r>
        <w:rPr>
          <w:rStyle w:val="normaltextrun"/>
          <w:rFonts w:ascii="Tahoma" w:hAnsi="Tahoma" w:cs="Tahoma"/>
          <w:color w:val="000000"/>
          <w:sz w:val="19"/>
          <w:szCs w:val="19"/>
          <w:vertAlign w:val="superscript"/>
        </w:rPr>
        <w:t>th</w:t>
      </w:r>
      <w:r>
        <w:rPr>
          <w:rStyle w:val="normaltextrun"/>
          <w:rFonts w:ascii="Tahoma" w:hAnsi="Tahoma" w:cs="Tahoma"/>
          <w:color w:val="000000"/>
        </w:rPr>
        <w:t xml:space="preserve"> at</w:t>
      </w:r>
      <w:r>
        <w:rPr>
          <w:rStyle w:val="normaltextrun"/>
          <w:rFonts w:ascii="Tahoma" w:hAnsi="Tahoma" w:cs="Tahoma"/>
          <w:b/>
          <w:bCs/>
          <w:color w:val="000000"/>
        </w:rPr>
        <w:t xml:space="preserve"> </w:t>
      </w:r>
      <w:hyperlink r:id="rId17" w:tgtFrame="_blank" w:history="1">
        <w:r>
          <w:rPr>
            <w:rStyle w:val="normaltextrun"/>
            <w:rFonts w:ascii="Tahoma" w:hAnsi="Tahoma" w:cs="Tahoma"/>
            <w:color w:val="0000FF"/>
            <w:u w:val="single"/>
          </w:rPr>
          <w:t>fevo.me/32NS3Up</w:t>
        </w:r>
      </w:hyperlink>
      <w:r>
        <w:rPr>
          <w:rStyle w:val="eop"/>
        </w:rPr>
        <w:t> </w:t>
      </w:r>
    </w:p>
    <w:p w14:paraId="790CA8FE" w14:textId="75CBAF69" w:rsidR="001B290E" w:rsidRDefault="001B290E" w:rsidP="001B290E">
      <w:pPr>
        <w:pStyle w:val="paragraph"/>
        <w:textAlignment w:val="baseline"/>
      </w:pPr>
      <w:r>
        <w:rPr>
          <w:rStyle w:val="normaltextrun"/>
          <w:rFonts w:ascii="Tahoma" w:hAnsi="Tahoma" w:cs="Tahoma"/>
          <w:b/>
          <w:bCs/>
          <w:color w:val="000000"/>
        </w:rPr>
        <w:t>Georgia Boot &amp; 4-H</w:t>
      </w:r>
      <w:r>
        <w:rPr>
          <w:rStyle w:val="eop"/>
          <w:rFonts w:ascii="Tahoma" w:hAnsi="Tahoma" w:cs="Tahoma"/>
        </w:rPr>
        <w:t> </w:t>
      </w:r>
      <w:r>
        <w:rPr>
          <w:rStyle w:val="normaltextrun"/>
          <w:rFonts w:ascii="Tahoma" w:hAnsi="Tahoma" w:cs="Tahoma"/>
          <w:color w:val="000000"/>
        </w:rPr>
        <w:t xml:space="preserve">We are proud to announce our new partnership with Georgia Boot!  Together we will put our #4Hbestbootforward and give back to our communities.  Current 4-H’ers, family, staff, alumni, and volunteers can save 50% off full-price items at </w:t>
      </w:r>
      <w:hyperlink r:id="rId18" w:tgtFrame="_blank" w:history="1">
        <w:r>
          <w:rPr>
            <w:rStyle w:val="normaltextrun"/>
            <w:rFonts w:ascii="Tahoma" w:hAnsi="Tahoma" w:cs="Tahoma"/>
            <w:color w:val="0000FF"/>
            <w:u w:val="single"/>
          </w:rPr>
          <w:t>www.georgiaboot.com</w:t>
        </w:r>
      </w:hyperlink>
      <w:r>
        <w:rPr>
          <w:rStyle w:val="normaltextrun"/>
          <w:rFonts w:ascii="Tahoma" w:hAnsi="Tahoma" w:cs="Tahoma"/>
          <w:color w:val="000000"/>
        </w:rPr>
        <w:t xml:space="preserve"> now through September 30, 2019!  In addition to this great discount, Georgia Boot will give 5% of every discounted purchase back to support 4-H!  Get your discount code at: </w:t>
      </w:r>
      <w:hyperlink r:id="rId19" w:tgtFrame="_blank" w:history="1">
        <w:r>
          <w:rPr>
            <w:rStyle w:val="normaltextrun"/>
            <w:rFonts w:ascii="Tahoma" w:hAnsi="Tahoma" w:cs="Tahoma"/>
            <w:color w:val="0000FF"/>
            <w:u w:val="single"/>
          </w:rPr>
          <w:t>https://www.georgiaboot.com/4-h/?utm_campaign=&amp;utm_source=newsandnotes&amp;utm_medium=email&amp;utm_content=20190806&amp;utm_term=&amp;utm_variation</w:t>
        </w:r>
      </w:hyperlink>
      <w:r>
        <w:rPr>
          <w:rStyle w:val="eop"/>
          <w:rFonts w:ascii="Tahoma" w:hAnsi="Tahoma" w:cs="Tahoma"/>
        </w:rPr>
        <w:t> </w:t>
      </w:r>
    </w:p>
    <w:p w14:paraId="75BC0E95" w14:textId="77777777" w:rsidR="001B290E" w:rsidRDefault="001B290E" w:rsidP="001B290E">
      <w:pPr>
        <w:pStyle w:val="paragraph"/>
        <w:textAlignment w:val="baseline"/>
      </w:pPr>
      <w:r>
        <w:rPr>
          <w:rStyle w:val="eop"/>
          <w:rFonts w:ascii="Tahoma" w:hAnsi="Tahoma" w:cs="Tahoma"/>
        </w:rPr>
        <w:t> </w:t>
      </w:r>
    </w:p>
    <w:p w14:paraId="31D00DFC" w14:textId="77777777" w:rsidR="00631FB1" w:rsidRDefault="00631FB1" w:rsidP="001B290E">
      <w:pPr>
        <w:pStyle w:val="paragraph"/>
        <w:textAlignment w:val="baseline"/>
        <w:rPr>
          <w:rStyle w:val="normaltextrun"/>
          <w:rFonts w:ascii="Tahoma" w:hAnsi="Tahoma" w:cs="Tahoma"/>
          <w:b/>
          <w:bCs/>
          <w:color w:val="000000"/>
        </w:rPr>
      </w:pPr>
    </w:p>
    <w:p w14:paraId="6D501D0A" w14:textId="36BAA91B" w:rsidR="001B290E" w:rsidRDefault="001B290E" w:rsidP="001B290E">
      <w:pPr>
        <w:pStyle w:val="paragraph"/>
        <w:textAlignment w:val="baseline"/>
      </w:pPr>
      <w:r>
        <w:rPr>
          <w:rStyle w:val="normaltextrun"/>
          <w:rFonts w:ascii="Tahoma" w:hAnsi="Tahoma" w:cs="Tahoma"/>
          <w:b/>
          <w:bCs/>
          <w:color w:val="000000"/>
        </w:rPr>
        <w:lastRenderedPageBreak/>
        <w:t>2019 National Youth Science Day – Game Changers:</w:t>
      </w:r>
      <w:r>
        <w:rPr>
          <w:rStyle w:val="eop"/>
          <w:rFonts w:ascii="Tahoma" w:hAnsi="Tahoma" w:cs="Tahoma"/>
        </w:rPr>
        <w:t> </w:t>
      </w:r>
      <w:r>
        <w:rPr>
          <w:rStyle w:val="normaltextrun"/>
          <w:rFonts w:ascii="Tahoma" w:hAnsi="Tahoma" w:cs="Tahoma"/>
          <w:color w:val="000000"/>
        </w:rPr>
        <w:t xml:space="preserve">This October, the 2019 National Youth Science Day (NYSD) challenge is Game Changers.  Designed by Google and West Virginia Extension Service, Game Changers teaches kids ages 8-14 how to use computer science (CS) to create games, solves problems and engage with topics they’re passionate about.  For more information, visit the National 4-H NYSD webpage at </w:t>
      </w:r>
      <w:hyperlink r:id="rId20" w:tgtFrame="_blank" w:history="1">
        <w:r>
          <w:rPr>
            <w:rStyle w:val="normaltextrun"/>
            <w:rFonts w:ascii="Tahoma" w:hAnsi="Tahoma" w:cs="Tahoma"/>
            <w:color w:val="0000FF"/>
            <w:u w:val="single"/>
          </w:rPr>
          <w:t>https://4-h.org/parents/national-youth-science-day/?utm_campaign=NYSD2019&amp;utm_source=newsandnotes&amp;utm_medium=email&amp;utm_content=20190521&amp;utm_term=&amp;utm_variation</w:t>
        </w:r>
      </w:hyperlink>
      <w:r>
        <w:rPr>
          <w:rStyle w:val="normaltextrun"/>
          <w:rFonts w:ascii="Tahoma" w:hAnsi="Tahoma" w:cs="Tahoma"/>
          <w:color w:val="000000"/>
        </w:rPr>
        <w:t>=</w:t>
      </w:r>
      <w:r>
        <w:rPr>
          <w:rStyle w:val="eop"/>
          <w:rFonts w:ascii="Tahoma" w:hAnsi="Tahoma" w:cs="Tahoma"/>
        </w:rPr>
        <w:t> </w:t>
      </w:r>
    </w:p>
    <w:p w14:paraId="2FA10DD6" w14:textId="15B54DFF" w:rsidR="001B290E" w:rsidRDefault="001B290E" w:rsidP="001B290E">
      <w:pPr>
        <w:pStyle w:val="paragraph"/>
        <w:textAlignment w:val="baseline"/>
      </w:pPr>
      <w:r>
        <w:rPr>
          <w:rStyle w:val="eop"/>
          <w:rFonts w:ascii="Tahoma" w:hAnsi="Tahoma" w:cs="Tahoma"/>
        </w:rPr>
        <w:t> </w:t>
      </w:r>
      <w:r>
        <w:rPr>
          <w:rStyle w:val="normaltextrun"/>
          <w:rFonts w:ascii="Tahoma" w:hAnsi="Tahoma" w:cs="Tahoma"/>
          <w:b/>
          <w:bCs/>
          <w:color w:val="000000"/>
        </w:rPr>
        <w:t>e4: The Volunteer Retreat</w:t>
      </w:r>
      <w:r>
        <w:rPr>
          <w:rStyle w:val="normaltextrun"/>
          <w:rFonts w:ascii="Tahoma" w:hAnsi="Tahoma" w:cs="Tahoma"/>
          <w:color w:val="000000"/>
        </w:rPr>
        <w:t xml:space="preserve"> (formerly SLF) – November 8-10, 2019 @ Asilomar Hotel &amp; Conference Grounds, Pacific Grove</w:t>
      </w:r>
      <w:r>
        <w:rPr>
          <w:rStyle w:val="eop"/>
          <w:rFonts w:ascii="Tahoma" w:hAnsi="Tahoma" w:cs="Tahoma"/>
        </w:rPr>
        <w:t> </w:t>
      </w:r>
    </w:p>
    <w:p w14:paraId="6AEA4F07" w14:textId="31F644BB" w:rsidR="001B290E" w:rsidRDefault="001B290E" w:rsidP="001B290E">
      <w:pPr>
        <w:pStyle w:val="paragraph"/>
        <w:textAlignment w:val="baseline"/>
      </w:pPr>
      <w:r>
        <w:rPr>
          <w:rStyle w:val="normaltextrun"/>
          <w:rFonts w:ascii="Tahoma" w:hAnsi="Tahoma" w:cs="Tahoma"/>
          <w:color w:val="000000"/>
        </w:rPr>
        <w:t xml:space="preserve">Adult volunteers, staff and youth ages 15 and older are encouraged to attend.  You will be able to ENGAGE, ENERGIZE, EQUIP and EMPOWER (e4).  For more information visit: </w:t>
      </w:r>
      <w:hyperlink r:id="rId21" w:tgtFrame="_blank" w:history="1">
        <w:r>
          <w:rPr>
            <w:rStyle w:val="normaltextrun"/>
            <w:rFonts w:ascii="Tahoma" w:hAnsi="Tahoma" w:cs="Tahoma"/>
            <w:color w:val="0000FF"/>
            <w:u w:val="single"/>
          </w:rPr>
          <w:t>https://ucanr.edu/sites/ca4hslf/</w:t>
        </w:r>
      </w:hyperlink>
      <w:r>
        <w:rPr>
          <w:rStyle w:val="eop"/>
          <w:rFonts w:ascii="Tahoma" w:hAnsi="Tahoma" w:cs="Tahoma"/>
        </w:rPr>
        <w:t> </w:t>
      </w:r>
      <w:r>
        <w:rPr>
          <w:rStyle w:val="normaltextrun"/>
          <w:rFonts w:ascii="Tahoma" w:hAnsi="Tahoma" w:cs="Tahoma"/>
          <w:color w:val="000000"/>
        </w:rPr>
        <w:t>Registration Deadlines: Apr 12-May 12 $249/person; May 13-Jun 30 $279/person; Jul 1–Sep 9 $299; Sep 10-Oct7 $349 plus accommodations.</w:t>
      </w:r>
      <w:r>
        <w:rPr>
          <w:rStyle w:val="eop"/>
          <w:rFonts w:ascii="Tahoma" w:hAnsi="Tahoma" w:cs="Tahoma"/>
        </w:rPr>
        <w:t> </w:t>
      </w:r>
    </w:p>
    <w:p w14:paraId="39E6B7A7" w14:textId="77777777" w:rsidR="001B290E" w:rsidRDefault="001B290E" w:rsidP="001B290E">
      <w:pPr>
        <w:pStyle w:val="paragraph"/>
        <w:textAlignment w:val="baseline"/>
      </w:pPr>
      <w:r>
        <w:rPr>
          <w:rStyle w:val="normaltextrun"/>
          <w:rFonts w:ascii="Tahoma" w:hAnsi="Tahoma" w:cs="Tahoma"/>
          <w:b/>
          <w:bCs/>
          <w:color w:val="000000"/>
        </w:rPr>
        <w:t>National Youth Summits: Registration is Open!</w:t>
      </w:r>
      <w:r>
        <w:rPr>
          <w:rStyle w:val="eop"/>
          <w:rFonts w:ascii="Tahoma" w:hAnsi="Tahoma" w:cs="Tahoma"/>
        </w:rPr>
        <w:t> </w:t>
      </w:r>
    </w:p>
    <w:p w14:paraId="63206219" w14:textId="77777777" w:rsidR="001B290E" w:rsidRDefault="001B290E" w:rsidP="001B290E">
      <w:pPr>
        <w:pStyle w:val="paragraph"/>
        <w:textAlignment w:val="baseline"/>
      </w:pPr>
      <w:r>
        <w:rPr>
          <w:rStyle w:val="normaltextrun"/>
          <w:rFonts w:ascii="Tahoma" w:hAnsi="Tahoma" w:cs="Tahoma"/>
          <w:color w:val="000000"/>
        </w:rPr>
        <w:t xml:space="preserve">Empower budding leaders in grades 9-12.  During National Youth Summits, 4-H’ers countrywide participate in multi-day programs led by industry leaders in the nation’s capital, gaining real-world experiences in STEM, Agri-Science, Healthy Living, or Photography.  Create your leaders of tomorrow and register today </w:t>
      </w:r>
      <w:r>
        <w:fldChar w:fldCharType="begin"/>
      </w:r>
      <w:r>
        <w:instrText xml:space="preserve"> HYPERLINK "https://4hcenter.org/tours-programs/national-youth-summits/?utm_campaign=Youth%20Summits&amp;utm_source=newsandnotes&amp;utm_medium=email&amp;utm_content=20190813&amp;utm_term=&amp;utm_variation" \t "_blank" </w:instrText>
      </w:r>
      <w:r>
        <w:fldChar w:fldCharType="separate"/>
      </w:r>
      <w:r>
        <w:rPr>
          <w:rStyle w:val="normaltextrun"/>
          <w:rFonts w:ascii="Tahoma" w:hAnsi="Tahoma" w:cs="Tahoma"/>
          <w:color w:val="0000FF"/>
          <w:u w:val="single"/>
        </w:rPr>
        <w:t>https://4hcenter.org/tours-programs/national-youth-summits/?utm_campaign=Youth%20Summits&amp;utm_source=newsandnotes&amp;utm_medium=email&amp;utm_content=20190813&amp;utm_term=&amp;utm_variation</w:t>
      </w:r>
      <w:r>
        <w:fldChar w:fldCharType="end"/>
      </w:r>
      <w:r>
        <w:rPr>
          <w:rStyle w:val="eop"/>
          <w:rFonts w:ascii="Tahoma" w:hAnsi="Tahoma" w:cs="Tahoma"/>
        </w:rPr>
        <w:t> </w:t>
      </w:r>
    </w:p>
    <w:p w14:paraId="372F45FE" w14:textId="77777777" w:rsidR="0075613B" w:rsidRDefault="0075613B" w:rsidP="0075613B">
      <w:pPr>
        <w:pStyle w:val="paragraph"/>
        <w:textAlignment w:val="baseline"/>
        <w:rPr>
          <w:rFonts w:asciiTheme="majorHAnsi" w:hAnsiTheme="majorHAnsi" w:cstheme="majorHAnsi"/>
          <w:b/>
          <w:bCs/>
          <w:color w:val="00B050"/>
        </w:rPr>
      </w:pPr>
    </w:p>
    <w:p w14:paraId="30F77B67" w14:textId="51FB77C9" w:rsidR="009947BC" w:rsidRPr="0075613B" w:rsidRDefault="009947BC" w:rsidP="0075613B">
      <w:pPr>
        <w:pStyle w:val="paragraph"/>
        <w:textAlignment w:val="baseline"/>
        <w:rPr>
          <w:b/>
          <w:bCs/>
        </w:rPr>
      </w:pPr>
      <w:r w:rsidRPr="0075613B">
        <w:rPr>
          <w:rFonts w:asciiTheme="majorHAnsi" w:hAnsiTheme="majorHAnsi" w:cstheme="majorHAnsi"/>
          <w:b/>
          <w:bCs/>
          <w:color w:val="00B050"/>
        </w:rPr>
        <w:t>2019/2020 Beginning 4-</w:t>
      </w:r>
      <w:r w:rsidR="0075613B">
        <w:rPr>
          <w:rFonts w:asciiTheme="majorHAnsi" w:hAnsiTheme="majorHAnsi" w:cstheme="majorHAnsi"/>
          <w:b/>
          <w:bCs/>
          <w:color w:val="00B050"/>
        </w:rPr>
        <w:t>H</w:t>
      </w:r>
      <w:r w:rsidRPr="0075613B">
        <w:rPr>
          <w:rFonts w:asciiTheme="majorHAnsi" w:hAnsiTheme="majorHAnsi" w:cstheme="majorHAnsi"/>
          <w:b/>
          <w:bCs/>
          <w:color w:val="00B050"/>
        </w:rPr>
        <w:t xml:space="preserve"> for </w:t>
      </w:r>
      <w:r w:rsidR="0075613B">
        <w:rPr>
          <w:rFonts w:asciiTheme="majorHAnsi" w:hAnsiTheme="majorHAnsi" w:cstheme="majorHAnsi"/>
          <w:b/>
          <w:bCs/>
          <w:color w:val="00B050"/>
        </w:rPr>
        <w:t>N</w:t>
      </w:r>
      <w:r w:rsidRPr="0075613B">
        <w:rPr>
          <w:rFonts w:asciiTheme="majorHAnsi" w:hAnsiTheme="majorHAnsi" w:cstheme="majorHAnsi"/>
          <w:b/>
          <w:bCs/>
          <w:color w:val="00B050"/>
        </w:rPr>
        <w:t xml:space="preserve">ew </w:t>
      </w:r>
      <w:r w:rsidR="0075613B">
        <w:rPr>
          <w:rFonts w:asciiTheme="majorHAnsi" w:hAnsiTheme="majorHAnsi" w:cstheme="majorHAnsi"/>
          <w:b/>
          <w:bCs/>
          <w:color w:val="00B050"/>
        </w:rPr>
        <w:t>Vo</w:t>
      </w:r>
      <w:r w:rsidRPr="0075613B">
        <w:rPr>
          <w:rFonts w:asciiTheme="majorHAnsi" w:hAnsiTheme="majorHAnsi" w:cstheme="majorHAnsi"/>
          <w:b/>
          <w:bCs/>
          <w:color w:val="00B050"/>
        </w:rPr>
        <w:t>lunteers</w:t>
      </w:r>
    </w:p>
    <w:p w14:paraId="6845C302" w14:textId="77777777" w:rsidR="009947BC" w:rsidRPr="0075613B" w:rsidRDefault="009947BC" w:rsidP="009947BC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5613B">
        <w:rPr>
          <w:rFonts w:asciiTheme="majorHAnsi" w:hAnsiTheme="majorHAnsi" w:cstheme="majorHAnsi"/>
          <w:sz w:val="24"/>
          <w:szCs w:val="24"/>
        </w:rPr>
        <w:t>Required for new adult volunteers.</w:t>
      </w:r>
    </w:p>
    <w:p w14:paraId="57570176" w14:textId="0123B336" w:rsidR="009947BC" w:rsidRPr="0075613B" w:rsidRDefault="009947BC" w:rsidP="009947BC">
      <w:pPr>
        <w:pStyle w:val="Default"/>
        <w:numPr>
          <w:ilvl w:val="0"/>
          <w:numId w:val="9"/>
        </w:numPr>
        <w:rPr>
          <w:rFonts w:asciiTheme="majorHAnsi" w:hAnsiTheme="majorHAnsi" w:cstheme="majorHAnsi"/>
        </w:rPr>
      </w:pPr>
      <w:r w:rsidRPr="0075613B">
        <w:rPr>
          <w:rFonts w:asciiTheme="majorHAnsi" w:hAnsiTheme="majorHAnsi" w:cstheme="majorHAnsi"/>
        </w:rPr>
        <w:t>10:00 AM – 2:00 PM (bring bag lunch)</w:t>
      </w:r>
    </w:p>
    <w:p w14:paraId="5E0ADD75" w14:textId="77777777" w:rsidR="0075613B" w:rsidRDefault="009947BC" w:rsidP="0075613B">
      <w:pPr>
        <w:pStyle w:val="Default"/>
        <w:numPr>
          <w:ilvl w:val="0"/>
          <w:numId w:val="9"/>
        </w:numPr>
        <w:rPr>
          <w:rFonts w:asciiTheme="majorHAnsi" w:hAnsiTheme="majorHAnsi" w:cstheme="majorHAnsi"/>
        </w:rPr>
      </w:pPr>
      <w:r w:rsidRPr="0075613B">
        <w:rPr>
          <w:rFonts w:asciiTheme="majorHAnsi" w:hAnsiTheme="majorHAnsi" w:cstheme="majorHAnsi"/>
        </w:rPr>
        <w:t>Lives</w:t>
      </w:r>
      <w:r w:rsidR="00214F6C" w:rsidRPr="0075613B">
        <w:rPr>
          <w:rFonts w:asciiTheme="majorHAnsi" w:hAnsiTheme="majorHAnsi" w:cstheme="majorHAnsi"/>
        </w:rPr>
        <w:t xml:space="preserve"> S</w:t>
      </w:r>
      <w:r w:rsidRPr="0075613B">
        <w:rPr>
          <w:rFonts w:asciiTheme="majorHAnsi" w:hAnsiTheme="majorHAnsi" w:cstheme="majorHAnsi"/>
        </w:rPr>
        <w:t>can Available</w:t>
      </w:r>
    </w:p>
    <w:p w14:paraId="424A4EBF" w14:textId="43C7AB7E" w:rsidR="007249B2" w:rsidRPr="0075613B" w:rsidRDefault="007249B2" w:rsidP="0075613B">
      <w:pPr>
        <w:pStyle w:val="Default"/>
        <w:rPr>
          <w:rFonts w:asciiTheme="majorHAnsi" w:hAnsiTheme="majorHAnsi" w:cstheme="majorHAnsi"/>
        </w:rPr>
      </w:pPr>
      <w:r w:rsidRPr="0075613B">
        <w:rPr>
          <w:rFonts w:asciiTheme="majorHAnsi" w:hAnsiTheme="majorHAnsi" w:cstheme="majorHAnsi"/>
        </w:rPr>
        <w:t>Sunday, September 15 (Alameda County Office)</w:t>
      </w:r>
    </w:p>
    <w:p w14:paraId="37BBDB97" w14:textId="77777777" w:rsidR="007249B2" w:rsidRPr="0075613B" w:rsidRDefault="007249B2" w:rsidP="0075613B">
      <w:pPr>
        <w:rPr>
          <w:rFonts w:asciiTheme="majorHAnsi" w:hAnsiTheme="majorHAnsi" w:cstheme="majorHAnsi"/>
        </w:rPr>
      </w:pPr>
      <w:r w:rsidRPr="0075613B">
        <w:rPr>
          <w:rFonts w:asciiTheme="majorHAnsi" w:hAnsiTheme="majorHAnsi" w:cstheme="majorHAnsi"/>
          <w:color w:val="000000"/>
        </w:rPr>
        <w:t>Sunday, October 13 (UCCE - Contra Costa)</w:t>
      </w:r>
    </w:p>
    <w:p w14:paraId="3CE40067" w14:textId="77777777" w:rsidR="007249B2" w:rsidRPr="0075613B" w:rsidRDefault="007249B2" w:rsidP="0075613B">
      <w:pPr>
        <w:rPr>
          <w:rFonts w:asciiTheme="majorHAnsi" w:hAnsiTheme="majorHAnsi" w:cstheme="majorHAnsi"/>
        </w:rPr>
      </w:pPr>
      <w:r w:rsidRPr="0075613B">
        <w:rPr>
          <w:rFonts w:asciiTheme="majorHAnsi" w:hAnsiTheme="majorHAnsi" w:cstheme="majorHAnsi"/>
          <w:color w:val="000000"/>
        </w:rPr>
        <w:t>Saturday, November 16 (Alameda County Office)</w:t>
      </w:r>
    </w:p>
    <w:p w14:paraId="11F05360" w14:textId="77777777" w:rsidR="007249B2" w:rsidRPr="0075613B" w:rsidRDefault="007249B2" w:rsidP="0075613B">
      <w:pPr>
        <w:rPr>
          <w:rFonts w:asciiTheme="majorHAnsi" w:hAnsiTheme="majorHAnsi" w:cstheme="majorHAnsi"/>
        </w:rPr>
      </w:pPr>
      <w:r w:rsidRPr="0075613B">
        <w:rPr>
          <w:rFonts w:asciiTheme="majorHAnsi" w:hAnsiTheme="majorHAnsi" w:cstheme="majorHAnsi"/>
          <w:color w:val="000000"/>
        </w:rPr>
        <w:t>Saturday, December 14 (UCCE - Contra Costa)</w:t>
      </w:r>
    </w:p>
    <w:p w14:paraId="7C81F264" w14:textId="77777777" w:rsidR="002870F2" w:rsidRPr="0075613B" w:rsidRDefault="007249B2" w:rsidP="0075613B">
      <w:pPr>
        <w:rPr>
          <w:rFonts w:asciiTheme="majorHAnsi" w:hAnsiTheme="majorHAnsi" w:cstheme="majorHAnsi"/>
          <w:color w:val="000000"/>
        </w:rPr>
      </w:pPr>
      <w:r w:rsidRPr="0075613B">
        <w:rPr>
          <w:rFonts w:asciiTheme="majorHAnsi" w:hAnsiTheme="majorHAnsi" w:cstheme="majorHAnsi"/>
          <w:color w:val="000000"/>
        </w:rPr>
        <w:t>Sunday, December 15 (Alameda County Office)</w:t>
      </w:r>
    </w:p>
    <w:p w14:paraId="29E6834F" w14:textId="2F4EC901" w:rsidR="009947BC" w:rsidRPr="0075613B" w:rsidRDefault="009947BC" w:rsidP="002870F2">
      <w:pPr>
        <w:rPr>
          <w:rFonts w:asciiTheme="majorHAnsi" w:hAnsiTheme="majorHAnsi" w:cstheme="majorHAnsi"/>
        </w:rPr>
      </w:pPr>
      <w:r w:rsidRPr="0075613B">
        <w:rPr>
          <w:rFonts w:asciiTheme="majorHAnsi" w:hAnsiTheme="majorHAnsi" w:cstheme="majorHAnsi"/>
        </w:rPr>
        <w:t xml:space="preserve">Register at </w:t>
      </w:r>
      <w:r w:rsidRPr="0075613B">
        <w:rPr>
          <w:rFonts w:asciiTheme="majorHAnsi" w:hAnsiTheme="majorHAnsi" w:cstheme="majorHAnsi"/>
        </w:rPr>
        <w:fldChar w:fldCharType="begin"/>
      </w:r>
      <w:r w:rsidRPr="0075613B">
        <w:rPr>
          <w:rFonts w:asciiTheme="majorHAnsi" w:hAnsiTheme="majorHAnsi" w:cstheme="majorHAnsi"/>
        </w:rPr>
        <w:instrText xml:space="preserve"> HYPERLINK "http://ucanr.edu/beginning4hforvolunteers" </w:instrText>
      </w:r>
      <w:r w:rsidRPr="0075613B">
        <w:rPr>
          <w:rFonts w:asciiTheme="majorHAnsi" w:hAnsiTheme="majorHAnsi" w:cstheme="majorHAnsi"/>
        </w:rPr>
        <w:fldChar w:fldCharType="separate"/>
      </w:r>
      <w:r w:rsidRPr="0075613B">
        <w:rPr>
          <w:rStyle w:val="Hyperlink"/>
          <w:rFonts w:asciiTheme="majorHAnsi" w:hAnsiTheme="majorHAnsi" w:cstheme="majorHAnsi"/>
        </w:rPr>
        <w:t>http://ucanr.edu/beg</w:t>
      </w:r>
      <w:r w:rsidRPr="0075613B">
        <w:rPr>
          <w:rStyle w:val="Hyperlink"/>
          <w:rFonts w:asciiTheme="majorHAnsi" w:hAnsiTheme="majorHAnsi" w:cstheme="majorHAnsi"/>
        </w:rPr>
        <w:t>i</w:t>
      </w:r>
      <w:r w:rsidRPr="0075613B">
        <w:rPr>
          <w:rStyle w:val="Hyperlink"/>
          <w:rFonts w:asciiTheme="majorHAnsi" w:hAnsiTheme="majorHAnsi" w:cstheme="majorHAnsi"/>
        </w:rPr>
        <w:t>nning4h</w:t>
      </w:r>
      <w:r w:rsidRPr="0075613B">
        <w:rPr>
          <w:rStyle w:val="Hyperlink"/>
          <w:rFonts w:asciiTheme="majorHAnsi" w:hAnsiTheme="majorHAnsi" w:cstheme="majorHAnsi"/>
        </w:rPr>
        <w:t>f</w:t>
      </w:r>
      <w:r w:rsidRPr="0075613B">
        <w:rPr>
          <w:rStyle w:val="Hyperlink"/>
          <w:rFonts w:asciiTheme="majorHAnsi" w:hAnsiTheme="majorHAnsi" w:cstheme="majorHAnsi"/>
        </w:rPr>
        <w:t>orvolunteers</w:t>
      </w:r>
      <w:r w:rsidRPr="0075613B">
        <w:rPr>
          <w:rStyle w:val="Hyperlink"/>
          <w:rFonts w:asciiTheme="majorHAnsi" w:hAnsiTheme="majorHAnsi" w:cstheme="majorHAnsi"/>
        </w:rPr>
        <w:fldChar w:fldCharType="end"/>
      </w:r>
    </w:p>
    <w:p w14:paraId="0B484359" w14:textId="77777777" w:rsidR="009947BC" w:rsidRPr="0075613B" w:rsidRDefault="009947BC" w:rsidP="009947BC">
      <w:pPr>
        <w:pStyle w:val="Default"/>
        <w:rPr>
          <w:rFonts w:asciiTheme="majorHAnsi" w:hAnsiTheme="majorHAnsi" w:cstheme="majorHAnsi"/>
        </w:rPr>
      </w:pPr>
    </w:p>
    <w:p w14:paraId="111CAB99" w14:textId="77777777" w:rsidR="007249B2" w:rsidRPr="0075613B" w:rsidRDefault="007249B2" w:rsidP="007249B2">
      <w:pPr>
        <w:pStyle w:val="Default"/>
        <w:rPr>
          <w:rFonts w:asciiTheme="majorHAnsi" w:hAnsiTheme="majorHAnsi" w:cstheme="majorHAnsi"/>
        </w:rPr>
      </w:pPr>
      <w:r w:rsidRPr="0075613B">
        <w:rPr>
          <w:rFonts w:asciiTheme="majorHAnsi" w:hAnsiTheme="majorHAnsi" w:cstheme="majorHAnsi"/>
          <w:b/>
          <w:color w:val="00B050"/>
        </w:rPr>
        <w:t>TREASURER TRAINING</w:t>
      </w:r>
      <w:r w:rsidRPr="0075613B">
        <w:rPr>
          <w:rFonts w:asciiTheme="majorHAnsi" w:hAnsiTheme="majorHAnsi" w:cstheme="majorHAnsi"/>
        </w:rPr>
        <w:t xml:space="preserve"> </w:t>
      </w:r>
      <w:r w:rsidRPr="0075613B">
        <w:rPr>
          <w:rStyle w:val="Hyperlink"/>
          <w:rFonts w:asciiTheme="majorHAnsi" w:hAnsiTheme="majorHAnsi" w:cstheme="majorHAnsi"/>
          <w:color w:val="auto"/>
          <w:u w:val="none"/>
        </w:rPr>
        <w:t>9:30 to 12:00</w:t>
      </w:r>
    </w:p>
    <w:p w14:paraId="6E4C520B" w14:textId="5FC28213" w:rsidR="009947BC" w:rsidRPr="0075613B" w:rsidRDefault="009947BC" w:rsidP="009947BC">
      <w:pPr>
        <w:pStyle w:val="Default"/>
        <w:rPr>
          <w:rStyle w:val="Hyperlink"/>
          <w:rFonts w:asciiTheme="majorHAnsi" w:hAnsiTheme="majorHAnsi" w:cstheme="majorHAnsi"/>
        </w:rPr>
      </w:pPr>
      <w:hyperlink r:id="rId22" w:history="1">
        <w:r w:rsidRPr="0075613B">
          <w:rPr>
            <w:rStyle w:val="Hyperlink"/>
            <w:rFonts w:asciiTheme="majorHAnsi" w:hAnsiTheme="majorHAnsi" w:cstheme="majorHAnsi"/>
          </w:rPr>
          <w:t>http://ucanr.ed</w:t>
        </w:r>
        <w:r w:rsidRPr="0075613B">
          <w:rPr>
            <w:rStyle w:val="Hyperlink"/>
            <w:rFonts w:asciiTheme="majorHAnsi" w:hAnsiTheme="majorHAnsi" w:cstheme="majorHAnsi"/>
          </w:rPr>
          <w:t>u</w:t>
        </w:r>
        <w:r w:rsidRPr="0075613B">
          <w:rPr>
            <w:rStyle w:val="Hyperlink"/>
            <w:rFonts w:asciiTheme="majorHAnsi" w:hAnsiTheme="majorHAnsi" w:cstheme="majorHAnsi"/>
          </w:rPr>
          <w:t>/</w:t>
        </w:r>
        <w:r w:rsidRPr="0075613B">
          <w:rPr>
            <w:rStyle w:val="Hyperlink"/>
            <w:rFonts w:asciiTheme="majorHAnsi" w:hAnsiTheme="majorHAnsi" w:cstheme="majorHAnsi"/>
          </w:rPr>
          <w:t>t</w:t>
        </w:r>
        <w:r w:rsidRPr="0075613B">
          <w:rPr>
            <w:rStyle w:val="Hyperlink"/>
            <w:rFonts w:asciiTheme="majorHAnsi" w:hAnsiTheme="majorHAnsi" w:cstheme="majorHAnsi"/>
          </w:rPr>
          <w:t>reasurertraining</w:t>
        </w:r>
      </w:hyperlink>
    </w:p>
    <w:p w14:paraId="00F4705A" w14:textId="42B57034" w:rsidR="009947BC" w:rsidRPr="0075613B" w:rsidRDefault="009947BC" w:rsidP="009947BC">
      <w:pPr>
        <w:pStyle w:val="Default"/>
        <w:numPr>
          <w:ilvl w:val="0"/>
          <w:numId w:val="11"/>
        </w:numPr>
        <w:rPr>
          <w:rFonts w:asciiTheme="majorHAnsi" w:hAnsiTheme="majorHAnsi" w:cstheme="majorHAnsi"/>
        </w:rPr>
      </w:pPr>
      <w:r w:rsidRPr="0075613B">
        <w:rPr>
          <w:rFonts w:asciiTheme="majorHAnsi" w:hAnsiTheme="majorHAnsi" w:cstheme="majorHAnsi"/>
        </w:rPr>
        <w:t xml:space="preserve">September </w:t>
      </w:r>
      <w:r w:rsidR="00214F6C" w:rsidRPr="0075613B">
        <w:rPr>
          <w:rFonts w:asciiTheme="majorHAnsi" w:hAnsiTheme="majorHAnsi" w:cstheme="majorHAnsi"/>
        </w:rPr>
        <w:t>22</w:t>
      </w:r>
      <w:r w:rsidRPr="0075613B">
        <w:rPr>
          <w:rFonts w:asciiTheme="majorHAnsi" w:hAnsiTheme="majorHAnsi" w:cstheme="majorHAnsi"/>
        </w:rPr>
        <w:t>, 201</w:t>
      </w:r>
      <w:r w:rsidR="00214F6C" w:rsidRPr="0075613B">
        <w:rPr>
          <w:rFonts w:asciiTheme="majorHAnsi" w:hAnsiTheme="majorHAnsi" w:cstheme="majorHAnsi"/>
        </w:rPr>
        <w:t>9</w:t>
      </w:r>
      <w:r w:rsidRPr="0075613B">
        <w:rPr>
          <w:rFonts w:asciiTheme="majorHAnsi" w:hAnsiTheme="majorHAnsi" w:cstheme="majorHAnsi"/>
        </w:rPr>
        <w:t xml:space="preserve"> Hayward </w:t>
      </w:r>
    </w:p>
    <w:p w14:paraId="3C86E604" w14:textId="6044AFE4" w:rsidR="009947BC" w:rsidRPr="0075613B" w:rsidRDefault="009947BC" w:rsidP="009947BC">
      <w:pPr>
        <w:pStyle w:val="Default"/>
        <w:numPr>
          <w:ilvl w:val="0"/>
          <w:numId w:val="10"/>
        </w:numPr>
        <w:rPr>
          <w:rFonts w:asciiTheme="majorHAnsi" w:hAnsiTheme="majorHAnsi" w:cstheme="majorHAnsi"/>
        </w:rPr>
      </w:pPr>
      <w:r w:rsidRPr="0075613B">
        <w:rPr>
          <w:rFonts w:asciiTheme="majorHAnsi" w:hAnsiTheme="majorHAnsi" w:cstheme="majorHAnsi"/>
        </w:rPr>
        <w:t xml:space="preserve">September </w:t>
      </w:r>
      <w:r w:rsidR="00214F6C" w:rsidRPr="0075613B">
        <w:rPr>
          <w:rFonts w:asciiTheme="majorHAnsi" w:hAnsiTheme="majorHAnsi" w:cstheme="majorHAnsi"/>
        </w:rPr>
        <w:t>28</w:t>
      </w:r>
      <w:r w:rsidRPr="0075613B">
        <w:rPr>
          <w:rFonts w:asciiTheme="majorHAnsi" w:hAnsiTheme="majorHAnsi" w:cstheme="majorHAnsi"/>
        </w:rPr>
        <w:t>, 201</w:t>
      </w:r>
      <w:r w:rsidR="00214F6C" w:rsidRPr="0075613B">
        <w:rPr>
          <w:rFonts w:asciiTheme="majorHAnsi" w:hAnsiTheme="majorHAnsi" w:cstheme="majorHAnsi"/>
        </w:rPr>
        <w:t>9</w:t>
      </w:r>
      <w:r w:rsidRPr="0075613B">
        <w:rPr>
          <w:rFonts w:asciiTheme="majorHAnsi" w:hAnsiTheme="majorHAnsi" w:cstheme="majorHAnsi"/>
        </w:rPr>
        <w:t xml:space="preserve"> Concord</w:t>
      </w:r>
    </w:p>
    <w:p w14:paraId="1E32FF93" w14:textId="77777777" w:rsidR="009947BC" w:rsidRPr="0075613B" w:rsidRDefault="009947BC" w:rsidP="009947BC">
      <w:pPr>
        <w:pStyle w:val="Default"/>
        <w:ind w:left="720"/>
        <w:rPr>
          <w:rFonts w:asciiTheme="majorHAnsi" w:hAnsiTheme="majorHAnsi" w:cstheme="majorHAnsi"/>
        </w:rPr>
      </w:pPr>
    </w:p>
    <w:p w14:paraId="25835A5C" w14:textId="2E5A00E6" w:rsidR="009947BC" w:rsidRPr="0075613B" w:rsidRDefault="007249B2" w:rsidP="009947BC">
      <w:pPr>
        <w:pStyle w:val="Default"/>
        <w:rPr>
          <w:rFonts w:asciiTheme="majorHAnsi" w:hAnsiTheme="majorHAnsi" w:cstheme="majorHAnsi"/>
        </w:rPr>
      </w:pPr>
      <w:r w:rsidRPr="0075613B">
        <w:rPr>
          <w:rFonts w:asciiTheme="majorHAnsi" w:hAnsiTheme="majorHAnsi" w:cstheme="majorHAnsi"/>
          <w:b/>
          <w:color w:val="00B050"/>
        </w:rPr>
        <w:t xml:space="preserve">VOLUNTEER ENROLLMENT COORDINATOR (VEC) TRAINING WEBINAR </w:t>
      </w:r>
      <w:r w:rsidR="009947BC" w:rsidRPr="0075613B">
        <w:rPr>
          <w:rFonts w:asciiTheme="majorHAnsi" w:hAnsiTheme="majorHAnsi" w:cstheme="majorHAnsi"/>
        </w:rPr>
        <w:t xml:space="preserve">September </w:t>
      </w:r>
      <w:r w:rsidRPr="0075613B">
        <w:rPr>
          <w:rFonts w:asciiTheme="majorHAnsi" w:hAnsiTheme="majorHAnsi" w:cstheme="majorHAnsi"/>
        </w:rPr>
        <w:t>19, 2019 at</w:t>
      </w:r>
      <w:r w:rsidR="009947BC" w:rsidRPr="0075613B">
        <w:rPr>
          <w:rFonts w:asciiTheme="majorHAnsi" w:hAnsiTheme="majorHAnsi" w:cstheme="majorHAnsi"/>
        </w:rPr>
        <w:t xml:space="preserve"> 7:00pm</w:t>
      </w:r>
    </w:p>
    <w:p w14:paraId="4DFDA545" w14:textId="22A8B965" w:rsidR="00A7140C" w:rsidRPr="0075613B" w:rsidRDefault="00A7140C" w:rsidP="00345C1D">
      <w:pPr>
        <w:pStyle w:val="Heading2"/>
        <w:spacing w:before="0" w:after="0" w:line="240" w:lineRule="auto"/>
        <w:rPr>
          <w:rFonts w:cstheme="majorHAnsi"/>
          <w:color w:val="00B050"/>
          <w:szCs w:val="24"/>
        </w:rPr>
      </w:pPr>
    </w:p>
    <w:p w14:paraId="20EC5677" w14:textId="77777777" w:rsidR="00345C1D" w:rsidRPr="0075613B" w:rsidRDefault="00345C1D" w:rsidP="00D47D9A">
      <w:pPr>
        <w:rPr>
          <w:rFonts w:asciiTheme="majorHAnsi" w:hAnsiTheme="majorHAnsi" w:cstheme="majorHAnsi"/>
          <w:b/>
          <w:color w:val="00B050"/>
        </w:rPr>
      </w:pPr>
    </w:p>
    <w:p w14:paraId="08FB3F98" w14:textId="25BDD7DE" w:rsidR="00921C92" w:rsidRPr="0075613B" w:rsidRDefault="00921C92" w:rsidP="00D47D9A">
      <w:pPr>
        <w:rPr>
          <w:rStyle w:val="Hyperlink"/>
          <w:rFonts w:asciiTheme="majorHAnsi" w:hAnsiTheme="majorHAnsi" w:cstheme="majorHAnsi"/>
          <w:color w:val="auto"/>
          <w:u w:val="none"/>
        </w:rPr>
      </w:pPr>
      <w:r w:rsidRPr="0075613B">
        <w:rPr>
          <w:rFonts w:asciiTheme="majorHAnsi" w:hAnsiTheme="majorHAnsi" w:cstheme="majorHAnsi"/>
          <w:b/>
          <w:color w:val="00B050"/>
        </w:rPr>
        <w:t>REQUIRED</w:t>
      </w:r>
    </w:p>
    <w:p w14:paraId="49106EC4" w14:textId="77777777" w:rsidR="00921C92" w:rsidRPr="0075613B" w:rsidRDefault="00921C92" w:rsidP="00FF4D1E">
      <w:pPr>
        <w:rPr>
          <w:rStyle w:val="Hyperlink"/>
          <w:rFonts w:asciiTheme="majorHAnsi" w:hAnsiTheme="majorHAnsi" w:cstheme="majorHAnsi"/>
        </w:rPr>
      </w:pPr>
      <w:r w:rsidRPr="0075613B">
        <w:rPr>
          <w:rStyle w:val="Hyperlink"/>
          <w:rFonts w:asciiTheme="majorHAnsi" w:hAnsiTheme="majorHAnsi" w:cstheme="majorHAnsi"/>
          <w:color w:val="auto"/>
          <w:u w:val="none"/>
        </w:rPr>
        <w:t xml:space="preserve">LOGGING OF ALL PROJECT MEETINGS/EVENTS/ACTIVITIES  </w:t>
      </w:r>
      <w:hyperlink r:id="rId23" w:history="1">
        <w:r w:rsidRPr="0075613B">
          <w:rPr>
            <w:rStyle w:val="Hyperlink"/>
            <w:rFonts w:asciiTheme="majorHAnsi" w:hAnsiTheme="majorHAnsi" w:cstheme="majorHAnsi"/>
          </w:rPr>
          <w:t>http://uca</w:t>
        </w:r>
        <w:r w:rsidRPr="0075613B">
          <w:rPr>
            <w:rStyle w:val="Hyperlink"/>
            <w:rFonts w:asciiTheme="majorHAnsi" w:hAnsiTheme="majorHAnsi" w:cstheme="majorHAnsi"/>
          </w:rPr>
          <w:t>n</w:t>
        </w:r>
        <w:r w:rsidRPr="0075613B">
          <w:rPr>
            <w:rStyle w:val="Hyperlink"/>
            <w:rFonts w:asciiTheme="majorHAnsi" w:hAnsiTheme="majorHAnsi" w:cstheme="majorHAnsi"/>
          </w:rPr>
          <w:t>r.edu/4hlog</w:t>
        </w:r>
      </w:hyperlink>
    </w:p>
    <w:p w14:paraId="16761EDC" w14:textId="329B89FC" w:rsidR="00921C92" w:rsidRPr="0075613B" w:rsidRDefault="00921C92" w:rsidP="00FF4D1E">
      <w:pPr>
        <w:rPr>
          <w:rStyle w:val="Hyperlink"/>
          <w:rFonts w:asciiTheme="majorHAnsi" w:hAnsiTheme="majorHAnsi" w:cstheme="majorHAnsi"/>
        </w:rPr>
      </w:pPr>
      <w:r w:rsidRPr="0075613B">
        <w:rPr>
          <w:rFonts w:asciiTheme="majorHAnsi" w:hAnsiTheme="majorHAnsi" w:cstheme="majorHAnsi"/>
          <w:color w:val="000000" w:themeColor="text1"/>
        </w:rPr>
        <w:t xml:space="preserve">OUTREACH METHODS DOCUMENTATION </w:t>
      </w:r>
      <w:hyperlink r:id="rId24" w:history="1">
        <w:r w:rsidRPr="0075613B">
          <w:rPr>
            <w:rStyle w:val="Hyperlink"/>
            <w:rFonts w:asciiTheme="majorHAnsi" w:hAnsiTheme="majorHAnsi" w:cstheme="majorHAnsi"/>
          </w:rPr>
          <w:t>http://ucanr.edu/outreach</w:t>
        </w:r>
      </w:hyperlink>
    </w:p>
    <w:p w14:paraId="14096264" w14:textId="471058A4" w:rsidR="002870F2" w:rsidRPr="0075613B" w:rsidRDefault="002870F2" w:rsidP="00FF4D1E">
      <w:pPr>
        <w:rPr>
          <w:rStyle w:val="Hyperlink"/>
          <w:rFonts w:asciiTheme="majorHAnsi" w:hAnsiTheme="majorHAnsi" w:cstheme="majorHAnsi"/>
        </w:rPr>
      </w:pPr>
    </w:p>
    <w:p w14:paraId="59255BE6" w14:textId="09437BF9" w:rsidR="002870F2" w:rsidRPr="0075613B" w:rsidRDefault="002870F2" w:rsidP="00FF4D1E">
      <w:pPr>
        <w:rPr>
          <w:rStyle w:val="Hyperlink"/>
          <w:rFonts w:asciiTheme="majorHAnsi" w:hAnsiTheme="majorHAnsi" w:cstheme="majorHAnsi"/>
        </w:rPr>
      </w:pPr>
    </w:p>
    <w:p w14:paraId="7CF7A4C5" w14:textId="437904F0" w:rsidR="002870F2" w:rsidRPr="0075613B" w:rsidRDefault="002870F2" w:rsidP="00FF4D1E">
      <w:pPr>
        <w:rPr>
          <w:rStyle w:val="Hyperlink"/>
          <w:rFonts w:asciiTheme="majorHAnsi" w:hAnsiTheme="majorHAnsi" w:cstheme="majorHAnsi"/>
        </w:rPr>
      </w:pPr>
    </w:p>
    <w:p w14:paraId="14BF5045" w14:textId="0A771BD2" w:rsidR="002870F2" w:rsidRPr="0075613B" w:rsidRDefault="002870F2" w:rsidP="00FF4D1E">
      <w:pPr>
        <w:rPr>
          <w:rStyle w:val="Hyperlink"/>
          <w:rFonts w:asciiTheme="majorHAnsi" w:hAnsiTheme="majorHAnsi" w:cstheme="majorHAnsi"/>
        </w:rPr>
      </w:pPr>
    </w:p>
    <w:p w14:paraId="33DFABC3" w14:textId="77777777" w:rsidR="002870F2" w:rsidRPr="0075613B" w:rsidRDefault="002870F2" w:rsidP="00FF4D1E">
      <w:pPr>
        <w:rPr>
          <w:rStyle w:val="Hyperlink"/>
          <w:rFonts w:asciiTheme="majorHAnsi" w:hAnsiTheme="majorHAnsi" w:cstheme="majorHAnsi"/>
          <w:color w:val="000000" w:themeColor="text1"/>
          <w:u w:val="none"/>
        </w:rPr>
      </w:pPr>
    </w:p>
    <w:p w14:paraId="29620D19" w14:textId="77777777" w:rsidR="002870F2" w:rsidRPr="0075613B" w:rsidRDefault="002870F2" w:rsidP="002870F2">
      <w:pPr>
        <w:rPr>
          <w:rFonts w:asciiTheme="majorHAnsi" w:hAnsiTheme="majorHAnsi" w:cstheme="majorHAnsi"/>
          <w:b/>
          <w:color w:val="00B050"/>
        </w:rPr>
      </w:pPr>
    </w:p>
    <w:p w14:paraId="0E11E081" w14:textId="725D089C" w:rsidR="00FF4D1E" w:rsidRPr="0075613B" w:rsidRDefault="00FF4D1E" w:rsidP="00345C1D">
      <w:pPr>
        <w:rPr>
          <w:rFonts w:asciiTheme="majorHAnsi" w:hAnsiTheme="majorHAnsi" w:cstheme="majorHAnsi"/>
          <w:color w:val="000000"/>
        </w:rPr>
      </w:pPr>
    </w:p>
    <w:sectPr w:rsidR="00FF4D1E" w:rsidRPr="0075613B" w:rsidSect="00631FB1">
      <w:type w:val="continuous"/>
      <w:pgSz w:w="12240" w:h="15840" w:code="1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28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7A3E" w14:textId="77777777" w:rsidR="0095770F" w:rsidRDefault="0095770F">
      <w:r>
        <w:separator/>
      </w:r>
    </w:p>
    <w:p w14:paraId="34966E1F" w14:textId="77777777" w:rsidR="0095770F" w:rsidRDefault="0095770F"/>
  </w:endnote>
  <w:endnote w:type="continuationSeparator" w:id="0">
    <w:p w14:paraId="737BA4EB" w14:textId="77777777" w:rsidR="0095770F" w:rsidRDefault="0095770F">
      <w:r>
        <w:continuationSeparator/>
      </w:r>
    </w:p>
    <w:p w14:paraId="6972BD1C" w14:textId="77777777" w:rsidR="0095770F" w:rsidRDefault="00957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0326"/>
      <w:docPartObj>
        <w:docPartGallery w:val="Page Numbers (Bottom of Page)"/>
        <w:docPartUnique/>
      </w:docPartObj>
    </w:sdtPr>
    <w:sdtEndPr/>
    <w:sdtContent>
      <w:p w14:paraId="29C51034" w14:textId="77777777" w:rsidR="008D2461" w:rsidRDefault="00E60A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0B59C2" w14:textId="77777777" w:rsidR="00B37BAC" w:rsidRDefault="00B37B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D242" w14:textId="17F3952F" w:rsidR="00F24602" w:rsidRPr="00F24602" w:rsidRDefault="00F24602" w:rsidP="00A7140C">
    <w:pPr>
      <w:pStyle w:val="Footer"/>
      <w:jc w:val="center"/>
      <w:rPr>
        <w:sz w:val="22"/>
        <w:szCs w:val="22"/>
      </w:rPr>
    </w:pPr>
    <w:r w:rsidRPr="00F24602">
      <w:rPr>
        <w:sz w:val="22"/>
        <w:szCs w:val="22"/>
      </w:rPr>
      <w:t>224 W. Winton Avenue, #134, Hayward, CA 94544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8D2A" w14:textId="77777777" w:rsidR="0095770F" w:rsidRDefault="0095770F">
      <w:r>
        <w:separator/>
      </w:r>
    </w:p>
    <w:p w14:paraId="384A5136" w14:textId="77777777" w:rsidR="0095770F" w:rsidRDefault="0095770F"/>
  </w:footnote>
  <w:footnote w:type="continuationSeparator" w:id="0">
    <w:p w14:paraId="0A08BE50" w14:textId="77777777" w:rsidR="0095770F" w:rsidRDefault="0095770F">
      <w:r>
        <w:continuationSeparator/>
      </w:r>
    </w:p>
    <w:p w14:paraId="0C79B737" w14:textId="77777777" w:rsidR="0095770F" w:rsidRDefault="00957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800"/>
    <w:multiLevelType w:val="hybridMultilevel"/>
    <w:tmpl w:val="7EC6F2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441A4"/>
    <w:multiLevelType w:val="hybridMultilevel"/>
    <w:tmpl w:val="DCE8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89A"/>
    <w:multiLevelType w:val="multilevel"/>
    <w:tmpl w:val="129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F621D"/>
    <w:multiLevelType w:val="multilevel"/>
    <w:tmpl w:val="62A6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11A03"/>
    <w:multiLevelType w:val="multilevel"/>
    <w:tmpl w:val="3E94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F1568"/>
    <w:multiLevelType w:val="multilevel"/>
    <w:tmpl w:val="E4D0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777EB"/>
    <w:multiLevelType w:val="hybridMultilevel"/>
    <w:tmpl w:val="A47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B16ED"/>
    <w:multiLevelType w:val="multilevel"/>
    <w:tmpl w:val="56F2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37888"/>
    <w:multiLevelType w:val="multilevel"/>
    <w:tmpl w:val="752E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157F8"/>
    <w:multiLevelType w:val="hybridMultilevel"/>
    <w:tmpl w:val="F4B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60209"/>
    <w:multiLevelType w:val="hybridMultilevel"/>
    <w:tmpl w:val="9C30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82C25"/>
    <w:multiLevelType w:val="hybridMultilevel"/>
    <w:tmpl w:val="3EA6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A007A"/>
    <w:multiLevelType w:val="hybridMultilevel"/>
    <w:tmpl w:val="1180E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54539"/>
    <w:multiLevelType w:val="multilevel"/>
    <w:tmpl w:val="9CA0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85136F"/>
    <w:multiLevelType w:val="multilevel"/>
    <w:tmpl w:val="6D60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23D61"/>
    <w:multiLevelType w:val="multilevel"/>
    <w:tmpl w:val="CB08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B65C23"/>
    <w:multiLevelType w:val="hybridMultilevel"/>
    <w:tmpl w:val="4188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6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15"/>
  </w:num>
  <w:num w:numId="13">
    <w:abstractNumId w:val="5"/>
  </w:num>
  <w:num w:numId="14">
    <w:abstractNumId w:val="4"/>
  </w:num>
  <w:num w:numId="15">
    <w:abstractNumId w:val="8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02"/>
    <w:rsid w:val="00094A41"/>
    <w:rsid w:val="000F5A40"/>
    <w:rsid w:val="00101079"/>
    <w:rsid w:val="00101481"/>
    <w:rsid w:val="0012404F"/>
    <w:rsid w:val="0015682B"/>
    <w:rsid w:val="001A5D99"/>
    <w:rsid w:val="001B290E"/>
    <w:rsid w:val="001B79A9"/>
    <w:rsid w:val="001C5E0D"/>
    <w:rsid w:val="00205650"/>
    <w:rsid w:val="00214F6C"/>
    <w:rsid w:val="002870F2"/>
    <w:rsid w:val="002E2731"/>
    <w:rsid w:val="002F14E6"/>
    <w:rsid w:val="002F1C76"/>
    <w:rsid w:val="00315995"/>
    <w:rsid w:val="00345C1D"/>
    <w:rsid w:val="00354341"/>
    <w:rsid w:val="00362315"/>
    <w:rsid w:val="00366AF2"/>
    <w:rsid w:val="00384CE8"/>
    <w:rsid w:val="003C27B2"/>
    <w:rsid w:val="003F63C1"/>
    <w:rsid w:val="00415B0E"/>
    <w:rsid w:val="004178E8"/>
    <w:rsid w:val="00427954"/>
    <w:rsid w:val="0044012F"/>
    <w:rsid w:val="00440935"/>
    <w:rsid w:val="004639DF"/>
    <w:rsid w:val="004715D6"/>
    <w:rsid w:val="004B3AA4"/>
    <w:rsid w:val="004C7350"/>
    <w:rsid w:val="00535EF2"/>
    <w:rsid w:val="0055631D"/>
    <w:rsid w:val="00631FB1"/>
    <w:rsid w:val="00643568"/>
    <w:rsid w:val="00653907"/>
    <w:rsid w:val="00676E4B"/>
    <w:rsid w:val="00684846"/>
    <w:rsid w:val="006854BF"/>
    <w:rsid w:val="00694463"/>
    <w:rsid w:val="006A40BC"/>
    <w:rsid w:val="006B04D1"/>
    <w:rsid w:val="006D494C"/>
    <w:rsid w:val="006F4A04"/>
    <w:rsid w:val="006F5227"/>
    <w:rsid w:val="00701349"/>
    <w:rsid w:val="0070396A"/>
    <w:rsid w:val="00720497"/>
    <w:rsid w:val="0072153D"/>
    <w:rsid w:val="007249B2"/>
    <w:rsid w:val="00734AAE"/>
    <w:rsid w:val="0075613B"/>
    <w:rsid w:val="00767C08"/>
    <w:rsid w:val="00792D16"/>
    <w:rsid w:val="007B1111"/>
    <w:rsid w:val="008339C5"/>
    <w:rsid w:val="008545C7"/>
    <w:rsid w:val="00857E6B"/>
    <w:rsid w:val="00874EB1"/>
    <w:rsid w:val="008961F5"/>
    <w:rsid w:val="008A2200"/>
    <w:rsid w:val="008C1EA6"/>
    <w:rsid w:val="008D08B8"/>
    <w:rsid w:val="008D2461"/>
    <w:rsid w:val="008E0183"/>
    <w:rsid w:val="008E777B"/>
    <w:rsid w:val="00907622"/>
    <w:rsid w:val="00920826"/>
    <w:rsid w:val="00921C92"/>
    <w:rsid w:val="0095770F"/>
    <w:rsid w:val="00983B00"/>
    <w:rsid w:val="009947BC"/>
    <w:rsid w:val="00996FD6"/>
    <w:rsid w:val="009E7466"/>
    <w:rsid w:val="00A044E5"/>
    <w:rsid w:val="00A07293"/>
    <w:rsid w:val="00A13C4E"/>
    <w:rsid w:val="00A27789"/>
    <w:rsid w:val="00A30914"/>
    <w:rsid w:val="00A342C3"/>
    <w:rsid w:val="00A5589C"/>
    <w:rsid w:val="00A7140C"/>
    <w:rsid w:val="00B21FD2"/>
    <w:rsid w:val="00B301AA"/>
    <w:rsid w:val="00B37058"/>
    <w:rsid w:val="00B37BAC"/>
    <w:rsid w:val="00B63678"/>
    <w:rsid w:val="00B7509B"/>
    <w:rsid w:val="00B87A0B"/>
    <w:rsid w:val="00BA1623"/>
    <w:rsid w:val="00BD4353"/>
    <w:rsid w:val="00C32DF4"/>
    <w:rsid w:val="00C73595"/>
    <w:rsid w:val="00CC5C8C"/>
    <w:rsid w:val="00CD6D6A"/>
    <w:rsid w:val="00CE0B8D"/>
    <w:rsid w:val="00D01F56"/>
    <w:rsid w:val="00D20E63"/>
    <w:rsid w:val="00D44623"/>
    <w:rsid w:val="00D47D9A"/>
    <w:rsid w:val="00D9112C"/>
    <w:rsid w:val="00D91F25"/>
    <w:rsid w:val="00DC1B19"/>
    <w:rsid w:val="00DD5713"/>
    <w:rsid w:val="00DE6504"/>
    <w:rsid w:val="00E234A4"/>
    <w:rsid w:val="00E24FF6"/>
    <w:rsid w:val="00E31997"/>
    <w:rsid w:val="00E471F5"/>
    <w:rsid w:val="00E60A01"/>
    <w:rsid w:val="00EA3994"/>
    <w:rsid w:val="00EC7207"/>
    <w:rsid w:val="00F15EFF"/>
    <w:rsid w:val="00F16B7E"/>
    <w:rsid w:val="00F24602"/>
    <w:rsid w:val="00F37A78"/>
    <w:rsid w:val="00FA592C"/>
    <w:rsid w:val="00FD2CEA"/>
    <w:rsid w:val="00FE20B2"/>
    <w:rsid w:val="00FE42F2"/>
    <w:rsid w:val="00FE5D23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1092B"/>
  <w15:chartTrackingRefBased/>
  <w15:docId w15:val="{94962F93-E972-FA47-8910-F991296D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720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83E41" w:themeColor="text2"/>
      <w:sz w:val="4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color w:val="483E41" w:themeColor="text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color w:val="483E41" w:themeColor="text2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  <w:szCs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  <w:szCs w:val="28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  <w:szCs w:val="28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eastAsiaTheme="minorHAnsi" w:hAnsiTheme="minorHAnsi" w:cstheme="minorBidi"/>
      <w:color w:val="96858A" w:themeColor="text2" w:themeTint="99"/>
      <w:sz w:val="44"/>
      <w:szCs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360"/>
    </w:pPr>
    <w:rPr>
      <w:rFonts w:ascii="Segoe UI" w:eastAsiaTheme="minorHAnsi" w:hAnsi="Segoe UI" w:cs="Segoe UI"/>
      <w:color w:val="483E41" w:themeColor="text2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/>
    </w:pPr>
    <w:rPr>
      <w:rFonts w:asciiTheme="minorHAnsi" w:eastAsiaTheme="minorHAnsi" w:hAnsiTheme="minorHAnsi" w:cstheme="minorBidi"/>
      <w:b/>
      <w:caps/>
      <w:color w:val="483E41" w:themeColor="text2"/>
      <w:sz w:val="34"/>
      <w:szCs w:val="28"/>
      <w:lang w:eastAsia="ja-JP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color w:val="483E41" w:themeColor="text2"/>
      <w:kern w:val="28"/>
      <w:sz w:val="8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 w:line="288" w:lineRule="auto"/>
      <w:contextualSpacing/>
    </w:pPr>
    <w:rPr>
      <w:rFonts w:asciiTheme="majorHAnsi" w:eastAsiaTheme="minorEastAsia" w:hAnsiTheme="majorHAnsi" w:cstheme="minorBidi"/>
      <w:caps/>
      <w:color w:val="483E41" w:themeColor="text2"/>
      <w:sz w:val="88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 w:line="288" w:lineRule="auto"/>
      <w:contextualSpacing/>
    </w:pPr>
    <w:rPr>
      <w:rFonts w:asciiTheme="minorHAnsi" w:eastAsiaTheme="minorHAnsi" w:hAnsiTheme="minorHAnsi" w:cstheme="minorBidi"/>
      <w:iCs/>
      <w:color w:val="483E41" w:themeColor="text2"/>
      <w:sz w:val="40"/>
      <w:szCs w:val="28"/>
      <w:lang w:eastAsia="ja-JP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 w:line="288" w:lineRule="auto"/>
      <w:contextualSpacing/>
    </w:pPr>
    <w:rPr>
      <w:rFonts w:asciiTheme="minorHAnsi" w:eastAsiaTheme="minorHAnsi" w:hAnsiTheme="minorHAnsi" w:cstheme="minorBidi"/>
      <w:iCs/>
      <w:color w:val="33B7D3" w:themeColor="accent1"/>
      <w:sz w:val="40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spacing w:after="360" w:line="288" w:lineRule="auto"/>
      <w:ind w:left="720"/>
      <w:contextualSpacing/>
    </w:pPr>
    <w:rPr>
      <w:rFonts w:asciiTheme="minorHAnsi" w:eastAsiaTheme="minorHAnsi" w:hAnsiTheme="minorHAnsi" w:cstheme="minorBidi"/>
      <w:color w:val="483E41" w:themeColor="text2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HAnsi" w:hAnsiTheme="minorHAnsi" w:cstheme="minorBidi"/>
      <w:iCs/>
      <w:color w:val="483E41" w:themeColor="text2"/>
      <w:sz w:val="20"/>
      <w:szCs w:val="18"/>
      <w:lang w:eastAsia="ja-JP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483E41" w:themeColor="text2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iPriority w:val="99"/>
    <w:unhideWhenUsed/>
    <w:rsid w:val="00E319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0B"/>
    <w:rPr>
      <w:color w:val="D47EC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A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27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57E6B"/>
  </w:style>
  <w:style w:type="paragraph" w:customStyle="1" w:styleId="Default">
    <w:name w:val="Default"/>
    <w:rsid w:val="009947BC"/>
    <w:pPr>
      <w:widowControl w:val="0"/>
      <w:autoSpaceDE w:val="0"/>
      <w:autoSpaceDN w:val="0"/>
      <w:adjustRightInd w:val="0"/>
      <w:spacing w:after="0" w:line="240" w:lineRule="auto"/>
    </w:pPr>
    <w:rPr>
      <w:rFonts w:ascii="Segoe Script" w:eastAsia="Cambria" w:hAnsi="Segoe Script" w:cs="Segoe Script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1B290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B290E"/>
  </w:style>
  <w:style w:type="character" w:customStyle="1" w:styleId="eop">
    <w:name w:val="eop"/>
    <w:basedOn w:val="DefaultParagraphFont"/>
    <w:rsid w:val="001B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852">
          <w:marLeft w:val="0"/>
          <w:marRight w:val="0"/>
          <w:marTop w:val="240"/>
          <w:marBottom w:val="240"/>
          <w:divBdr>
            <w:top w:val="single" w:sz="6" w:space="12" w:color="000066"/>
            <w:left w:val="single" w:sz="6" w:space="12" w:color="000066"/>
            <w:bottom w:val="single" w:sz="6" w:space="12" w:color="000066"/>
            <w:right w:val="single" w:sz="6" w:space="12" w:color="000066"/>
          </w:divBdr>
        </w:div>
      </w:divsChild>
    </w:div>
    <w:div w:id="340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82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halameda.ucanr.edu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georgiaboot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canr.edu/sites/ca4hslf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fevo.me/32NS3U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4h.ucanr.edu/News/" TargetMode="External"/><Relationship Id="rId20" Type="http://schemas.openxmlformats.org/officeDocument/2006/relationships/hyperlink" Target="https://4-h.org/parents/national-youth-science-day/?utm_campaign=NYSD2019&amp;utm_source=newsandnotes&amp;utm_medium=email&amp;utm_content=20190521&amp;utm_term=&amp;utm_vari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fraser@ucanr.edu" TargetMode="External"/><Relationship Id="rId24" Type="http://schemas.openxmlformats.org/officeDocument/2006/relationships/hyperlink" Target="http://ucanr.edu/outrea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anr.edu/outreach" TargetMode="External"/><Relationship Id="rId23" Type="http://schemas.openxmlformats.org/officeDocument/2006/relationships/hyperlink" Target="http://ucanr.edu/4hlog" TargetMode="External"/><Relationship Id="rId10" Type="http://schemas.openxmlformats.org/officeDocument/2006/relationships/hyperlink" Target="http://4halameda.ucanr.edu" TargetMode="External"/><Relationship Id="rId19" Type="http://schemas.openxmlformats.org/officeDocument/2006/relationships/hyperlink" Target="https://www.georgiaboot.com/4-h/?utm_campaign=&amp;utm_source=newsandnotes&amp;utm_medium=email&amp;utm_content=20190806&amp;utm_term=&amp;utm_vari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fraser@ucanr.edu" TargetMode="External"/><Relationship Id="rId14" Type="http://schemas.openxmlformats.org/officeDocument/2006/relationships/hyperlink" Target="http://ucanr.edu/4hlog" TargetMode="External"/><Relationship Id="rId22" Type="http://schemas.openxmlformats.org/officeDocument/2006/relationships/hyperlink" Target="http://ucanr.edu/treasurertrain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4-halamedaoffice/Library/Containers/com.microsoft.Word/Data/Library/Application%20Support/Microsoft/Office/16.0/DTS/en-US%7b6A055C48-752C-EC43-8C3B-FBF258CA7E3D%7d/%7bE34A18D3-2A23-E64A-AC20-1D9103656BF1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D51329-E0A8-5244-8652-7DABC12E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{E34A18D3-2A23-E64A-AC20-1D9103656BF1}tf10002070.dotx</Template>
  <TotalTime>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 Fraser</dc:creator>
  <cp:keywords/>
  <dc:description/>
  <cp:lastModifiedBy>Cheryl Y Fraser</cp:lastModifiedBy>
  <cp:revision>2</cp:revision>
  <cp:lastPrinted>2019-04-30T21:43:00Z</cp:lastPrinted>
  <dcterms:created xsi:type="dcterms:W3CDTF">2019-08-27T01:42:00Z</dcterms:created>
  <dcterms:modified xsi:type="dcterms:W3CDTF">2019-08-27T01:42:00Z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