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EFAB" w14:textId="6AF2FE05" w:rsidR="00DC76DF" w:rsidRPr="00DC76DF" w:rsidRDefault="005A5DC5" w:rsidP="00DC76DF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8FAD3AC" wp14:editId="2391A0A6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891665" cy="1891665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350E1" w14:textId="5913AC51" w:rsidR="00F21E1C" w:rsidRPr="00F21E1C" w:rsidRDefault="00A132A2" w:rsidP="00F21E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F21E1C" w:rsidRPr="00F21E1C">
        <w:rPr>
          <w:rFonts w:eastAsia="Times New Roman"/>
        </w:rPr>
        <w:fldChar w:fldCharType="begin"/>
      </w:r>
      <w:r w:rsidR="00F21E1C" w:rsidRPr="00F21E1C">
        <w:rPr>
          <w:rFonts w:eastAsia="Times New Roman"/>
        </w:rPr>
        <w:instrText xml:space="preserve"> INCLUDEPICTURE "/var/folders/wg/v68d81gs06g0kzc10_znq48w0000gp/T/com.microsoft.Word/WebArchiveCopyPasteTempFiles/15e952e0-378d-4238-81aa-4a0a82ab958b.png" \* MERGEFORMATINET </w:instrText>
      </w:r>
      <w:r w:rsidR="00F21E1C" w:rsidRPr="00F21E1C">
        <w:rPr>
          <w:rFonts w:eastAsia="Times New Roman"/>
        </w:rPr>
        <w:fldChar w:fldCharType="end"/>
      </w:r>
    </w:p>
    <w:p w14:paraId="5F85E523" w14:textId="0361896D" w:rsidR="00D23EAD" w:rsidRDefault="00045853" w:rsidP="00045853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</w:t>
      </w:r>
      <w:r w:rsidR="00DC76DF">
        <w:rPr>
          <w:b w:val="0"/>
          <w:sz w:val="36"/>
          <w:szCs w:val="36"/>
        </w:rPr>
        <w:t>R</w:t>
      </w:r>
      <w:r w:rsidR="00F24602">
        <w:rPr>
          <w:b w:val="0"/>
          <w:sz w:val="36"/>
          <w:szCs w:val="36"/>
        </w:rPr>
        <w:t>esource Center News</w:t>
      </w:r>
    </w:p>
    <w:p w14:paraId="16306148" w14:textId="33ABC59E" w:rsidR="008D2461" w:rsidRDefault="00A132A2" w:rsidP="00045853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Alameda</w:t>
      </w:r>
      <w:r w:rsidR="00D23EAD">
        <w:rPr>
          <w:b w:val="0"/>
          <w:sz w:val="36"/>
          <w:szCs w:val="36"/>
        </w:rPr>
        <w:t xml:space="preserve"> 4-H</w:t>
      </w:r>
    </w:p>
    <w:p w14:paraId="43D9C8BD" w14:textId="5B411AE6" w:rsidR="00D23EAD" w:rsidRPr="00A132A2" w:rsidRDefault="00F24602" w:rsidP="004639DF">
      <w:pPr>
        <w:pStyle w:val="Subtitle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 xml:space="preserve">Website: </w:t>
      </w:r>
      <w:hyperlink r:id="rId8" w:history="1">
        <w:r w:rsidR="00A132A2" w:rsidRPr="00A132A2">
          <w:rPr>
            <w:rStyle w:val="Hyperlink"/>
            <w:sz w:val="24"/>
            <w:szCs w:val="24"/>
          </w:rPr>
          <w:t>http://4Halalmeda.ucanr.edu</w:t>
        </w:r>
      </w:hyperlink>
    </w:p>
    <w:p w14:paraId="0D5BF442" w14:textId="5BEE7D35" w:rsidR="00A132A2" w:rsidRPr="00A132A2" w:rsidRDefault="00A132A2" w:rsidP="005571A8">
      <w:pPr>
        <w:pStyle w:val="Subtitle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>facebook: https://www.facebook.com/alameda4h/</w:t>
      </w:r>
    </w:p>
    <w:p w14:paraId="5144E750" w14:textId="59F235F5" w:rsidR="00D23EAD" w:rsidRPr="00A132A2" w:rsidRDefault="00CE0B8D" w:rsidP="00A4410F">
      <w:pPr>
        <w:pStyle w:val="Subtitle"/>
        <w:spacing w:after="0" w:line="240" w:lineRule="auto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 xml:space="preserve">email: </w:t>
      </w:r>
      <w:hyperlink r:id="rId9" w:history="1">
        <w:r w:rsidR="00A132A2" w:rsidRPr="00A132A2">
          <w:rPr>
            <w:rStyle w:val="Hyperlink"/>
            <w:sz w:val="24"/>
            <w:szCs w:val="24"/>
          </w:rPr>
          <w:t>cyfraser@ucanr.edu</w:t>
        </w:r>
      </w:hyperlink>
    </w:p>
    <w:p w14:paraId="7264640E" w14:textId="57F29D1E" w:rsidR="008D2461" w:rsidRPr="00CD6D6A" w:rsidRDefault="0067164D" w:rsidP="00A4410F">
      <w:pPr>
        <w:pStyle w:val="Date"/>
        <w:spacing w:after="0"/>
        <w:jc w:val="center"/>
        <w:rPr>
          <w:b w:val="0"/>
          <w:sz w:val="28"/>
        </w:rPr>
      </w:pPr>
      <w:r>
        <w:rPr>
          <w:b w:val="0"/>
          <w:sz w:val="28"/>
        </w:rPr>
        <w:t>April 28, 2020</w:t>
      </w:r>
      <w:r w:rsidR="00DA04C5">
        <w:rPr>
          <w:b w:val="0"/>
          <w:sz w:val="28"/>
        </w:rPr>
        <w:t xml:space="preserve">  </w:t>
      </w:r>
      <w:r>
        <w:rPr>
          <w:b w:val="0"/>
          <w:sz w:val="28"/>
        </w:rPr>
        <w:t>Zoom meeting</w:t>
      </w:r>
    </w:p>
    <w:p w14:paraId="500FCEF7" w14:textId="77777777" w:rsidR="00890DD6" w:rsidRDefault="00890DD6" w:rsidP="00DC45F6">
      <w:pPr>
        <w:rPr>
          <w:rFonts w:asciiTheme="majorHAnsi" w:hAnsiTheme="majorHAnsi"/>
          <w:b/>
          <w:color w:val="00B050"/>
          <w:sz w:val="28"/>
        </w:rPr>
      </w:pPr>
    </w:p>
    <w:p w14:paraId="1E4D3101" w14:textId="77777777" w:rsidR="00890DD6" w:rsidRDefault="00890DD6" w:rsidP="00DC45F6">
      <w:pPr>
        <w:rPr>
          <w:rFonts w:asciiTheme="majorHAnsi" w:hAnsiTheme="majorHAnsi"/>
          <w:b/>
          <w:color w:val="00B050"/>
          <w:sz w:val="28"/>
        </w:rPr>
      </w:pPr>
    </w:p>
    <w:p w14:paraId="12544A57" w14:textId="0983BF43" w:rsidR="00DC45F6" w:rsidRDefault="00DC45F6" w:rsidP="00DC45F6">
      <w:pPr>
        <w:rPr>
          <w:rFonts w:asciiTheme="majorHAnsi" w:hAnsiTheme="majorHAnsi"/>
          <w:b/>
          <w:color w:val="00B050"/>
          <w:sz w:val="28"/>
        </w:rPr>
      </w:pPr>
      <w:r w:rsidRPr="006F36BF">
        <w:rPr>
          <w:rFonts w:asciiTheme="majorHAnsi" w:hAnsiTheme="majorHAnsi"/>
          <w:b/>
          <w:color w:val="00B050"/>
          <w:sz w:val="28"/>
        </w:rPr>
        <w:t>REQUIRED</w:t>
      </w:r>
    </w:p>
    <w:p w14:paraId="46B4B782" w14:textId="77777777" w:rsidR="00DC45F6" w:rsidRPr="008C21FF" w:rsidRDefault="00DC45F6" w:rsidP="00DC45F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UCANR directive on planning for in-person meetings/events/gatherings</w:t>
      </w:r>
    </w:p>
    <w:p w14:paraId="6187D4BF" w14:textId="4905AA8D" w:rsidR="00645AA2" w:rsidRDefault="00890DD6" w:rsidP="00ED1261">
      <w:pPr>
        <w:numPr>
          <w:ilvl w:val="0"/>
          <w:numId w:val="12"/>
        </w:numPr>
        <w:spacing w:after="360" w:line="24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890DD6">
        <w:rPr>
          <w:rFonts w:asciiTheme="minorHAnsi" w:eastAsia="Times New Roman" w:hAnsiTheme="minorHAnsi" w:cstheme="minorHAnsi"/>
          <w:b/>
          <w:bCs/>
          <w:color w:val="FF0000"/>
        </w:rPr>
        <w:t xml:space="preserve">NEW DATE </w:t>
      </w:r>
      <w:r w:rsidR="00DC45F6" w:rsidRPr="00890DD6">
        <w:rPr>
          <w:rFonts w:asciiTheme="minorHAnsi" w:eastAsia="Times New Roman" w:hAnsiTheme="minorHAnsi" w:cstheme="minorHAnsi"/>
          <w:color w:val="000000" w:themeColor="text1"/>
        </w:rPr>
        <w:t>Cancel, postpone or conduct online all meetings/events/gatherings statewide through</w:t>
      </w:r>
      <w:r w:rsidR="00DC45F6" w:rsidRPr="00F4721F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67164D" w:rsidRPr="00890DD6">
        <w:rPr>
          <w:rFonts w:asciiTheme="minorHAnsi" w:eastAsia="Times New Roman" w:hAnsiTheme="minorHAnsi" w:cstheme="minorHAnsi"/>
          <w:b/>
          <w:bCs/>
          <w:color w:val="FF0000"/>
        </w:rPr>
        <w:t>May 3</w:t>
      </w:r>
      <w:r w:rsidR="00FF11EE" w:rsidRPr="00890DD6">
        <w:rPr>
          <w:rFonts w:asciiTheme="minorHAnsi" w:eastAsia="Times New Roman" w:hAnsiTheme="minorHAnsi" w:cstheme="minorHAnsi"/>
          <w:b/>
          <w:bCs/>
          <w:color w:val="FF0000"/>
        </w:rPr>
        <w:t>1</w:t>
      </w:r>
      <w:r w:rsidR="00DC45F6" w:rsidRPr="00890DD6">
        <w:rPr>
          <w:rFonts w:asciiTheme="minorHAnsi" w:eastAsia="Times New Roman" w:hAnsiTheme="minorHAnsi" w:cstheme="minorHAnsi"/>
          <w:b/>
          <w:bCs/>
          <w:color w:val="FF0000"/>
        </w:rPr>
        <w:t>, 2020</w:t>
      </w:r>
      <w:r w:rsidR="00DC45F6" w:rsidRPr="00890DD6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</w:p>
    <w:p w14:paraId="3A6DCDB8" w14:textId="0768FB92" w:rsidR="00DC45F6" w:rsidRPr="00645AA2" w:rsidRDefault="00DC45F6" w:rsidP="00ED1261">
      <w:pPr>
        <w:numPr>
          <w:ilvl w:val="0"/>
          <w:numId w:val="12"/>
        </w:numPr>
        <w:spacing w:after="360" w:line="24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645AA2">
        <w:rPr>
          <w:rFonts w:asciiTheme="minorHAnsi" w:eastAsia="Times New Roman" w:hAnsiTheme="minorHAnsi" w:cstheme="minorHAnsi"/>
          <w:color w:val="000000"/>
        </w:rPr>
        <w:t>During this time, ANR personnel, volunteers, and program participants also may not represent ANR or its programs at in-person meetings/events/gatherings.</w:t>
      </w:r>
    </w:p>
    <w:p w14:paraId="205FB29F" w14:textId="18CCBE4C" w:rsidR="00DC45F6" w:rsidRPr="00F4721F" w:rsidRDefault="00DC45F6" w:rsidP="00ED1261">
      <w:pPr>
        <w:numPr>
          <w:ilvl w:val="0"/>
          <w:numId w:val="12"/>
        </w:numPr>
        <w:spacing w:after="360" w:line="240" w:lineRule="atLeast"/>
        <w:rPr>
          <w:rFonts w:asciiTheme="minorHAnsi" w:eastAsia="Times New Roman" w:hAnsiTheme="minorHAnsi" w:cstheme="minorHAnsi"/>
          <w:color w:val="000000"/>
        </w:rPr>
      </w:pPr>
      <w:r w:rsidRPr="00F4721F">
        <w:rPr>
          <w:rFonts w:asciiTheme="minorHAnsi" w:eastAsia="Times New Roman" w:hAnsiTheme="minorHAnsi" w:cstheme="minorHAnsi"/>
          <w:color w:val="000000"/>
        </w:rPr>
        <w:t>If the Governor’s order is lifted, modified, or other public health guidance concerning in-person gatherings is issued, this date will be reassessed and new standards for public gatherings will be provided.</w:t>
      </w:r>
    </w:p>
    <w:p w14:paraId="57B22E3D" w14:textId="12156337" w:rsidR="008E5A65" w:rsidRDefault="008E5A65" w:rsidP="008E5A65">
      <w:pPr>
        <w:pStyle w:val="Heading2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Did you know…</w:t>
      </w:r>
    </w:p>
    <w:p w14:paraId="11AE74D9" w14:textId="65A9BD73" w:rsidR="00256FDF" w:rsidRPr="00256FDF" w:rsidRDefault="00256FDF" w:rsidP="00256FD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MASK Donations Alameda County 4-H has joined the National 4-H campaign to provide 1 million masks. Each county is asked to make 350. Contact Cheryl for more information. </w:t>
      </w:r>
      <w:hyperlink r:id="rId10" w:history="1">
        <w:r w:rsidRPr="00256FDF">
          <w:rPr>
            <w:rStyle w:val="Hyperlink"/>
            <w:sz w:val="24"/>
            <w:szCs w:val="24"/>
          </w:rPr>
          <w:t>cyfraser@ucanr.edu</w:t>
        </w:r>
      </w:hyperlink>
    </w:p>
    <w:p w14:paraId="28578876" w14:textId="77777777" w:rsidR="00256FDF" w:rsidRPr="00256FDF" w:rsidRDefault="00256FDF" w:rsidP="00256FDF">
      <w:pPr>
        <w:pStyle w:val="ListParagraph"/>
        <w:rPr>
          <w:sz w:val="24"/>
          <w:szCs w:val="24"/>
        </w:rPr>
      </w:pPr>
    </w:p>
    <w:p w14:paraId="0B29C834" w14:textId="2115D737" w:rsidR="00783E89" w:rsidRPr="00783E89" w:rsidRDefault="008C21FF" w:rsidP="00783E8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ONLINE RECORD BOOK</w:t>
      </w:r>
      <w:r w:rsidR="00202255">
        <w:rPr>
          <w:sz w:val="24"/>
          <w:szCs w:val="24"/>
        </w:rPr>
        <w:t xml:space="preserve"> will sunset on July 1 2020</w:t>
      </w:r>
      <w:r w:rsidR="00783E89">
        <w:rPr>
          <w:sz w:val="24"/>
          <w:szCs w:val="24"/>
        </w:rPr>
        <w:t xml:space="preserve">. Alameda County 4-H Record Book zoom Question and Answer session April 29, 2020 at 5:00 pm </w:t>
      </w:r>
      <w:r w:rsidR="00783E89" w:rsidRPr="00783E89">
        <w:rPr>
          <w:sz w:val="24"/>
          <w:szCs w:val="24"/>
        </w:rPr>
        <w:t>Join Zoom Meeting</w:t>
      </w:r>
    </w:p>
    <w:p w14:paraId="07B07D52" w14:textId="01AC8545" w:rsidR="00783E89" w:rsidRDefault="0011134C" w:rsidP="0011134C">
      <w:pPr>
        <w:pStyle w:val="ListParagraph"/>
        <w:rPr>
          <w:sz w:val="24"/>
          <w:szCs w:val="24"/>
        </w:rPr>
      </w:pPr>
      <w:hyperlink r:id="rId11" w:history="1">
        <w:r w:rsidRPr="00C11BBB">
          <w:rPr>
            <w:rStyle w:val="Hyperlink"/>
            <w:sz w:val="24"/>
            <w:szCs w:val="24"/>
          </w:rPr>
          <w:t>https://ucanr.zoom.us/j/94331799983</w:t>
        </w:r>
      </w:hyperlink>
      <w:r>
        <w:rPr>
          <w:sz w:val="24"/>
          <w:szCs w:val="24"/>
        </w:rPr>
        <w:t xml:space="preserve"> </w:t>
      </w:r>
      <w:r w:rsidR="00783E89" w:rsidRPr="0011134C">
        <w:rPr>
          <w:sz w:val="24"/>
          <w:szCs w:val="24"/>
        </w:rPr>
        <w:t>Meeting ID: 943 3179 9983</w:t>
      </w:r>
      <w:r>
        <w:rPr>
          <w:sz w:val="24"/>
          <w:szCs w:val="24"/>
        </w:rPr>
        <w:t xml:space="preserve"> </w:t>
      </w:r>
      <w:r w:rsidR="00783E89" w:rsidRPr="0011134C">
        <w:rPr>
          <w:sz w:val="24"/>
          <w:szCs w:val="24"/>
        </w:rPr>
        <w:t>Password: 678900</w:t>
      </w:r>
    </w:p>
    <w:p w14:paraId="52814D74" w14:textId="77777777" w:rsidR="0011134C" w:rsidRDefault="0011134C" w:rsidP="0011134C">
      <w:pPr>
        <w:pStyle w:val="ListParagraph"/>
        <w:rPr>
          <w:sz w:val="24"/>
          <w:szCs w:val="24"/>
        </w:rPr>
      </w:pPr>
    </w:p>
    <w:p w14:paraId="1F364B83" w14:textId="1FE77CFF" w:rsidR="00890DD6" w:rsidRPr="00DA04C5" w:rsidRDefault="00890DD6" w:rsidP="00DA04C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ZOOM-BOMBING</w:t>
      </w:r>
      <w:r w:rsidR="0011134C" w:rsidRPr="0011134C">
        <w:rPr>
          <w:sz w:val="24"/>
          <w:szCs w:val="24"/>
        </w:rPr>
        <w:t xml:space="preserve"> is the term for when individuals "gate-crash" Zoom meetings. These uninvited guests share their screens to bombard real attendees with disturbing pornographic and/or violent imagery or use audio to verbally insult or harass other guests. Most of these are perpetrated via publicly available Zoom links.</w:t>
      </w:r>
      <w:r w:rsidR="0011134C">
        <w:rPr>
          <w:sz w:val="24"/>
          <w:szCs w:val="24"/>
        </w:rPr>
        <w:t xml:space="preserve"> </w:t>
      </w:r>
      <w:r>
        <w:rPr>
          <w:sz w:val="24"/>
          <w:szCs w:val="24"/>
        </w:rPr>
        <w:t>Ways to protect your meeting and attendees</w:t>
      </w:r>
      <w:r w:rsidR="0011134C">
        <w:rPr>
          <w:sz w:val="24"/>
          <w:szCs w:val="24"/>
        </w:rPr>
        <w:t xml:space="preserve"> </w:t>
      </w:r>
      <w:hyperlink r:id="rId12" w:history="1">
        <w:r w:rsidR="0011134C" w:rsidRPr="00C11BBB">
          <w:rPr>
            <w:rStyle w:val="Hyperlink"/>
            <w:sz w:val="24"/>
            <w:szCs w:val="24"/>
          </w:rPr>
          <w:t>http://4halameda.ucanr.edu/resources/volunteerresources/</w:t>
        </w:r>
      </w:hyperlink>
      <w:r w:rsidRPr="00DA04C5">
        <w:rPr>
          <w:color w:val="00B050"/>
        </w:rPr>
        <w:br w:type="page"/>
      </w:r>
    </w:p>
    <w:p w14:paraId="330DBB44" w14:textId="7EB274C3" w:rsidR="0011134C" w:rsidRPr="00890DD6" w:rsidRDefault="005F3E8E" w:rsidP="0011134C">
      <w:pPr>
        <w:pStyle w:val="Heading2"/>
        <w:rPr>
          <w:color w:val="auto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ENROLLMENT</w:t>
      </w:r>
    </w:p>
    <w:p w14:paraId="3E4AAC33" w14:textId="77777777" w:rsidR="00DC45F6" w:rsidRPr="00890DD6" w:rsidRDefault="00DC45F6" w:rsidP="00DC45F6"/>
    <w:p w14:paraId="63B94C6F" w14:textId="77777777" w:rsidR="00890DD6" w:rsidRPr="00890DD6" w:rsidRDefault="008C21FF" w:rsidP="00DC45F6">
      <w:pPr>
        <w:pStyle w:val="ListParagraph"/>
        <w:numPr>
          <w:ilvl w:val="0"/>
          <w:numId w:val="13"/>
        </w:numPr>
        <w:rPr>
          <w:color w:val="00B050"/>
        </w:rPr>
      </w:pPr>
      <w:r w:rsidRPr="00890DD6">
        <w:rPr>
          <w:color w:val="auto"/>
          <w:sz w:val="24"/>
          <w:szCs w:val="24"/>
        </w:rPr>
        <w:t>C</w:t>
      </w:r>
      <w:r w:rsidRPr="00DC45F6">
        <w:rPr>
          <w:sz w:val="24"/>
          <w:szCs w:val="24"/>
        </w:rPr>
        <w:t>REDIT CARDS ACCEPTED FOR ENROLLMENT FEES</w:t>
      </w:r>
      <w:r w:rsidR="00202255">
        <w:t xml:space="preserve"> </w:t>
      </w:r>
      <w:r w:rsidR="009F5BC5">
        <w:t>B</w:t>
      </w:r>
      <w:r w:rsidRPr="00DC45F6">
        <w:t xml:space="preserve">eginning with the 2020-2021 </w:t>
      </w:r>
      <w:r w:rsidR="00890DD6">
        <w:t>Sate 4-H Program Fees may be paid using a credit card.</w:t>
      </w:r>
      <w:r w:rsidRPr="00DC45F6">
        <w:t xml:space="preserve"> </w:t>
      </w:r>
      <w:r w:rsidR="00DF2E9F">
        <w:t>Club fees will have to be collected by the club directly.</w:t>
      </w:r>
    </w:p>
    <w:p w14:paraId="3D782D1B" w14:textId="1128C279" w:rsidR="009F5BC5" w:rsidRPr="009F5BC5" w:rsidRDefault="008C21FF" w:rsidP="00890DD6">
      <w:pPr>
        <w:pStyle w:val="ListParagraph"/>
        <w:rPr>
          <w:color w:val="00B050"/>
        </w:rPr>
      </w:pPr>
      <w:r w:rsidRPr="00DC45F6">
        <w:t xml:space="preserve"> </w:t>
      </w:r>
    </w:p>
    <w:p w14:paraId="4C15351D" w14:textId="6F245FC2" w:rsidR="008C21FF" w:rsidRDefault="005F3E8E" w:rsidP="005F3E8E">
      <w:pPr>
        <w:pStyle w:val="ListParagraph"/>
        <w:numPr>
          <w:ilvl w:val="0"/>
          <w:numId w:val="13"/>
        </w:numPr>
      </w:pPr>
      <w:r>
        <w:t>STATE FEES</w:t>
      </w:r>
      <w:r w:rsidR="00F4721F" w:rsidRPr="005F3E8E">
        <w:t xml:space="preserve"> for</w:t>
      </w:r>
      <w:r w:rsidR="00B54C99" w:rsidRPr="005F3E8E">
        <w:t xml:space="preserve"> 2020/2021 will remain the same.</w:t>
      </w:r>
      <w:r w:rsidR="00645AA2" w:rsidRPr="005F3E8E">
        <w:t xml:space="preserve"> </w:t>
      </w:r>
      <w:r>
        <w:t xml:space="preserve">YOUTH </w:t>
      </w:r>
      <w:r w:rsidR="00645AA2" w:rsidRPr="005F3E8E">
        <w:t>$5</w:t>
      </w:r>
      <w:r>
        <w:t>8</w:t>
      </w:r>
      <w:r w:rsidR="00645AA2" w:rsidRPr="005F3E8E">
        <w:t xml:space="preserve">, </w:t>
      </w:r>
      <w:r>
        <w:t xml:space="preserve">ADULTS </w:t>
      </w:r>
      <w:r w:rsidR="00645AA2" w:rsidRPr="005F3E8E">
        <w:t xml:space="preserve">$24 </w:t>
      </w:r>
      <w:r>
        <w:t xml:space="preserve">COUNTY FEES </w:t>
      </w:r>
      <w:r w:rsidR="00B54C99" w:rsidRPr="005F3E8E">
        <w:t xml:space="preserve">will go up </w:t>
      </w:r>
      <w:r w:rsidR="00F4721F" w:rsidRPr="005F3E8E">
        <w:t>from $30.00 to</w:t>
      </w:r>
      <w:r w:rsidR="00B54C99" w:rsidRPr="005F3E8E">
        <w:t xml:space="preserve"> $</w:t>
      </w:r>
      <w:r w:rsidR="00ED1261" w:rsidRPr="005F3E8E">
        <w:t>42</w:t>
      </w:r>
      <w:r w:rsidR="00B54C99" w:rsidRPr="005F3E8E">
        <w:t>.00 per member for the next three years.</w:t>
      </w:r>
    </w:p>
    <w:p w14:paraId="617A9A66" w14:textId="05385D0D" w:rsidR="005F3E8E" w:rsidRDefault="005F3E8E" w:rsidP="005F3E8E">
      <w:pPr>
        <w:pStyle w:val="ListParagraph"/>
        <w:numPr>
          <w:ilvl w:val="1"/>
          <w:numId w:val="13"/>
        </w:numPr>
      </w:pPr>
      <w:r>
        <w:t xml:space="preserve">TOTAL DUE YOUTH FEE </w:t>
      </w:r>
      <w:r>
        <w:tab/>
        <w:t>$100</w:t>
      </w:r>
    </w:p>
    <w:p w14:paraId="50F49EAE" w14:textId="2D6806DC" w:rsidR="005F3E8E" w:rsidRPr="005F3E8E" w:rsidRDefault="005F3E8E" w:rsidP="005F3E8E">
      <w:pPr>
        <w:pStyle w:val="ListParagraph"/>
        <w:numPr>
          <w:ilvl w:val="1"/>
          <w:numId w:val="13"/>
        </w:numPr>
      </w:pPr>
      <w:r>
        <w:t>TOTAL DUE ADULT FEE</w:t>
      </w:r>
      <w:r>
        <w:tab/>
        <w:t xml:space="preserve"> $24</w:t>
      </w:r>
    </w:p>
    <w:p w14:paraId="3097D603" w14:textId="2B84A65E" w:rsidR="00EF5DCE" w:rsidRDefault="00BA2DA0" w:rsidP="00EF5DCE">
      <w:pPr>
        <w:pStyle w:val="Heading2"/>
        <w:spacing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PROGRAM SUPPORT</w:t>
      </w:r>
    </w:p>
    <w:p w14:paraId="40AE7952" w14:textId="77777777" w:rsidR="00890DD6" w:rsidRPr="00890DD6" w:rsidRDefault="00645AA2" w:rsidP="00890DD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890DD6">
        <w:rPr>
          <w:rFonts w:asciiTheme="majorHAnsi" w:hAnsiTheme="majorHAnsi" w:cstheme="majorHAnsi"/>
          <w:sz w:val="24"/>
          <w:szCs w:val="24"/>
        </w:rPr>
        <w:t xml:space="preserve">Virtual Community Club meeting template, Zoom room signup and more at </w:t>
      </w:r>
      <w:hyperlink r:id="rId13" w:history="1">
        <w:r w:rsidR="00890DD6" w:rsidRPr="00890DD6">
          <w:rPr>
            <w:rStyle w:val="Hyperlink"/>
            <w:rFonts w:asciiTheme="majorHAnsi" w:hAnsiTheme="majorHAnsi" w:cstheme="majorHAnsi"/>
          </w:rPr>
          <w:t>http://ucanr.edu/virtualresources</w:t>
        </w:r>
      </w:hyperlink>
    </w:p>
    <w:p w14:paraId="1AEF3BD1" w14:textId="007112F0" w:rsidR="00645AA2" w:rsidRPr="00890DD6" w:rsidRDefault="00645AA2" w:rsidP="00890DD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550095D" w14:textId="190EBF73" w:rsidR="00E84AF4" w:rsidRPr="00ED1261" w:rsidRDefault="00645AA2" w:rsidP="00ED1261">
      <w:pPr>
        <w:pStyle w:val="ListParagraph"/>
        <w:numPr>
          <w:ilvl w:val="0"/>
          <w:numId w:val="11"/>
        </w:numPr>
        <w:rPr>
          <w:rStyle w:val="Hyperlink"/>
          <w:color w:val="483E41" w:themeColor="text2"/>
          <w:sz w:val="24"/>
          <w:szCs w:val="24"/>
          <w:u w:val="none"/>
        </w:rPr>
      </w:pPr>
      <w:r>
        <w:rPr>
          <w:sz w:val="24"/>
          <w:szCs w:val="24"/>
        </w:rPr>
        <w:t xml:space="preserve">Online activities, projects and more posted on the Alameda County 4-H Facebook page </w:t>
      </w:r>
      <w:hyperlink r:id="rId14" w:history="1">
        <w:r w:rsidRPr="005E64CD">
          <w:rPr>
            <w:rStyle w:val="Hyperlink"/>
            <w:sz w:val="24"/>
            <w:szCs w:val="24"/>
          </w:rPr>
          <w:t>https://www.facebook.com/alameda4h/</w:t>
        </w:r>
      </w:hyperlink>
    </w:p>
    <w:p w14:paraId="65D368BB" w14:textId="77777777" w:rsidR="00ED1261" w:rsidRPr="00ED1261" w:rsidRDefault="00ED1261" w:rsidP="00ED1261">
      <w:pPr>
        <w:pStyle w:val="ListParagraph"/>
        <w:rPr>
          <w:sz w:val="24"/>
          <w:szCs w:val="24"/>
        </w:rPr>
      </w:pPr>
    </w:p>
    <w:p w14:paraId="098EFD2C" w14:textId="66F7B947" w:rsidR="005C46CA" w:rsidRPr="00E84AF4" w:rsidRDefault="00A16653" w:rsidP="00E84AF4">
      <w:pPr>
        <w:pStyle w:val="ListParagraph"/>
        <w:ind w:left="360"/>
        <w:jc w:val="center"/>
        <w:rPr>
          <w:b/>
          <w:color w:val="00B050"/>
        </w:rPr>
      </w:pPr>
      <w:r w:rsidRPr="004B3EBD">
        <w:rPr>
          <w:b/>
          <w:color w:val="00B050"/>
        </w:rPr>
        <w:t xml:space="preserve">Area, </w:t>
      </w:r>
      <w:r w:rsidR="00643568" w:rsidRPr="004B3EBD">
        <w:rPr>
          <w:b/>
          <w:color w:val="00B050"/>
        </w:rPr>
        <w:t xml:space="preserve">State and National </w:t>
      </w:r>
      <w:r w:rsidR="00B255B9" w:rsidRPr="004B3EBD">
        <w:rPr>
          <w:b/>
          <w:color w:val="00B050"/>
        </w:rPr>
        <w:t>Highlights</w:t>
      </w:r>
      <w:r w:rsidR="004B3EBD" w:rsidRPr="00E84AF4">
        <w:rPr>
          <w:b/>
          <w:color w:val="00B050"/>
        </w:rPr>
        <w:br/>
      </w:r>
      <w:r w:rsidR="00B255B9" w:rsidRPr="00E84AF4">
        <w:rPr>
          <w:rFonts w:cstheme="minorHAnsi"/>
          <w:color w:val="000000" w:themeColor="text1"/>
          <w:sz w:val="24"/>
          <w:szCs w:val="24"/>
        </w:rPr>
        <w:t xml:space="preserve">For a complete list of area, state, and national news, subscribe to the latest California 4-H Update Newsletter at </w:t>
      </w:r>
      <w:hyperlink r:id="rId15" w:history="1">
        <w:r w:rsidR="00B255B9" w:rsidRPr="00E84AF4">
          <w:rPr>
            <w:rStyle w:val="Hyperlink"/>
            <w:rFonts w:cstheme="minorHAnsi"/>
            <w:sz w:val="24"/>
            <w:szCs w:val="24"/>
          </w:rPr>
          <w:t>http://4h.ucanr.edu/News/</w:t>
        </w:r>
      </w:hyperlink>
    </w:p>
    <w:p w14:paraId="646E56EB" w14:textId="2484B4B6" w:rsidR="00FF11EE" w:rsidRDefault="00FF11EE" w:rsidP="005A5C3D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Santa Clara 4-H Virtual Resource Page</w:t>
      </w:r>
      <w:r w:rsidR="006133A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56FDF" w:rsidRPr="00256FDF">
        <w:rPr>
          <w:rFonts w:asciiTheme="minorHAnsi" w:hAnsiTheme="minorHAnsi" w:cstheme="minorHAnsi"/>
        </w:rPr>
        <w:t>Online activities, projects and more</w:t>
      </w:r>
      <w:r w:rsidR="00256FDF" w:rsidRPr="00256FDF">
        <w:rPr>
          <w:rFonts w:asciiTheme="minorHAnsi" w:hAnsiTheme="minorHAnsi" w:cstheme="minorHAnsi"/>
          <w:bCs/>
          <w:color w:val="000000" w:themeColor="text1"/>
        </w:rPr>
        <w:t xml:space="preserve"> </w:t>
      </w:r>
      <w:hyperlink r:id="rId16" w:history="1">
        <w:r w:rsidR="006133AA" w:rsidRPr="00C11BBB">
          <w:rPr>
            <w:rStyle w:val="Hyperlink"/>
            <w:rFonts w:asciiTheme="minorHAnsi" w:hAnsiTheme="minorHAnsi" w:cstheme="minorHAnsi"/>
            <w:bCs/>
          </w:rPr>
          <w:t>http://cesantaclara.ucanr.edu/Youth_Development/Covid-19_and_4-H_Participation_663/</w:t>
        </w:r>
      </w:hyperlink>
    </w:p>
    <w:p w14:paraId="3A65A029" w14:textId="77777777" w:rsidR="006133AA" w:rsidRPr="006133AA" w:rsidRDefault="006133AA" w:rsidP="005A5C3D">
      <w:pPr>
        <w:rPr>
          <w:rFonts w:asciiTheme="minorHAnsi" w:hAnsiTheme="minorHAnsi" w:cstheme="minorHAnsi"/>
          <w:bCs/>
          <w:color w:val="000000" w:themeColor="text1"/>
        </w:rPr>
      </w:pPr>
    </w:p>
    <w:p w14:paraId="1C63ABEC" w14:textId="77777777" w:rsidR="00FF11EE" w:rsidRPr="006133AA" w:rsidRDefault="00FF11EE" w:rsidP="005A5C3D">
      <w:pPr>
        <w:rPr>
          <w:rFonts w:asciiTheme="minorHAnsi" w:hAnsiTheme="minorHAnsi" w:cstheme="minorHAnsi"/>
          <w:bCs/>
          <w:color w:val="000000" w:themeColor="text1"/>
        </w:rPr>
      </w:pPr>
    </w:p>
    <w:p w14:paraId="37024868" w14:textId="78096B3B" w:rsidR="005A5C3D" w:rsidRPr="005C46CA" w:rsidRDefault="005A5C3D" w:rsidP="005A5C3D">
      <w:pPr>
        <w:rPr>
          <w:rFonts w:asciiTheme="minorHAnsi" w:hAnsiTheme="minorHAnsi" w:cstheme="minorHAnsi"/>
          <w:b/>
          <w:color w:val="000000" w:themeColor="text1"/>
        </w:rPr>
      </w:pPr>
      <w:r w:rsidRPr="005C46CA">
        <w:rPr>
          <w:rFonts w:asciiTheme="minorHAnsi" w:hAnsiTheme="minorHAnsi" w:cstheme="minorHAnsi"/>
          <w:b/>
          <w:color w:val="000000" w:themeColor="text1"/>
        </w:rPr>
        <w:t xml:space="preserve">California 4-H State Field Day ~ </w:t>
      </w:r>
      <w:r w:rsidR="00DF2E9F">
        <w:rPr>
          <w:rFonts w:asciiTheme="minorHAnsi" w:hAnsiTheme="minorHAnsi" w:cstheme="minorHAnsi"/>
          <w:b/>
          <w:color w:val="000000" w:themeColor="text1"/>
        </w:rPr>
        <w:t>Going Virtual</w:t>
      </w:r>
    </w:p>
    <w:p w14:paraId="4486A4B4" w14:textId="22CA6CC0" w:rsidR="005A5C3D" w:rsidRPr="00B91429" w:rsidRDefault="005A5C3D" w:rsidP="005A5C3D">
      <w:pPr>
        <w:rPr>
          <w:rFonts w:asciiTheme="minorHAnsi" w:hAnsiTheme="minorHAnsi" w:cstheme="minorHAnsi"/>
          <w:bCs/>
          <w:color w:val="000000" w:themeColor="text1"/>
        </w:rPr>
      </w:pPr>
      <w:r w:rsidRPr="00B91429">
        <w:rPr>
          <w:rFonts w:asciiTheme="minorHAnsi" w:hAnsiTheme="minorHAnsi" w:cstheme="minorHAnsi"/>
          <w:bCs/>
          <w:color w:val="000000" w:themeColor="text1"/>
        </w:rPr>
        <w:t>The California 4-H State Field Day is the largest educational event for California 4-H youth members and adult 4-H volunteers.</w:t>
      </w:r>
      <w:r w:rsidR="00DF2E9F" w:rsidRPr="00B91429">
        <w:rPr>
          <w:rFonts w:asciiTheme="minorHAnsi" w:hAnsiTheme="minorHAnsi" w:cstheme="minorHAnsi"/>
          <w:bCs/>
          <w:color w:val="000000" w:themeColor="text1"/>
        </w:rPr>
        <w:t xml:space="preserve"> More information and registration</w:t>
      </w:r>
      <w:r w:rsidR="009651CE" w:rsidRPr="00B9142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F2E9F" w:rsidRPr="00B91429">
        <w:rPr>
          <w:rFonts w:asciiTheme="minorHAnsi" w:hAnsiTheme="minorHAnsi" w:cstheme="minorHAnsi"/>
          <w:bCs/>
          <w:color w:val="000000" w:themeColor="text1"/>
        </w:rPr>
        <w:t xml:space="preserve">at </w:t>
      </w:r>
      <w:hyperlink r:id="rId17" w:history="1">
        <w:r w:rsidR="00DF2E9F" w:rsidRPr="00B91429">
          <w:rPr>
            <w:rStyle w:val="Hyperlink"/>
            <w:rFonts w:asciiTheme="minorHAnsi" w:hAnsiTheme="minorHAnsi" w:cstheme="minorHAnsi"/>
            <w:bCs/>
          </w:rPr>
          <w:t>https://ucanr.edu/sites/sfd/</w:t>
        </w:r>
      </w:hyperlink>
      <w:r w:rsidR="009651CE" w:rsidRPr="00B91429">
        <w:rPr>
          <w:rFonts w:asciiTheme="minorHAnsi" w:hAnsiTheme="minorHAnsi" w:cstheme="minorHAnsi"/>
          <w:bCs/>
          <w:color w:val="000000" w:themeColor="text1"/>
        </w:rPr>
        <w:t xml:space="preserve"> The event needs volunteers also. Please consider volunteering as an evaluator at </w:t>
      </w:r>
      <w:hyperlink r:id="rId18" w:history="1">
        <w:r w:rsidR="009651CE" w:rsidRPr="00B91429">
          <w:rPr>
            <w:rStyle w:val="Hyperlink"/>
            <w:rFonts w:asciiTheme="minorHAnsi" w:hAnsiTheme="minorHAnsi" w:cstheme="minorHAnsi"/>
            <w:bCs/>
          </w:rPr>
          <w:t>https://ucanr.edu/sites/sfd/</w:t>
        </w:r>
      </w:hyperlink>
    </w:p>
    <w:p w14:paraId="67622BEC" w14:textId="23350495" w:rsidR="004A4BEC" w:rsidRPr="00B91429" w:rsidRDefault="004A4BEC" w:rsidP="00B255B9">
      <w:pPr>
        <w:rPr>
          <w:rFonts w:asciiTheme="minorHAnsi" w:hAnsiTheme="minorHAnsi" w:cstheme="minorHAnsi"/>
          <w:color w:val="000000" w:themeColor="text1"/>
        </w:rPr>
      </w:pPr>
    </w:p>
    <w:p w14:paraId="1567DBCF" w14:textId="12D39443" w:rsidR="00ED1261" w:rsidRDefault="00B91429" w:rsidP="00B255B9">
      <w:pPr>
        <w:rPr>
          <w:rStyle w:val="Hyperlink"/>
          <w:rFonts w:asciiTheme="minorHAnsi" w:hAnsiTheme="minorHAnsi" w:cstheme="minorHAnsi"/>
        </w:rPr>
      </w:pPr>
      <w:r w:rsidRPr="00ED1261">
        <w:rPr>
          <w:rFonts w:asciiTheme="minorHAnsi" w:hAnsiTheme="minorHAnsi" w:cstheme="minorHAnsi"/>
          <w:b/>
          <w:bCs/>
          <w:color w:val="000000" w:themeColor="text1"/>
        </w:rPr>
        <w:t>National 4-H News</w:t>
      </w:r>
      <w:r w:rsidR="00ED1261" w:rsidRPr="00ED1261">
        <w:rPr>
          <w:rFonts w:asciiTheme="minorHAnsi" w:hAnsiTheme="minorHAnsi" w:cstheme="minorHAnsi"/>
          <w:b/>
          <w:bCs/>
          <w:color w:val="000000" w:themeColor="text1"/>
        </w:rPr>
        <w:t xml:space="preserve"> Many 4-H Online activities</w:t>
      </w:r>
      <w:r w:rsidR="00ED1261">
        <w:rPr>
          <w:rFonts w:asciiTheme="minorHAnsi" w:hAnsiTheme="minorHAnsi" w:cstheme="minorHAnsi"/>
          <w:color w:val="000000" w:themeColor="text1"/>
        </w:rPr>
        <w:t xml:space="preserve"> </w:t>
      </w:r>
      <w:r w:rsidRPr="00B91429">
        <w:rPr>
          <w:rFonts w:asciiTheme="minorHAnsi" w:hAnsiTheme="minorHAnsi" w:cstheme="minorHAnsi"/>
          <w:color w:val="000000" w:themeColor="text1"/>
        </w:rPr>
        <w:t xml:space="preserve"> </w:t>
      </w:r>
      <w:hyperlink r:id="rId19" w:history="1">
        <w:r w:rsidRPr="00B91429">
          <w:rPr>
            <w:rStyle w:val="Hyperlink"/>
            <w:rFonts w:asciiTheme="minorHAnsi" w:hAnsiTheme="minorHAnsi" w:cstheme="minorHAnsi"/>
          </w:rPr>
          <w:t>https://4-h.org/</w:t>
        </w:r>
      </w:hyperlink>
    </w:p>
    <w:p w14:paraId="464B01BF" w14:textId="7AC789D6" w:rsidR="00ED1261" w:rsidRPr="00B91429" w:rsidRDefault="00ED1261" w:rsidP="00B255B9">
      <w:pPr>
        <w:rPr>
          <w:rFonts w:asciiTheme="minorHAnsi" w:hAnsiTheme="minorHAnsi" w:cstheme="minorHAnsi"/>
          <w:color w:val="000000" w:themeColor="text1"/>
        </w:rPr>
      </w:pPr>
    </w:p>
    <w:p w14:paraId="37C78BA3" w14:textId="77777777" w:rsidR="00B91429" w:rsidRPr="00B91429" w:rsidRDefault="00B91429" w:rsidP="00B255B9">
      <w:pPr>
        <w:rPr>
          <w:rFonts w:asciiTheme="minorHAnsi" w:hAnsiTheme="minorHAnsi" w:cstheme="minorHAnsi"/>
          <w:color w:val="000000" w:themeColor="text1"/>
        </w:rPr>
      </w:pPr>
    </w:p>
    <w:sectPr w:rsidR="00B91429" w:rsidRPr="00B91429" w:rsidSect="001B79A9">
      <w:footerReference w:type="default" r:id="rId20"/>
      <w:footerReference w:type="first" r:id="rId21"/>
      <w:pgSz w:w="12240" w:h="15840" w:code="1"/>
      <w:pgMar w:top="797" w:right="86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B0C4" w14:textId="77777777" w:rsidR="006F6705" w:rsidRDefault="006F6705">
      <w:r>
        <w:separator/>
      </w:r>
    </w:p>
    <w:p w14:paraId="5065328F" w14:textId="77777777" w:rsidR="006F6705" w:rsidRDefault="006F6705"/>
  </w:endnote>
  <w:endnote w:type="continuationSeparator" w:id="0">
    <w:p w14:paraId="2FB26DA0" w14:textId="77777777" w:rsidR="006F6705" w:rsidRDefault="006F6705">
      <w:r>
        <w:continuationSeparator/>
      </w:r>
    </w:p>
    <w:p w14:paraId="6B246A90" w14:textId="77777777" w:rsidR="006F6705" w:rsidRDefault="006F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27"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4E941C1F" w:rsidR="00F24602" w:rsidRDefault="00B255B9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224 W. Winton Avenue, #134</w:t>
    </w:r>
  </w:p>
  <w:p w14:paraId="4868D242" w14:textId="101AFC84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Office: </w:t>
    </w:r>
    <w:r w:rsidR="00B255B9">
      <w:rPr>
        <w:sz w:val="22"/>
        <w:szCs w:val="22"/>
      </w:rPr>
      <w:t>510-670-5639</w:t>
    </w:r>
    <w:r>
      <w:rPr>
        <w:sz w:val="22"/>
        <w:szCs w:val="22"/>
      </w:rPr>
      <w:t xml:space="preserve"> 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B9A2" w14:textId="77777777" w:rsidR="006F6705" w:rsidRDefault="006F6705">
      <w:r>
        <w:separator/>
      </w:r>
    </w:p>
    <w:p w14:paraId="4BFD6FFD" w14:textId="77777777" w:rsidR="006F6705" w:rsidRDefault="006F6705"/>
  </w:footnote>
  <w:footnote w:type="continuationSeparator" w:id="0">
    <w:p w14:paraId="1EA07137" w14:textId="77777777" w:rsidR="006F6705" w:rsidRDefault="006F6705">
      <w:r>
        <w:continuationSeparator/>
      </w:r>
    </w:p>
    <w:p w14:paraId="0C23FB03" w14:textId="77777777" w:rsidR="006F6705" w:rsidRDefault="006F67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A8B"/>
    <w:multiLevelType w:val="hybridMultilevel"/>
    <w:tmpl w:val="0DB89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5800"/>
    <w:multiLevelType w:val="hybridMultilevel"/>
    <w:tmpl w:val="901AB0B2"/>
    <w:lvl w:ilvl="0" w:tplc="425EA1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1645"/>
    <w:multiLevelType w:val="hybridMultilevel"/>
    <w:tmpl w:val="EFE61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42B"/>
    <w:multiLevelType w:val="hybridMultilevel"/>
    <w:tmpl w:val="26E2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2E04"/>
    <w:multiLevelType w:val="hybridMultilevel"/>
    <w:tmpl w:val="FFF2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45886"/>
    <w:multiLevelType w:val="hybridMultilevel"/>
    <w:tmpl w:val="1AB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5096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16396"/>
    <w:multiLevelType w:val="hybridMultilevel"/>
    <w:tmpl w:val="72DE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3C7D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D1D15"/>
    <w:multiLevelType w:val="hybridMultilevel"/>
    <w:tmpl w:val="AF54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6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153DB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F03E1"/>
    <w:multiLevelType w:val="hybridMultilevel"/>
    <w:tmpl w:val="19F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F5094"/>
    <w:multiLevelType w:val="hybridMultilevel"/>
    <w:tmpl w:val="FEE406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83E9C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21C9"/>
    <w:multiLevelType w:val="hybridMultilevel"/>
    <w:tmpl w:val="A0209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20"/>
  </w:num>
  <w:num w:numId="16">
    <w:abstractNumId w:val="2"/>
  </w:num>
  <w:num w:numId="17">
    <w:abstractNumId w:val="5"/>
  </w:num>
  <w:num w:numId="18">
    <w:abstractNumId w:val="7"/>
  </w:num>
  <w:num w:numId="19">
    <w:abstractNumId w:val="1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2"/>
    <w:rsid w:val="00003062"/>
    <w:rsid w:val="00004A5A"/>
    <w:rsid w:val="00020FBA"/>
    <w:rsid w:val="00021018"/>
    <w:rsid w:val="00025E39"/>
    <w:rsid w:val="00027491"/>
    <w:rsid w:val="00045853"/>
    <w:rsid w:val="0005313A"/>
    <w:rsid w:val="0007221C"/>
    <w:rsid w:val="00072CD8"/>
    <w:rsid w:val="00075125"/>
    <w:rsid w:val="000C69FB"/>
    <w:rsid w:val="000F5A29"/>
    <w:rsid w:val="000F5A40"/>
    <w:rsid w:val="001006F2"/>
    <w:rsid w:val="0011134C"/>
    <w:rsid w:val="00123E44"/>
    <w:rsid w:val="00131495"/>
    <w:rsid w:val="001356AC"/>
    <w:rsid w:val="001443C5"/>
    <w:rsid w:val="00147951"/>
    <w:rsid w:val="0015645E"/>
    <w:rsid w:val="0015682B"/>
    <w:rsid w:val="00157088"/>
    <w:rsid w:val="00181F4D"/>
    <w:rsid w:val="00182F3F"/>
    <w:rsid w:val="001B0BCE"/>
    <w:rsid w:val="001B41EE"/>
    <w:rsid w:val="001B5EC6"/>
    <w:rsid w:val="001B79A9"/>
    <w:rsid w:val="001C26AB"/>
    <w:rsid w:val="001C4C2F"/>
    <w:rsid w:val="001D26D0"/>
    <w:rsid w:val="001D2BE4"/>
    <w:rsid w:val="001D48C2"/>
    <w:rsid w:val="001E500F"/>
    <w:rsid w:val="001F376E"/>
    <w:rsid w:val="001F3D2C"/>
    <w:rsid w:val="00202255"/>
    <w:rsid w:val="00256FDF"/>
    <w:rsid w:val="00265BDC"/>
    <w:rsid w:val="0028117E"/>
    <w:rsid w:val="00281881"/>
    <w:rsid w:val="00295C42"/>
    <w:rsid w:val="002979D7"/>
    <w:rsid w:val="002B299D"/>
    <w:rsid w:val="002C1A2A"/>
    <w:rsid w:val="002C6826"/>
    <w:rsid w:val="002D290B"/>
    <w:rsid w:val="002D5A5B"/>
    <w:rsid w:val="002D7E4F"/>
    <w:rsid w:val="002E2731"/>
    <w:rsid w:val="002E3B02"/>
    <w:rsid w:val="00303B18"/>
    <w:rsid w:val="00316CAA"/>
    <w:rsid w:val="0032276F"/>
    <w:rsid w:val="00333D06"/>
    <w:rsid w:val="00334D2B"/>
    <w:rsid w:val="00343647"/>
    <w:rsid w:val="00354341"/>
    <w:rsid w:val="00373ED4"/>
    <w:rsid w:val="003A1087"/>
    <w:rsid w:val="003A6185"/>
    <w:rsid w:val="003D4414"/>
    <w:rsid w:val="004037BD"/>
    <w:rsid w:val="00423643"/>
    <w:rsid w:val="00427954"/>
    <w:rsid w:val="004340A9"/>
    <w:rsid w:val="00436474"/>
    <w:rsid w:val="0044363D"/>
    <w:rsid w:val="00451F20"/>
    <w:rsid w:val="004639DF"/>
    <w:rsid w:val="00464B36"/>
    <w:rsid w:val="00471DB9"/>
    <w:rsid w:val="00491091"/>
    <w:rsid w:val="004A4BEC"/>
    <w:rsid w:val="004B1B28"/>
    <w:rsid w:val="004B3EBD"/>
    <w:rsid w:val="004C0E98"/>
    <w:rsid w:val="004C2EFF"/>
    <w:rsid w:val="004D4EB2"/>
    <w:rsid w:val="004F3439"/>
    <w:rsid w:val="004F7E1D"/>
    <w:rsid w:val="0050646D"/>
    <w:rsid w:val="00510745"/>
    <w:rsid w:val="0051532D"/>
    <w:rsid w:val="00523912"/>
    <w:rsid w:val="00524742"/>
    <w:rsid w:val="00533EA1"/>
    <w:rsid w:val="00541F60"/>
    <w:rsid w:val="00543B43"/>
    <w:rsid w:val="005571A8"/>
    <w:rsid w:val="00563968"/>
    <w:rsid w:val="005A5C3D"/>
    <w:rsid w:val="005A5DC5"/>
    <w:rsid w:val="005B2387"/>
    <w:rsid w:val="005C141B"/>
    <w:rsid w:val="005C43A1"/>
    <w:rsid w:val="005C46CA"/>
    <w:rsid w:val="005F334A"/>
    <w:rsid w:val="005F3E8E"/>
    <w:rsid w:val="006133AA"/>
    <w:rsid w:val="00635563"/>
    <w:rsid w:val="00635FCB"/>
    <w:rsid w:val="00636015"/>
    <w:rsid w:val="006361B2"/>
    <w:rsid w:val="00643568"/>
    <w:rsid w:val="00645AA2"/>
    <w:rsid w:val="00645EA0"/>
    <w:rsid w:val="0067164D"/>
    <w:rsid w:val="00675EFA"/>
    <w:rsid w:val="00684846"/>
    <w:rsid w:val="00692743"/>
    <w:rsid w:val="00693169"/>
    <w:rsid w:val="00696BA9"/>
    <w:rsid w:val="006B6212"/>
    <w:rsid w:val="006D2A92"/>
    <w:rsid w:val="006F36BF"/>
    <w:rsid w:val="006F4B5F"/>
    <w:rsid w:val="006F6705"/>
    <w:rsid w:val="006F6F71"/>
    <w:rsid w:val="00720497"/>
    <w:rsid w:val="00720984"/>
    <w:rsid w:val="00774D25"/>
    <w:rsid w:val="00782D21"/>
    <w:rsid w:val="00783E89"/>
    <w:rsid w:val="00797B65"/>
    <w:rsid w:val="007A4204"/>
    <w:rsid w:val="007B1071"/>
    <w:rsid w:val="007F33D3"/>
    <w:rsid w:val="00806581"/>
    <w:rsid w:val="00815320"/>
    <w:rsid w:val="00840756"/>
    <w:rsid w:val="008545C7"/>
    <w:rsid w:val="0086019A"/>
    <w:rsid w:val="008668B9"/>
    <w:rsid w:val="00866CEB"/>
    <w:rsid w:val="00890DD6"/>
    <w:rsid w:val="00896DB0"/>
    <w:rsid w:val="008A2200"/>
    <w:rsid w:val="008B1B9B"/>
    <w:rsid w:val="008C1DF3"/>
    <w:rsid w:val="008C21FF"/>
    <w:rsid w:val="008D199F"/>
    <w:rsid w:val="008D2461"/>
    <w:rsid w:val="008E5A65"/>
    <w:rsid w:val="0090104B"/>
    <w:rsid w:val="00901394"/>
    <w:rsid w:val="00907622"/>
    <w:rsid w:val="009077D0"/>
    <w:rsid w:val="00917DEC"/>
    <w:rsid w:val="009277ED"/>
    <w:rsid w:val="00940949"/>
    <w:rsid w:val="009651CE"/>
    <w:rsid w:val="009A378D"/>
    <w:rsid w:val="009B3527"/>
    <w:rsid w:val="009C5F3C"/>
    <w:rsid w:val="009F5BC5"/>
    <w:rsid w:val="009F5C0A"/>
    <w:rsid w:val="00A07293"/>
    <w:rsid w:val="00A132A2"/>
    <w:rsid w:val="00A16653"/>
    <w:rsid w:val="00A21EB9"/>
    <w:rsid w:val="00A311F1"/>
    <w:rsid w:val="00A32443"/>
    <w:rsid w:val="00A4410F"/>
    <w:rsid w:val="00A47420"/>
    <w:rsid w:val="00A52651"/>
    <w:rsid w:val="00A57A05"/>
    <w:rsid w:val="00A64C02"/>
    <w:rsid w:val="00A82458"/>
    <w:rsid w:val="00A8570C"/>
    <w:rsid w:val="00A90146"/>
    <w:rsid w:val="00AA5947"/>
    <w:rsid w:val="00AB4C1A"/>
    <w:rsid w:val="00AB4F3D"/>
    <w:rsid w:val="00AE110E"/>
    <w:rsid w:val="00AE29F4"/>
    <w:rsid w:val="00AE38DB"/>
    <w:rsid w:val="00AF1138"/>
    <w:rsid w:val="00B0008B"/>
    <w:rsid w:val="00B117AD"/>
    <w:rsid w:val="00B17022"/>
    <w:rsid w:val="00B21FD2"/>
    <w:rsid w:val="00B255B9"/>
    <w:rsid w:val="00B37BAC"/>
    <w:rsid w:val="00B54C99"/>
    <w:rsid w:val="00B607AF"/>
    <w:rsid w:val="00B613A8"/>
    <w:rsid w:val="00B642A9"/>
    <w:rsid w:val="00B769A5"/>
    <w:rsid w:val="00B868C8"/>
    <w:rsid w:val="00B87A0B"/>
    <w:rsid w:val="00B91429"/>
    <w:rsid w:val="00BA1B88"/>
    <w:rsid w:val="00BA2DA0"/>
    <w:rsid w:val="00BB569E"/>
    <w:rsid w:val="00BD4353"/>
    <w:rsid w:val="00C02653"/>
    <w:rsid w:val="00C04ABD"/>
    <w:rsid w:val="00C07037"/>
    <w:rsid w:val="00C218B2"/>
    <w:rsid w:val="00C21E24"/>
    <w:rsid w:val="00C35A03"/>
    <w:rsid w:val="00C55EC8"/>
    <w:rsid w:val="00C73595"/>
    <w:rsid w:val="00C744BA"/>
    <w:rsid w:val="00C7692D"/>
    <w:rsid w:val="00C874FA"/>
    <w:rsid w:val="00CB172D"/>
    <w:rsid w:val="00CD6D6A"/>
    <w:rsid w:val="00CE0B8D"/>
    <w:rsid w:val="00CF5B38"/>
    <w:rsid w:val="00D16574"/>
    <w:rsid w:val="00D23EAD"/>
    <w:rsid w:val="00D5700B"/>
    <w:rsid w:val="00D7077E"/>
    <w:rsid w:val="00D91F25"/>
    <w:rsid w:val="00DA04C5"/>
    <w:rsid w:val="00DB53C9"/>
    <w:rsid w:val="00DB713D"/>
    <w:rsid w:val="00DC1B19"/>
    <w:rsid w:val="00DC45F6"/>
    <w:rsid w:val="00DC76DF"/>
    <w:rsid w:val="00DD6BCF"/>
    <w:rsid w:val="00DF2E9F"/>
    <w:rsid w:val="00E05DC5"/>
    <w:rsid w:val="00E1219E"/>
    <w:rsid w:val="00E12545"/>
    <w:rsid w:val="00E14DFC"/>
    <w:rsid w:val="00E1507D"/>
    <w:rsid w:val="00E27B5E"/>
    <w:rsid w:val="00E31997"/>
    <w:rsid w:val="00E31B84"/>
    <w:rsid w:val="00E350D6"/>
    <w:rsid w:val="00E4723F"/>
    <w:rsid w:val="00E60A01"/>
    <w:rsid w:val="00E84AF4"/>
    <w:rsid w:val="00ED1261"/>
    <w:rsid w:val="00EF5DCE"/>
    <w:rsid w:val="00F04733"/>
    <w:rsid w:val="00F21E1C"/>
    <w:rsid w:val="00F22688"/>
    <w:rsid w:val="00F24602"/>
    <w:rsid w:val="00F25450"/>
    <w:rsid w:val="00F47149"/>
    <w:rsid w:val="00F4721F"/>
    <w:rsid w:val="00F64926"/>
    <w:rsid w:val="00F65CF3"/>
    <w:rsid w:val="00F666CB"/>
    <w:rsid w:val="00FA1E97"/>
    <w:rsid w:val="00FB2A92"/>
    <w:rsid w:val="00FF11E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58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277ED"/>
  </w:style>
  <w:style w:type="character" w:styleId="UnresolvedMention">
    <w:name w:val="Unresolved Mention"/>
    <w:basedOn w:val="DefaultParagraphFont"/>
    <w:uiPriority w:val="99"/>
    <w:rsid w:val="00DB713D"/>
    <w:rPr>
      <w:color w:val="605E5C"/>
      <w:shd w:val="clear" w:color="auto" w:fill="E1DFDD"/>
    </w:rPr>
  </w:style>
  <w:style w:type="paragraph" w:customStyle="1" w:styleId="Default">
    <w:name w:val="Default"/>
    <w:rsid w:val="0011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lmeda.ucanr.edu" TargetMode="External"/><Relationship Id="rId13" Type="http://schemas.openxmlformats.org/officeDocument/2006/relationships/hyperlink" Target="http://ucanr.edu/virtualresources" TargetMode="External"/><Relationship Id="rId18" Type="http://schemas.openxmlformats.org/officeDocument/2006/relationships/hyperlink" Target="https://ucanr.edu/sites/sfd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4halameda.ucanr.edu/resources/volunteerresources/" TargetMode="External"/><Relationship Id="rId17" Type="http://schemas.openxmlformats.org/officeDocument/2006/relationships/hyperlink" Target="https://ucanr.edu/sites/sfd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santaclara.ucanr.edu/Youth_Development/Covid-19_and_4-H_Participation_663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anr.zoom.us/j/943317999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h.ucanr.edu/New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yfraser@uanr.edu?subject=Masks" TargetMode="External"/><Relationship Id="rId19" Type="http://schemas.openxmlformats.org/officeDocument/2006/relationships/hyperlink" Target="https://4-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hyperlink" Target="https://www.facebook.com/alameda4h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81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11</cp:revision>
  <cp:lastPrinted>2019-10-08T00:17:00Z</cp:lastPrinted>
  <dcterms:created xsi:type="dcterms:W3CDTF">2020-04-16T15:44:00Z</dcterms:created>
  <dcterms:modified xsi:type="dcterms:W3CDTF">2020-04-28T22:51:00Z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