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61369" w14:textId="00011924" w:rsidR="00BE691E" w:rsidRDefault="005B0E56" w:rsidP="00BE691E">
      <w:pPr>
        <w:rPr>
          <w:rStyle w:val="Hyperlink"/>
          <w:rFonts w:ascii="Calibri" w:hAnsi="Calibri"/>
          <w:b/>
          <w:bCs/>
          <w:color w:val="00B050"/>
          <w:sz w:val="22"/>
          <w:szCs w:val="22"/>
          <w:u w:val="none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86548" wp14:editId="013E3036">
                <wp:simplePos x="0" y="0"/>
                <wp:positionH relativeFrom="column">
                  <wp:posOffset>3346450</wp:posOffset>
                </wp:positionH>
                <wp:positionV relativeFrom="paragraph">
                  <wp:posOffset>-130175</wp:posOffset>
                </wp:positionV>
                <wp:extent cx="3251200" cy="1442720"/>
                <wp:effectExtent l="0" t="0" r="1270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44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rnd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14:paraId="18A715E6" w14:textId="77777777" w:rsidR="005B0E56" w:rsidRDefault="005B0E56" w:rsidP="005B0E56">
                            <w:pPr>
                              <w:rPr>
                                <w:rStyle w:val="Hyperlink"/>
                                <w:rFonts w:ascii="Calibri" w:hAnsi="Calibri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u w:val="none"/>
                              </w:rPr>
                              <w:t>Record Book Resources</w:t>
                            </w:r>
                          </w:p>
                          <w:p w14:paraId="69516748" w14:textId="384B523E" w:rsidR="005B0E56" w:rsidRPr="00BE691E" w:rsidRDefault="005B0E56" w:rsidP="005B0E56">
                            <w:r>
                              <w:rPr>
                                <w:rFonts w:ascii="Calibri" w:hAnsi="Calibri" w:cs="Calibri"/>
                                <w:color w:val="0000FF"/>
                                <w:sz w:val="21"/>
                                <w:szCs w:val="21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 w:cs="Calibri"/>
                                <w:color w:val="0000FF"/>
                                <w:sz w:val="21"/>
                                <w:szCs w:val="21"/>
                                <w:u w:val="single"/>
                              </w:rPr>
                              <w:instrText xml:space="preserve"> HYPERLINK "</w:instrText>
                            </w:r>
                            <w:r w:rsidRPr="00BE691E">
                              <w:rPr>
                                <w:rFonts w:ascii="Calibri" w:hAnsi="Calibri" w:cs="Calibri"/>
                                <w:color w:val="0000FF"/>
                                <w:sz w:val="21"/>
                                <w:szCs w:val="21"/>
                                <w:u w:val="single"/>
                              </w:rPr>
                              <w:instrText>http://4halameda.ucanr.edu/resources/Member_Resources/</w:instrText>
                            </w:r>
                            <w:r>
                              <w:rPr>
                                <w:rFonts w:ascii="Calibri" w:hAnsi="Calibri" w:cs="Calibri"/>
                                <w:color w:val="0000FF"/>
                                <w:sz w:val="21"/>
                                <w:szCs w:val="21"/>
                                <w:u w:val="single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Calibri" w:hAnsi="Calibri" w:cs="Calibri"/>
                                <w:color w:val="0000FF"/>
                                <w:sz w:val="21"/>
                                <w:szCs w:val="21"/>
                                <w:u w:val="single"/>
                              </w:rPr>
                              <w:fldChar w:fldCharType="separate"/>
                            </w:r>
                            <w:r w:rsidRPr="00BE691E">
                              <w:rPr>
                                <w:rStyle w:val="Hyperlink"/>
                                <w:rFonts w:ascii="Calibri" w:hAnsi="Calibri" w:cs="Calibri"/>
                                <w:sz w:val="21"/>
                                <w:szCs w:val="21"/>
                              </w:rPr>
                              <w:t>http://4halameda.ucanr.edu/resources/Member_Resources/</w:t>
                            </w:r>
                            <w:r>
                              <w:rPr>
                                <w:rFonts w:ascii="Calibri" w:hAnsi="Calibri" w:cs="Calibri"/>
                                <w:color w:val="0000FF"/>
                                <w:sz w:val="21"/>
                                <w:szCs w:val="21"/>
                                <w:u w:val="single"/>
                              </w:rPr>
                              <w:fldChar w:fldCharType="end"/>
                            </w:r>
                          </w:p>
                          <w:p w14:paraId="082D1D60" w14:textId="18DD3CD3" w:rsidR="005B0E56" w:rsidRDefault="005B0E56">
                            <w:pPr>
                              <w:rPr>
                                <w:rStyle w:val="Hyperlink"/>
                                <w:rFonts w:ascii="Calibri" w:hAnsi="Calibri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u w:val="none"/>
                              </w:rPr>
                              <w:t xml:space="preserve">Virtual </w:t>
                            </w:r>
                            <w:r w:rsidR="006E3350">
                              <w:rPr>
                                <w:rStyle w:val="Hyperlink"/>
                                <w:rFonts w:ascii="Calibri" w:hAnsi="Calibri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u w:val="none"/>
                              </w:rPr>
                              <w:t xml:space="preserve">Meeting and </w:t>
                            </w:r>
                            <w:r>
                              <w:rPr>
                                <w:rStyle w:val="Hyperlink"/>
                                <w:rFonts w:ascii="Calibri" w:hAnsi="Calibri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u w:val="none"/>
                              </w:rPr>
                              <w:t>Project</w:t>
                            </w:r>
                            <w:r>
                              <w:rPr>
                                <w:rStyle w:val="Hyperlink"/>
                                <w:rFonts w:ascii="Calibri" w:hAnsi="Calibri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u w:val="none"/>
                              </w:rPr>
                              <w:t xml:space="preserve"> Resources</w:t>
                            </w:r>
                          </w:p>
                          <w:p w14:paraId="328CBB00" w14:textId="4128A527" w:rsidR="005B0E56" w:rsidRDefault="005B0E56">
                            <w:pP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hyperlink r:id="rId8" w:history="1">
                              <w:r w:rsidRPr="003D1C0E">
                                <w:rPr>
                                  <w:rStyle w:val="Hyperlink"/>
                                  <w:rFonts w:ascii="Calibri" w:hAnsi="Calibri" w:cs="Calibri"/>
                                  <w:sz w:val="21"/>
                                  <w:szCs w:val="21"/>
                                </w:rPr>
                                <w:t>http://cesantaclara.ucanr.edu/Youth_Development/Covid-19_and_4-H_Participation_663/</w:t>
                              </w:r>
                            </w:hyperlink>
                          </w:p>
                          <w:p w14:paraId="01595AF5" w14:textId="6B5A206D" w:rsidR="005B0E56" w:rsidRDefault="006E3350">
                            <w:pP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hyperlink r:id="rId9" w:history="1">
                              <w:r w:rsidRPr="003D1C0E">
                                <w:rPr>
                                  <w:rStyle w:val="Hyperlink"/>
                                  <w:rFonts w:ascii="Calibri" w:hAnsi="Calibri" w:cs="Calibri"/>
                                  <w:sz w:val="21"/>
                                  <w:szCs w:val="21"/>
                                </w:rPr>
                                <w:t>http://4h.ucanr.edu/Resources/Learning-Development/Virtual_4-H_Technology_Tools_and_Tips/</w:t>
                              </w:r>
                            </w:hyperlink>
                          </w:p>
                          <w:p w14:paraId="3003CAE2" w14:textId="77777777" w:rsidR="006E3350" w:rsidRPr="005B0E56" w:rsidRDefault="006E3350">
                            <w:pP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865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3.5pt;margin-top:-10.25pt;width:256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" fillcolor="white [3201]" strokecolor="#4fbf68 [3206]">
                <v:stroke endcap="round"/>
                <v:textbox>
                  <w:txbxContent>
                    <w:p w14:paraId="18A715E6" w14:textId="77777777" w:rsidR="005B0E56" w:rsidRDefault="005B0E56" w:rsidP="005B0E56">
                      <w:pPr>
                        <w:rPr>
                          <w:rStyle w:val="Hyperlink"/>
                          <w:rFonts w:ascii="Calibri" w:hAnsi="Calibri"/>
                          <w:b/>
                          <w:bCs/>
                          <w:color w:val="00B05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Hyperlink"/>
                          <w:rFonts w:ascii="Calibri" w:hAnsi="Calibri"/>
                          <w:b/>
                          <w:bCs/>
                          <w:color w:val="00B050"/>
                          <w:sz w:val="22"/>
                          <w:szCs w:val="22"/>
                          <w:u w:val="none"/>
                        </w:rPr>
                        <w:t>Record Book Resources</w:t>
                      </w:r>
                    </w:p>
                    <w:p w14:paraId="69516748" w14:textId="384B523E" w:rsidR="005B0E56" w:rsidRPr="00BE691E" w:rsidRDefault="005B0E56" w:rsidP="005B0E56">
                      <w:r>
                        <w:rPr>
                          <w:rFonts w:ascii="Calibri" w:hAnsi="Calibri" w:cs="Calibri"/>
                          <w:color w:val="0000FF"/>
                          <w:sz w:val="21"/>
                          <w:szCs w:val="21"/>
                          <w:u w:val="single"/>
                        </w:rPr>
                        <w:fldChar w:fldCharType="begin"/>
                      </w:r>
                      <w:r>
                        <w:rPr>
                          <w:rFonts w:ascii="Calibri" w:hAnsi="Calibri" w:cs="Calibri"/>
                          <w:color w:val="0000FF"/>
                          <w:sz w:val="21"/>
                          <w:szCs w:val="21"/>
                          <w:u w:val="single"/>
                        </w:rPr>
                        <w:instrText xml:space="preserve"> HYPERLINK "</w:instrText>
                      </w:r>
                      <w:r w:rsidRPr="00BE691E">
                        <w:rPr>
                          <w:rFonts w:ascii="Calibri" w:hAnsi="Calibri" w:cs="Calibri"/>
                          <w:color w:val="0000FF"/>
                          <w:sz w:val="21"/>
                          <w:szCs w:val="21"/>
                          <w:u w:val="single"/>
                        </w:rPr>
                        <w:instrText>http://4halameda.ucanr.edu/resources/Member_Resources/</w:instrText>
                      </w:r>
                      <w:r>
                        <w:rPr>
                          <w:rFonts w:ascii="Calibri" w:hAnsi="Calibri" w:cs="Calibri"/>
                          <w:color w:val="0000FF"/>
                          <w:sz w:val="21"/>
                          <w:szCs w:val="21"/>
                          <w:u w:val="single"/>
                        </w:rPr>
                        <w:instrText xml:space="preserve">" </w:instrText>
                      </w:r>
                      <w:r>
                        <w:rPr>
                          <w:rFonts w:ascii="Calibri" w:hAnsi="Calibri" w:cs="Calibri"/>
                          <w:color w:val="0000FF"/>
                          <w:sz w:val="21"/>
                          <w:szCs w:val="21"/>
                          <w:u w:val="single"/>
                        </w:rPr>
                        <w:fldChar w:fldCharType="separate"/>
                      </w:r>
                      <w:r w:rsidRPr="00BE691E">
                        <w:rPr>
                          <w:rStyle w:val="Hyperlink"/>
                          <w:rFonts w:ascii="Calibri" w:hAnsi="Calibri" w:cs="Calibri"/>
                          <w:sz w:val="21"/>
                          <w:szCs w:val="21"/>
                        </w:rPr>
                        <w:t>http://4halameda.ucanr.edu/resources/Member_Resources/</w:t>
                      </w:r>
                      <w:r>
                        <w:rPr>
                          <w:rFonts w:ascii="Calibri" w:hAnsi="Calibri" w:cs="Calibri"/>
                          <w:color w:val="0000FF"/>
                          <w:sz w:val="21"/>
                          <w:szCs w:val="21"/>
                          <w:u w:val="single"/>
                        </w:rPr>
                        <w:fldChar w:fldCharType="end"/>
                      </w:r>
                    </w:p>
                    <w:p w14:paraId="082D1D60" w14:textId="18DD3CD3" w:rsidR="005B0E56" w:rsidRDefault="005B0E56">
                      <w:pPr>
                        <w:rPr>
                          <w:rStyle w:val="Hyperlink"/>
                          <w:rFonts w:ascii="Calibri" w:hAnsi="Calibri"/>
                          <w:b/>
                          <w:bCs/>
                          <w:color w:val="00B05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Hyperlink"/>
                          <w:rFonts w:ascii="Calibri" w:hAnsi="Calibri"/>
                          <w:b/>
                          <w:bCs/>
                          <w:color w:val="00B050"/>
                          <w:sz w:val="22"/>
                          <w:szCs w:val="22"/>
                          <w:u w:val="none"/>
                        </w:rPr>
                        <w:t xml:space="preserve">Virtual </w:t>
                      </w:r>
                      <w:r w:rsidR="006E3350">
                        <w:rPr>
                          <w:rStyle w:val="Hyperlink"/>
                          <w:rFonts w:ascii="Calibri" w:hAnsi="Calibri"/>
                          <w:b/>
                          <w:bCs/>
                          <w:color w:val="00B050"/>
                          <w:sz w:val="22"/>
                          <w:szCs w:val="22"/>
                          <w:u w:val="none"/>
                        </w:rPr>
                        <w:t xml:space="preserve">Meeting and </w:t>
                      </w:r>
                      <w:r>
                        <w:rPr>
                          <w:rStyle w:val="Hyperlink"/>
                          <w:rFonts w:ascii="Calibri" w:hAnsi="Calibri"/>
                          <w:b/>
                          <w:bCs/>
                          <w:color w:val="00B050"/>
                          <w:sz w:val="22"/>
                          <w:szCs w:val="22"/>
                          <w:u w:val="none"/>
                        </w:rPr>
                        <w:t>Project</w:t>
                      </w:r>
                      <w:r>
                        <w:rPr>
                          <w:rStyle w:val="Hyperlink"/>
                          <w:rFonts w:ascii="Calibri" w:hAnsi="Calibri"/>
                          <w:b/>
                          <w:bCs/>
                          <w:color w:val="00B050"/>
                          <w:sz w:val="22"/>
                          <w:szCs w:val="22"/>
                          <w:u w:val="none"/>
                        </w:rPr>
                        <w:t xml:space="preserve"> Resources</w:t>
                      </w:r>
                    </w:p>
                    <w:p w14:paraId="328CBB00" w14:textId="4128A527" w:rsidR="005B0E56" w:rsidRDefault="005B0E56">
                      <w:pPr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hyperlink r:id="rId10" w:history="1">
                        <w:r w:rsidRPr="003D1C0E">
                          <w:rPr>
                            <w:rStyle w:val="Hyperlink"/>
                            <w:rFonts w:ascii="Calibri" w:hAnsi="Calibri" w:cs="Calibri"/>
                            <w:sz w:val="21"/>
                            <w:szCs w:val="21"/>
                          </w:rPr>
                          <w:t>http://cesantaclara.ucanr.edu/Youth_Development/Covid-19_and_4-H_Participation_663/</w:t>
                        </w:r>
                      </w:hyperlink>
                    </w:p>
                    <w:p w14:paraId="01595AF5" w14:textId="6B5A206D" w:rsidR="005B0E56" w:rsidRDefault="006E3350">
                      <w:pPr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hyperlink r:id="rId11" w:history="1">
                        <w:r w:rsidRPr="003D1C0E">
                          <w:rPr>
                            <w:rStyle w:val="Hyperlink"/>
                            <w:rFonts w:ascii="Calibri" w:hAnsi="Calibri" w:cs="Calibri"/>
                            <w:sz w:val="21"/>
                            <w:szCs w:val="21"/>
                          </w:rPr>
                          <w:t>http://4h.ucanr.edu/Resources/Learning-Development/Virtual_4-H_Technology_Tools_and_Tips/</w:t>
                        </w:r>
                      </w:hyperlink>
                    </w:p>
                    <w:p w14:paraId="3003CAE2" w14:textId="77777777" w:rsidR="006E3350" w:rsidRPr="005B0E56" w:rsidRDefault="006E3350">
                      <w:pPr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91E" w:rsidRPr="00345C1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20EA45" wp14:editId="07057901">
                <wp:simplePos x="0" y="0"/>
                <wp:positionH relativeFrom="margin">
                  <wp:posOffset>-285750</wp:posOffset>
                </wp:positionH>
                <wp:positionV relativeFrom="margin">
                  <wp:posOffset>-81280</wp:posOffset>
                </wp:positionV>
                <wp:extent cx="3540125" cy="1329055"/>
                <wp:effectExtent l="0" t="0" r="15875" b="171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125" cy="132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06697" w14:textId="77777777" w:rsidR="00B7509B" w:rsidRPr="00B7509B" w:rsidRDefault="00B7509B" w:rsidP="00B7509B">
                            <w:pPr>
                              <w:pStyle w:val="Title"/>
                              <w:tabs>
                                <w:tab w:val="center" w:pos="43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509B">
                              <w:rPr>
                                <w:sz w:val="24"/>
                                <w:szCs w:val="24"/>
                              </w:rPr>
                              <w:t>Alameda County 4-H</w:t>
                            </w:r>
                          </w:p>
                          <w:p w14:paraId="12FCAE3B" w14:textId="0830ECF7" w:rsidR="00B7509B" w:rsidRDefault="008961F5" w:rsidP="008961F5">
                            <w:pPr>
                              <w:pStyle w:val="Title"/>
                              <w:tabs>
                                <w:tab w:val="center" w:pos="43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509B">
                              <w:rPr>
                                <w:sz w:val="24"/>
                                <w:szCs w:val="24"/>
                              </w:rPr>
                              <w:t>resource Center News</w:t>
                            </w:r>
                            <w:r w:rsidR="00B7509B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4821F3"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="00054756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EE562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4821F3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B7509B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BA378A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24748410" w14:textId="77777777" w:rsidR="00B7509B" w:rsidRPr="00B7509B" w:rsidRDefault="00B7509B" w:rsidP="00B7509B">
                            <w:pPr>
                              <w:pStyle w:val="Subtitle"/>
                              <w:rPr>
                                <w:sz w:val="22"/>
                              </w:rPr>
                            </w:pPr>
                          </w:p>
                          <w:p w14:paraId="4C00EA80" w14:textId="46E52FE1" w:rsidR="00BA378A" w:rsidRDefault="00734AAE" w:rsidP="00B7509B">
                            <w:pPr>
                              <w:pStyle w:val="Subtitle"/>
                              <w:rPr>
                                <w:sz w:val="22"/>
                              </w:rPr>
                            </w:pPr>
                            <w:r w:rsidRPr="00B7509B">
                              <w:rPr>
                                <w:sz w:val="22"/>
                              </w:rPr>
                              <w:t>FB</w:t>
                            </w:r>
                            <w:r w:rsidR="008961F5" w:rsidRPr="00B7509B">
                              <w:rPr>
                                <w:sz w:val="22"/>
                              </w:rPr>
                              <w:t xml:space="preserve">: </w:t>
                            </w:r>
                            <w:hyperlink r:id="rId12" w:history="1">
                              <w:r w:rsidR="00BA378A" w:rsidRPr="008C6046">
                                <w:rPr>
                                  <w:rStyle w:val="Hyperlink"/>
                                  <w:sz w:val="22"/>
                                </w:rPr>
                                <w:t>https://www.facebook.com/alameda4h/</w:t>
                              </w:r>
                            </w:hyperlink>
                          </w:p>
                          <w:p w14:paraId="02873234" w14:textId="3BC8C9B8" w:rsidR="008961F5" w:rsidRPr="00B7509B" w:rsidRDefault="008961F5" w:rsidP="00B7509B">
                            <w:pPr>
                              <w:pStyle w:val="Subtitle"/>
                              <w:rPr>
                                <w:sz w:val="22"/>
                              </w:rPr>
                            </w:pPr>
                            <w:r w:rsidRPr="00B7509B">
                              <w:rPr>
                                <w:sz w:val="22"/>
                              </w:rPr>
                              <w:t xml:space="preserve">Website: </w:t>
                            </w:r>
                            <w:hyperlink r:id="rId13" w:history="1">
                              <w:r w:rsidRPr="00B7509B">
                                <w:rPr>
                                  <w:rStyle w:val="Hyperlink"/>
                                  <w:sz w:val="22"/>
                                </w:rPr>
                                <w:t>http://4halameda.ucanr.edu</w:t>
                              </w:r>
                            </w:hyperlink>
                            <w:r w:rsidRPr="00B7509B">
                              <w:rPr>
                                <w:sz w:val="22"/>
                              </w:rPr>
                              <w:br/>
                            </w:r>
                            <w:r w:rsidR="00A7140C" w:rsidRPr="00B7509B">
                              <w:rPr>
                                <w:sz w:val="22"/>
                              </w:rPr>
                              <w:t>CONTACT</w:t>
                            </w:r>
                            <w:r w:rsidRPr="00B7509B">
                              <w:rPr>
                                <w:sz w:val="22"/>
                              </w:rPr>
                              <w:t xml:space="preserve">: </w:t>
                            </w:r>
                            <w:hyperlink r:id="rId14" w:history="1">
                              <w:r w:rsidR="001C5E0D" w:rsidRPr="00B7509B">
                                <w:rPr>
                                  <w:rStyle w:val="Hyperlink"/>
                                  <w:sz w:val="22"/>
                                </w:rPr>
                                <w:t>cyfraser@ucanr.edu</w:t>
                              </w:r>
                            </w:hyperlink>
                            <w:r w:rsidR="00A7140C" w:rsidRPr="00B7509B">
                              <w:rPr>
                                <w:sz w:val="22"/>
                              </w:rPr>
                              <w:t xml:space="preserve">, </w:t>
                            </w:r>
                            <w:r w:rsidR="001C5E0D" w:rsidRPr="00B7509B">
                              <w:rPr>
                                <w:sz w:val="22"/>
                              </w:rPr>
                              <w:t>510-670-5639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0EA45" id="Text Box 4" o:spid="_x0000_s1027" type="#_x0000_t202" style="position:absolute;margin-left:-22.5pt;margin-top:-6.4pt;width:278.75pt;height:10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" fillcolor="white [3201]" strokeweight=".5pt">
                <v:textbox>
                  <w:txbxContent>
                    <w:p w14:paraId="2D506697" w14:textId="77777777" w:rsidR="00B7509B" w:rsidRPr="00B7509B" w:rsidRDefault="00B7509B" w:rsidP="00B7509B">
                      <w:pPr>
                        <w:pStyle w:val="Title"/>
                        <w:tabs>
                          <w:tab w:val="center" w:pos="43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B7509B">
                        <w:rPr>
                          <w:sz w:val="24"/>
                          <w:szCs w:val="24"/>
                        </w:rPr>
                        <w:t>Alameda County 4-H</w:t>
                      </w:r>
                    </w:p>
                    <w:p w14:paraId="12FCAE3B" w14:textId="0830ECF7" w:rsidR="00B7509B" w:rsidRDefault="008961F5" w:rsidP="008961F5">
                      <w:pPr>
                        <w:pStyle w:val="Title"/>
                        <w:tabs>
                          <w:tab w:val="center" w:pos="43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B7509B">
                        <w:rPr>
                          <w:sz w:val="24"/>
                          <w:szCs w:val="24"/>
                        </w:rPr>
                        <w:t>resource Center News</w:t>
                      </w:r>
                      <w:r w:rsidR="00B7509B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4821F3">
                        <w:rPr>
                          <w:sz w:val="24"/>
                          <w:szCs w:val="24"/>
                        </w:rPr>
                        <w:t>08</w:t>
                      </w:r>
                      <w:r w:rsidR="00054756">
                        <w:rPr>
                          <w:sz w:val="24"/>
                          <w:szCs w:val="24"/>
                        </w:rPr>
                        <w:t>/</w:t>
                      </w:r>
                      <w:r w:rsidR="00EE562B">
                        <w:rPr>
                          <w:sz w:val="24"/>
                          <w:szCs w:val="24"/>
                        </w:rPr>
                        <w:t>2</w:t>
                      </w:r>
                      <w:r w:rsidR="004821F3">
                        <w:rPr>
                          <w:sz w:val="24"/>
                          <w:szCs w:val="24"/>
                        </w:rPr>
                        <w:t>5</w:t>
                      </w:r>
                      <w:r w:rsidR="00B7509B">
                        <w:rPr>
                          <w:sz w:val="24"/>
                          <w:szCs w:val="24"/>
                        </w:rPr>
                        <w:t>/</w:t>
                      </w:r>
                      <w:r w:rsidR="00BA378A"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24748410" w14:textId="77777777" w:rsidR="00B7509B" w:rsidRPr="00B7509B" w:rsidRDefault="00B7509B" w:rsidP="00B7509B">
                      <w:pPr>
                        <w:pStyle w:val="Subtitle"/>
                        <w:rPr>
                          <w:sz w:val="22"/>
                        </w:rPr>
                      </w:pPr>
                    </w:p>
                    <w:p w14:paraId="4C00EA80" w14:textId="46E52FE1" w:rsidR="00BA378A" w:rsidRDefault="00734AAE" w:rsidP="00B7509B">
                      <w:pPr>
                        <w:pStyle w:val="Subtitle"/>
                        <w:rPr>
                          <w:sz w:val="22"/>
                        </w:rPr>
                      </w:pPr>
                      <w:r w:rsidRPr="00B7509B">
                        <w:rPr>
                          <w:sz w:val="22"/>
                        </w:rPr>
                        <w:t>FB</w:t>
                      </w:r>
                      <w:r w:rsidR="008961F5" w:rsidRPr="00B7509B">
                        <w:rPr>
                          <w:sz w:val="22"/>
                        </w:rPr>
                        <w:t xml:space="preserve">: </w:t>
                      </w:r>
                      <w:hyperlink r:id="rId15" w:history="1">
                        <w:r w:rsidR="00BA378A" w:rsidRPr="008C6046">
                          <w:rPr>
                            <w:rStyle w:val="Hyperlink"/>
                            <w:sz w:val="22"/>
                          </w:rPr>
                          <w:t>https://www.facebook.com/alameda4h/</w:t>
                        </w:r>
                      </w:hyperlink>
                    </w:p>
                    <w:p w14:paraId="02873234" w14:textId="3BC8C9B8" w:rsidR="008961F5" w:rsidRPr="00B7509B" w:rsidRDefault="008961F5" w:rsidP="00B7509B">
                      <w:pPr>
                        <w:pStyle w:val="Subtitle"/>
                        <w:rPr>
                          <w:sz w:val="22"/>
                        </w:rPr>
                      </w:pPr>
                      <w:r w:rsidRPr="00B7509B">
                        <w:rPr>
                          <w:sz w:val="22"/>
                        </w:rPr>
                        <w:t xml:space="preserve">Website: </w:t>
                      </w:r>
                      <w:hyperlink r:id="rId16" w:history="1">
                        <w:r w:rsidRPr="00B7509B">
                          <w:rPr>
                            <w:rStyle w:val="Hyperlink"/>
                            <w:sz w:val="22"/>
                          </w:rPr>
                          <w:t>http://4halameda.ucanr.edu</w:t>
                        </w:r>
                      </w:hyperlink>
                      <w:r w:rsidRPr="00B7509B">
                        <w:rPr>
                          <w:sz w:val="22"/>
                        </w:rPr>
                        <w:br/>
                      </w:r>
                      <w:r w:rsidR="00A7140C" w:rsidRPr="00B7509B">
                        <w:rPr>
                          <w:sz w:val="22"/>
                        </w:rPr>
                        <w:t>CONTACT</w:t>
                      </w:r>
                      <w:r w:rsidRPr="00B7509B">
                        <w:rPr>
                          <w:sz w:val="22"/>
                        </w:rPr>
                        <w:t xml:space="preserve">: </w:t>
                      </w:r>
                      <w:hyperlink r:id="rId17" w:history="1">
                        <w:r w:rsidR="001C5E0D" w:rsidRPr="00B7509B">
                          <w:rPr>
                            <w:rStyle w:val="Hyperlink"/>
                            <w:sz w:val="22"/>
                          </w:rPr>
                          <w:t>cyfraser@ucanr.edu</w:t>
                        </w:r>
                      </w:hyperlink>
                      <w:r w:rsidR="00A7140C" w:rsidRPr="00B7509B">
                        <w:rPr>
                          <w:sz w:val="22"/>
                        </w:rPr>
                        <w:t xml:space="preserve">, </w:t>
                      </w:r>
                      <w:r w:rsidR="001C5E0D" w:rsidRPr="00B7509B">
                        <w:rPr>
                          <w:sz w:val="22"/>
                        </w:rPr>
                        <w:t>510-670-5639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1A76C3F" w14:textId="63D912F0" w:rsidR="005B0E56" w:rsidRDefault="005B0E56" w:rsidP="005B0E56">
      <w:pPr>
        <w:rPr>
          <w:rStyle w:val="Hyperlink"/>
          <w:rFonts w:ascii="Calibri" w:hAnsi="Calibri"/>
          <w:b/>
          <w:bCs/>
          <w:color w:val="00B050"/>
          <w:sz w:val="22"/>
          <w:szCs w:val="22"/>
          <w:u w:val="none"/>
        </w:rPr>
      </w:pPr>
    </w:p>
    <w:p w14:paraId="38798CC4" w14:textId="54F79209" w:rsidR="005B0E56" w:rsidRPr="005B0E56" w:rsidRDefault="005B0E56" w:rsidP="005B0E56">
      <w:pPr>
        <w:ind w:firstLine="720"/>
        <w:rPr>
          <w:rFonts w:ascii="Calibri" w:hAnsi="Calibri"/>
          <w:sz w:val="22"/>
          <w:szCs w:val="22"/>
        </w:rPr>
      </w:pPr>
    </w:p>
    <w:p w14:paraId="7A57308A" w14:textId="5BF02FE2" w:rsidR="00734AAE" w:rsidRPr="00BA378A" w:rsidRDefault="00734AAE" w:rsidP="00BA378A">
      <w:pPr>
        <w:rPr>
          <w:rFonts w:ascii="Calibri" w:hAnsi="Calibri" w:cs="Calibri"/>
          <w:sz w:val="22"/>
          <w:szCs w:val="22"/>
        </w:rPr>
        <w:sectPr w:rsidR="00734AAE" w:rsidRPr="00BA378A" w:rsidSect="002F1C76">
          <w:footerReference w:type="default" r:id="rId18"/>
          <w:footerReference w:type="first" r:id="rId19"/>
          <w:pgSz w:w="12240" w:h="15840" w:code="1"/>
          <w:pgMar w:top="797" w:right="680" w:bottom="1771" w:left="121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81"/>
        </w:sectPr>
      </w:pPr>
    </w:p>
    <w:p w14:paraId="135E0ED3" w14:textId="4567B50A" w:rsidR="00FE5D23" w:rsidRPr="00345C1D" w:rsidRDefault="00FE5D23" w:rsidP="00345C1D">
      <w:pPr>
        <w:pStyle w:val="Heading2"/>
        <w:spacing w:before="0" w:after="0" w:line="240" w:lineRule="auto"/>
        <w:rPr>
          <w:rFonts w:ascii="Calibri" w:hAnsi="Calibri" w:cs="Calibri"/>
          <w:color w:val="00B050"/>
          <w:sz w:val="22"/>
          <w:szCs w:val="22"/>
        </w:rPr>
      </w:pPr>
      <w:r w:rsidRPr="00345C1D">
        <w:rPr>
          <w:rFonts w:ascii="Calibri" w:hAnsi="Calibri" w:cs="Calibri"/>
          <w:color w:val="00B050"/>
          <w:sz w:val="22"/>
          <w:szCs w:val="22"/>
        </w:rPr>
        <w:t>ALAMEDA 4-H STAFFING</w:t>
      </w:r>
    </w:p>
    <w:p w14:paraId="26A31EDC" w14:textId="3A1E6881" w:rsidR="00FE5D23" w:rsidRPr="00345C1D" w:rsidRDefault="006A794D" w:rsidP="00345C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Staff is working remotely until further notice.</w:t>
      </w:r>
      <w:r w:rsidR="00C63519">
        <w:rPr>
          <w:rFonts w:ascii="Calibri" w:hAnsi="Calibri" w:cs="Calibri"/>
          <w:sz w:val="22"/>
          <w:szCs w:val="22"/>
        </w:rPr>
        <w:t xml:space="preserve"> My cell phone is 925-980-0811.  Text message is preferred.</w:t>
      </w:r>
    </w:p>
    <w:p w14:paraId="4046BA8F" w14:textId="34F8DE17" w:rsidR="0070396A" w:rsidRPr="00345C1D" w:rsidRDefault="0070396A" w:rsidP="00345C1D">
      <w:pPr>
        <w:rPr>
          <w:rFonts w:ascii="Calibri" w:hAnsi="Calibri" w:cs="Calibri"/>
          <w:sz w:val="22"/>
          <w:szCs w:val="22"/>
        </w:rPr>
      </w:pPr>
    </w:p>
    <w:p w14:paraId="0E7D83CF" w14:textId="7486B0FC" w:rsidR="00921C92" w:rsidRPr="00345C1D" w:rsidRDefault="00921C92" w:rsidP="00345C1D">
      <w:pPr>
        <w:pStyle w:val="Heading2"/>
        <w:spacing w:before="0" w:after="0" w:line="240" w:lineRule="auto"/>
        <w:rPr>
          <w:rFonts w:ascii="Calibri" w:hAnsi="Calibri" w:cs="Calibri"/>
          <w:color w:val="00B050"/>
          <w:sz w:val="22"/>
          <w:szCs w:val="22"/>
        </w:rPr>
      </w:pPr>
      <w:r w:rsidRPr="00345C1D">
        <w:rPr>
          <w:rFonts w:ascii="Calibri" w:hAnsi="Calibri" w:cs="Calibri"/>
          <w:color w:val="00B050"/>
          <w:sz w:val="22"/>
          <w:szCs w:val="22"/>
        </w:rPr>
        <w:t>UPCOMING TRAINING</w:t>
      </w:r>
      <w:r w:rsidR="006A794D">
        <w:rPr>
          <w:rFonts w:ascii="Calibri" w:hAnsi="Calibri" w:cs="Calibri"/>
          <w:color w:val="00B050"/>
          <w:sz w:val="22"/>
          <w:szCs w:val="22"/>
        </w:rPr>
        <w:t xml:space="preserve"> </w:t>
      </w:r>
      <w:r w:rsidR="001F30A1">
        <w:rPr>
          <w:rFonts w:ascii="Calibri" w:hAnsi="Calibri" w:cs="Calibri"/>
          <w:color w:val="00B050"/>
          <w:sz w:val="22"/>
          <w:szCs w:val="22"/>
        </w:rPr>
        <w:t>Dates</w:t>
      </w:r>
    </w:p>
    <w:p w14:paraId="00365B38" w14:textId="02855CC2" w:rsidR="00921C92" w:rsidRDefault="00921C92" w:rsidP="00FF4D1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5406C">
        <w:rPr>
          <w:rFonts w:ascii="Calibri" w:hAnsi="Calibri" w:cs="Calibri"/>
          <w:b/>
          <w:bCs/>
          <w:color w:val="000000" w:themeColor="text1"/>
          <w:sz w:val="22"/>
          <w:szCs w:val="22"/>
        </w:rPr>
        <w:t>Community Club Leader Retreat</w:t>
      </w:r>
      <w:r w:rsidR="004821F3">
        <w:rPr>
          <w:rFonts w:ascii="Calibri" w:hAnsi="Calibri" w:cs="Calibri"/>
          <w:color w:val="000000" w:themeColor="text1"/>
          <w:sz w:val="22"/>
          <w:szCs w:val="22"/>
        </w:rPr>
        <w:t xml:space="preserve"> August 29, 2020</w:t>
      </w:r>
    </w:p>
    <w:p w14:paraId="4214918D" w14:textId="44FCD29A" w:rsidR="004821F3" w:rsidRDefault="0055406C" w:rsidP="00FF4D1E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Contact Brenda for the registration link</w:t>
      </w:r>
    </w:p>
    <w:p w14:paraId="4EF34EE3" w14:textId="7A9F20C3" w:rsidR="0055406C" w:rsidRDefault="0055406C" w:rsidP="00FF4D1E">
      <w:pPr>
        <w:rPr>
          <w:rFonts w:ascii="Calibri" w:hAnsi="Calibri" w:cs="Calibri"/>
          <w:color w:val="000000" w:themeColor="text1"/>
          <w:sz w:val="22"/>
          <w:szCs w:val="22"/>
        </w:rPr>
      </w:pPr>
      <w:hyperlink r:id="rId20" w:history="1">
        <w:r w:rsidRPr="003D1C0E">
          <w:rPr>
            <w:rStyle w:val="Hyperlink"/>
            <w:rFonts w:ascii="Calibri" w:hAnsi="Calibri" w:cs="Calibri"/>
            <w:sz w:val="22"/>
            <w:szCs w:val="22"/>
          </w:rPr>
          <w:t>bcvales@ucanr.edu</w:t>
        </w:r>
      </w:hyperlink>
    </w:p>
    <w:p w14:paraId="4AF1782D" w14:textId="205BE230" w:rsidR="0055406C" w:rsidRDefault="0055406C" w:rsidP="00FF4D1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988E062" w14:textId="77777777" w:rsidR="004821F3" w:rsidRDefault="006A794D" w:rsidP="004821F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5406C">
        <w:rPr>
          <w:rFonts w:ascii="Calibri" w:hAnsi="Calibri" w:cs="Calibri"/>
          <w:b/>
          <w:bCs/>
          <w:color w:val="000000" w:themeColor="text1"/>
          <w:sz w:val="22"/>
          <w:szCs w:val="22"/>
        </w:rPr>
        <w:t>Treasurer Training</w:t>
      </w:r>
      <w:r w:rsidR="004821F3">
        <w:rPr>
          <w:rFonts w:ascii="Calibri" w:hAnsi="Calibri" w:cs="Calibri"/>
          <w:color w:val="000000" w:themeColor="text1"/>
          <w:sz w:val="22"/>
          <w:szCs w:val="22"/>
        </w:rPr>
        <w:t xml:space="preserve"> September 26, 2020</w:t>
      </w:r>
    </w:p>
    <w:p w14:paraId="45A404D7" w14:textId="4314EC37" w:rsidR="004821F3" w:rsidRPr="004821F3" w:rsidRDefault="004821F3" w:rsidP="004821F3">
      <w:pPr>
        <w:rPr>
          <w:rFonts w:ascii="Calibri" w:hAnsi="Calibri" w:cs="Calibri"/>
          <w:color w:val="000000" w:themeColor="text1"/>
          <w:sz w:val="22"/>
          <w:szCs w:val="22"/>
        </w:rPr>
      </w:pPr>
      <w:r>
        <w:fldChar w:fldCharType="begin"/>
      </w:r>
      <w:r>
        <w:instrText xml:space="preserve"> HYPERLINK "</w:instrText>
      </w:r>
      <w:r w:rsidRPr="004821F3">
        <w:instrText>http://ucanr.edu/treasurertraining</w:instrText>
      </w:r>
      <w:r>
        <w:instrText xml:space="preserve">" </w:instrText>
      </w:r>
      <w:r>
        <w:fldChar w:fldCharType="separate"/>
      </w:r>
      <w:r w:rsidRPr="003D1C0E">
        <w:rPr>
          <w:rStyle w:val="Hyperlink"/>
        </w:rPr>
        <w:t>htt</w:t>
      </w:r>
      <w:r w:rsidRPr="003D1C0E">
        <w:rPr>
          <w:rStyle w:val="Hyperlink"/>
        </w:rPr>
        <w:t>p</w:t>
      </w:r>
      <w:r w:rsidRPr="003D1C0E">
        <w:rPr>
          <w:rStyle w:val="Hyperlink"/>
        </w:rPr>
        <w:t>://ucanr.edu/treasurertraining</w:t>
      </w:r>
      <w:r>
        <w:fldChar w:fldCharType="end"/>
      </w:r>
      <w:r w:rsidRPr="004821F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12F7176" w14:textId="77777777" w:rsidR="004821F3" w:rsidRDefault="004821F3" w:rsidP="00FF4D1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AEF3A38" w14:textId="028504E8" w:rsidR="006A794D" w:rsidRDefault="006A794D" w:rsidP="00FF4D1E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V</w:t>
      </w:r>
      <w:r w:rsidRPr="0055406C">
        <w:rPr>
          <w:rFonts w:ascii="Calibri" w:hAnsi="Calibri" w:cs="Calibri"/>
          <w:b/>
          <w:bCs/>
          <w:color w:val="000000" w:themeColor="text1"/>
          <w:sz w:val="22"/>
          <w:szCs w:val="22"/>
        </w:rPr>
        <w:t>olunteer Enrollment Coordinator</w:t>
      </w:r>
      <w:r w:rsidR="004821F3" w:rsidRPr="0055406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September </w:t>
      </w:r>
      <w:r w:rsidR="004821F3">
        <w:rPr>
          <w:rFonts w:ascii="Calibri" w:hAnsi="Calibri" w:cs="Calibri"/>
          <w:color w:val="000000" w:themeColor="text1"/>
          <w:sz w:val="22"/>
          <w:szCs w:val="22"/>
        </w:rPr>
        <w:t>16, 2020</w:t>
      </w:r>
    </w:p>
    <w:p w14:paraId="461D7521" w14:textId="77777777" w:rsidR="004821F3" w:rsidRDefault="004821F3" w:rsidP="004821F3">
      <w:hyperlink r:id="rId21" w:history="1">
        <w:r>
          <w:rPr>
            <w:rStyle w:val="Hyperlink"/>
          </w:rPr>
          <w:t>http://ucanr.edu/survey/survey.cfm?surveynumber=31767</w:t>
        </w:r>
      </w:hyperlink>
    </w:p>
    <w:p w14:paraId="4419FB31" w14:textId="77777777" w:rsidR="004821F3" w:rsidRPr="006A794D" w:rsidRDefault="004821F3" w:rsidP="00FF4D1E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0561D9B" w14:textId="65ABCAC6" w:rsidR="00921C92" w:rsidRPr="0055406C" w:rsidRDefault="00921C92" w:rsidP="00FF4D1E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55406C">
        <w:rPr>
          <w:rFonts w:ascii="Calibri" w:hAnsi="Calibri" w:cs="Calibri"/>
          <w:b/>
          <w:bCs/>
          <w:color w:val="000000" w:themeColor="text1"/>
          <w:sz w:val="22"/>
          <w:szCs w:val="22"/>
        </w:rPr>
        <w:t>Beginning 4-H for Volunteers Training</w:t>
      </w:r>
    </w:p>
    <w:p w14:paraId="7CF5499A" w14:textId="77777777" w:rsidR="004821F3" w:rsidRDefault="004821F3" w:rsidP="004821F3">
      <w:hyperlink r:id="rId22" w:history="1">
        <w:r>
          <w:rPr>
            <w:rStyle w:val="Hyperlink"/>
          </w:rPr>
          <w:t>http://ucanr.edu/beginning4hforvolunteers</w:t>
        </w:r>
      </w:hyperlink>
    </w:p>
    <w:p w14:paraId="20EC5677" w14:textId="77777777" w:rsidR="00345C1D" w:rsidRPr="006A794D" w:rsidRDefault="00345C1D" w:rsidP="00D47D9A">
      <w:pPr>
        <w:rPr>
          <w:rFonts w:ascii="Calibri" w:hAnsi="Calibri" w:cs="Calibri"/>
          <w:b/>
          <w:color w:val="00B050"/>
          <w:sz w:val="22"/>
          <w:szCs w:val="22"/>
        </w:rPr>
      </w:pPr>
    </w:p>
    <w:p w14:paraId="08FB3F98" w14:textId="25BDD7DE" w:rsidR="00921C92" w:rsidRPr="00345C1D" w:rsidRDefault="00921C92" w:rsidP="00D47D9A">
      <w:pPr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345C1D">
        <w:rPr>
          <w:rFonts w:ascii="Calibri" w:hAnsi="Calibri" w:cs="Calibri"/>
          <w:b/>
          <w:color w:val="00B050"/>
          <w:sz w:val="22"/>
          <w:szCs w:val="22"/>
        </w:rPr>
        <w:t>REQUIRED</w:t>
      </w:r>
    </w:p>
    <w:p w14:paraId="1866F1BF" w14:textId="4C9408C9" w:rsidR="0055406C" w:rsidRDefault="00921C92" w:rsidP="00FF4D1E">
      <w:pPr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FF4D1E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LOGGING OF ALL PROJECT MEETINGS/EVENTS/ACTIVITIES</w:t>
      </w:r>
    </w:p>
    <w:p w14:paraId="6621D65E" w14:textId="2CD8FF2B" w:rsidR="0055406C" w:rsidRDefault="0055406C" w:rsidP="00FF4D1E">
      <w:pPr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All Virtual and in person meetings must be logged for this year and every year after.</w:t>
      </w:r>
    </w:p>
    <w:p w14:paraId="21115434" w14:textId="77777777" w:rsidR="0055406C" w:rsidRDefault="0055406C" w:rsidP="0055406C">
      <w:hyperlink r:id="rId23" w:history="1">
        <w:r>
          <w:rPr>
            <w:rStyle w:val="Hyperlink"/>
          </w:rPr>
          <w:t>4-H Activity Request</w:t>
        </w:r>
      </w:hyperlink>
      <w:r>
        <w:t> </w:t>
      </w:r>
    </w:p>
    <w:p w14:paraId="19FCC84B" w14:textId="77777777" w:rsidR="0055406C" w:rsidRDefault="0055406C" w:rsidP="00FF4D1E">
      <w:pPr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</w:p>
    <w:p w14:paraId="16761EDC" w14:textId="147E9A0E" w:rsidR="00921C92" w:rsidRPr="00FF4D1E" w:rsidRDefault="00921C92" w:rsidP="00FF4D1E">
      <w:pP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  <w:r w:rsidRPr="00FF4D1E">
        <w:rPr>
          <w:rFonts w:ascii="Calibri" w:hAnsi="Calibri" w:cs="Calibri"/>
          <w:color w:val="000000" w:themeColor="text1"/>
          <w:sz w:val="22"/>
          <w:szCs w:val="22"/>
        </w:rPr>
        <w:t xml:space="preserve">OUTREACH METHODS DOCUMENTATION </w:t>
      </w:r>
      <w:hyperlink r:id="rId24" w:history="1">
        <w:r w:rsidRPr="00FF4D1E">
          <w:rPr>
            <w:rStyle w:val="Hyperlink"/>
            <w:rFonts w:ascii="Calibri" w:hAnsi="Calibri" w:cs="Calibri"/>
            <w:sz w:val="22"/>
            <w:szCs w:val="22"/>
          </w:rPr>
          <w:t>http://ucanr.edu/outreach</w:t>
        </w:r>
      </w:hyperlink>
    </w:p>
    <w:p w14:paraId="54BA69E6" w14:textId="77777777" w:rsidR="00921C92" w:rsidRPr="00345C1D" w:rsidRDefault="00921C92" w:rsidP="00D47D9A">
      <w:pPr>
        <w:rPr>
          <w:rFonts w:ascii="Calibri" w:hAnsi="Calibri" w:cs="Calibri"/>
          <w:sz w:val="22"/>
          <w:szCs w:val="22"/>
        </w:rPr>
      </w:pPr>
    </w:p>
    <w:p w14:paraId="46D203ED" w14:textId="30B66A98" w:rsidR="006854BF" w:rsidRPr="00345C1D" w:rsidRDefault="00345C1D" w:rsidP="00345C1D">
      <w:pPr>
        <w:rPr>
          <w:rFonts w:ascii="Calibri" w:hAnsi="Calibri" w:cs="Calibri"/>
          <w:sz w:val="22"/>
          <w:szCs w:val="22"/>
        </w:rPr>
      </w:pPr>
      <w:r w:rsidRPr="00345C1D">
        <w:rPr>
          <w:rFonts w:ascii="Calibri" w:hAnsi="Calibri" w:cs="Calibri"/>
          <w:b/>
          <w:color w:val="00B050"/>
          <w:sz w:val="22"/>
          <w:szCs w:val="22"/>
        </w:rPr>
        <w:t>CLUB YEAR END REPORTING</w:t>
      </w:r>
      <w:r w:rsidRPr="00345C1D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6854BF" w:rsidRPr="00345C1D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–</w:t>
      </w:r>
      <w:r w:rsidR="00E471F5" w:rsidRPr="00345C1D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</w:p>
    <w:p w14:paraId="0D79B792" w14:textId="70D4EFA0" w:rsidR="006854BF" w:rsidRDefault="006854BF" w:rsidP="00345C1D">
      <w:pPr>
        <w:rPr>
          <w:rFonts w:ascii="Calibri" w:hAnsi="Calibri" w:cs="Calibri"/>
          <w:color w:val="333333"/>
          <w:sz w:val="22"/>
          <w:szCs w:val="22"/>
        </w:rPr>
      </w:pPr>
      <w:r w:rsidRPr="0055406C">
        <w:rPr>
          <w:rFonts w:ascii="Calibri" w:hAnsi="Calibri" w:cs="Calibri"/>
          <w:color w:val="333333"/>
          <w:sz w:val="22"/>
          <w:szCs w:val="22"/>
        </w:rPr>
        <w:t>20</w:t>
      </w:r>
      <w:r w:rsidR="001F30A1" w:rsidRPr="0055406C">
        <w:rPr>
          <w:rFonts w:ascii="Calibri" w:hAnsi="Calibri" w:cs="Calibri"/>
          <w:color w:val="333333"/>
          <w:sz w:val="22"/>
          <w:szCs w:val="22"/>
        </w:rPr>
        <w:t>19-2020</w:t>
      </w:r>
      <w:r w:rsidRPr="0055406C">
        <w:rPr>
          <w:rFonts w:ascii="Calibri" w:hAnsi="Calibri" w:cs="Calibri"/>
          <w:color w:val="333333"/>
          <w:sz w:val="22"/>
          <w:szCs w:val="22"/>
        </w:rPr>
        <w:t xml:space="preserve"> </w:t>
      </w:r>
      <w:hyperlink r:id="rId25" w:history="1">
        <w:r w:rsidRPr="0055406C">
          <w:rPr>
            <w:rStyle w:val="Hyperlink"/>
            <w:rFonts w:ascii="Calibri" w:hAnsi="Calibri" w:cs="Calibri"/>
            <w:sz w:val="22"/>
            <w:szCs w:val="22"/>
          </w:rPr>
          <w:t>Outreach Methods Documentation Report</w:t>
        </w:r>
      </w:hyperlink>
      <w:r w:rsidRPr="00345C1D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3899DD35" w14:textId="77777777" w:rsidR="001D133A" w:rsidRPr="001D133A" w:rsidRDefault="001D133A" w:rsidP="00345C1D">
      <w:pPr>
        <w:rPr>
          <w:rFonts w:ascii="Calibri" w:hAnsi="Calibri" w:cs="Calibri"/>
          <w:color w:val="333333"/>
          <w:sz w:val="22"/>
          <w:szCs w:val="22"/>
        </w:rPr>
      </w:pPr>
    </w:p>
    <w:p w14:paraId="2745DE63" w14:textId="77777777" w:rsidR="001F30A1" w:rsidRPr="001D133A" w:rsidRDefault="006854BF" w:rsidP="00345C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D133A">
        <w:rPr>
          <w:rFonts w:ascii="Calibri" w:hAnsi="Calibri" w:cs="Calibri"/>
          <w:b/>
          <w:bCs/>
          <w:sz w:val="22"/>
          <w:szCs w:val="22"/>
          <w:highlight w:val="yellow"/>
        </w:rPr>
        <w:t>August 31, 2</w:t>
      </w:r>
      <w:r w:rsidR="001F30A1" w:rsidRPr="001D133A">
        <w:rPr>
          <w:rFonts w:ascii="Calibri" w:hAnsi="Calibri" w:cs="Calibri"/>
          <w:b/>
          <w:bCs/>
          <w:sz w:val="22"/>
          <w:szCs w:val="22"/>
          <w:highlight w:val="yellow"/>
        </w:rPr>
        <w:t>020</w:t>
      </w:r>
      <w:r w:rsidRPr="001D133A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Due Date for</w:t>
      </w:r>
      <w:r w:rsidRPr="001D133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D133A">
        <w:rPr>
          <w:rFonts w:ascii="Calibri" w:hAnsi="Calibri" w:cs="Calibri"/>
          <w:sz w:val="22"/>
          <w:szCs w:val="22"/>
        </w:rPr>
        <w:t> Annual Year-End Reports</w:t>
      </w:r>
    </w:p>
    <w:p w14:paraId="3C224E2B" w14:textId="77777777" w:rsidR="001D133A" w:rsidRPr="001D133A" w:rsidRDefault="001F30A1" w:rsidP="00345C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D133A">
        <w:rPr>
          <w:rFonts w:ascii="Calibri" w:hAnsi="Calibri" w:cs="Calibri"/>
          <w:sz w:val="22"/>
          <w:szCs w:val="22"/>
        </w:rPr>
        <w:t xml:space="preserve">Excel </w:t>
      </w:r>
      <w:r w:rsidR="00446078" w:rsidRPr="001D133A">
        <w:rPr>
          <w:rFonts w:ascii="Calibri" w:hAnsi="Calibri" w:cs="Calibri"/>
          <w:sz w:val="22"/>
          <w:szCs w:val="22"/>
        </w:rPr>
        <w:t>fillable spreadsheet at</w:t>
      </w:r>
      <w:r w:rsidR="001D133A" w:rsidRPr="001D133A">
        <w:rPr>
          <w:rFonts w:ascii="Calibri" w:hAnsi="Calibri" w:cs="Calibri"/>
          <w:sz w:val="22"/>
          <w:szCs w:val="22"/>
        </w:rPr>
        <w:t xml:space="preserve"> </w:t>
      </w:r>
      <w:r w:rsidR="00446078" w:rsidRPr="001D133A">
        <w:rPr>
          <w:rFonts w:ascii="Calibri" w:hAnsi="Calibri" w:cs="Calibri"/>
          <w:sz w:val="22"/>
          <w:szCs w:val="22"/>
        </w:rPr>
        <w:t xml:space="preserve"> </w:t>
      </w:r>
    </w:p>
    <w:p w14:paraId="786FBAE6" w14:textId="7D08228C" w:rsidR="007E4569" w:rsidRPr="001D133A" w:rsidRDefault="001D133A" w:rsidP="00345C1D">
      <w:pPr>
        <w:pStyle w:val="NormalWeb"/>
        <w:spacing w:before="0" w:beforeAutospacing="0" w:after="0" w:afterAutospacing="0"/>
        <w:rPr>
          <w:rStyle w:val="Hyperlink"/>
          <w:rFonts w:ascii="Calibri" w:hAnsi="Calibri" w:cs="Calibri"/>
          <w:color w:val="333333"/>
          <w:sz w:val="22"/>
          <w:szCs w:val="22"/>
          <w:highlight w:val="yellow"/>
          <w:u w:val="none"/>
        </w:rPr>
      </w:pPr>
      <w:hyperlink r:id="rId26" w:history="1">
        <w:r w:rsidRPr="001D133A">
          <w:rPr>
            <w:rStyle w:val="Hyperlink"/>
            <w:rFonts w:ascii="Calibri" w:hAnsi="Calibri" w:cs="Calibri"/>
            <w:color w:val="auto"/>
            <w:sz w:val="22"/>
            <w:szCs w:val="22"/>
          </w:rPr>
          <w:t>http://4h.ucanr.edu/Programs/Clubs/Officers/</w:t>
        </w:r>
      </w:hyperlink>
      <w:r w:rsidR="006854BF" w:rsidRPr="00345C1D">
        <w:rPr>
          <w:rFonts w:ascii="Calibri" w:hAnsi="Calibri" w:cs="Calibri"/>
          <w:color w:val="333333"/>
          <w:sz w:val="22"/>
          <w:szCs w:val="22"/>
        </w:rPr>
        <w:br/>
        <w:t>201</w:t>
      </w:r>
      <w:r w:rsidR="001F30A1">
        <w:rPr>
          <w:rFonts w:ascii="Calibri" w:hAnsi="Calibri" w:cs="Calibri"/>
          <w:color w:val="333333"/>
          <w:sz w:val="22"/>
          <w:szCs w:val="22"/>
        </w:rPr>
        <w:t>9</w:t>
      </w:r>
      <w:r w:rsidR="006854BF" w:rsidRPr="00345C1D">
        <w:rPr>
          <w:rFonts w:ascii="Calibri" w:hAnsi="Calibri" w:cs="Calibri"/>
          <w:color w:val="333333"/>
          <w:sz w:val="22"/>
          <w:szCs w:val="22"/>
        </w:rPr>
        <w:t>/20</w:t>
      </w:r>
      <w:r w:rsidR="001F30A1">
        <w:rPr>
          <w:rFonts w:ascii="Calibri" w:hAnsi="Calibri" w:cs="Calibri"/>
          <w:color w:val="333333"/>
          <w:sz w:val="22"/>
          <w:szCs w:val="22"/>
        </w:rPr>
        <w:t>20</w:t>
      </w:r>
      <w:r w:rsidR="006854BF" w:rsidRPr="00345C1D">
        <w:rPr>
          <w:rFonts w:ascii="Calibri" w:hAnsi="Calibri" w:cs="Calibri"/>
          <w:color w:val="333333"/>
          <w:sz w:val="22"/>
          <w:szCs w:val="22"/>
        </w:rPr>
        <w:t xml:space="preserve"> 6.2</w:t>
      </w:r>
      <w:r w:rsidR="006854BF" w:rsidRPr="00345C1D">
        <w:rPr>
          <w:rStyle w:val="apple-converted-space"/>
          <w:rFonts w:ascii="Calibri" w:eastAsiaTheme="majorEastAsia" w:hAnsi="Calibri" w:cs="Calibri"/>
          <w:color w:val="333333"/>
          <w:sz w:val="22"/>
          <w:szCs w:val="22"/>
        </w:rPr>
        <w:t> </w:t>
      </w:r>
      <w:hyperlink r:id="rId27" w:history="1">
        <w:r w:rsidR="006854BF" w:rsidRPr="00345C1D">
          <w:rPr>
            <w:rStyle w:val="Hyperlink"/>
            <w:rFonts w:ascii="Calibri" w:hAnsi="Calibri" w:cs="Calibri"/>
            <w:color w:val="02568C"/>
            <w:sz w:val="22"/>
            <w:szCs w:val="22"/>
          </w:rPr>
          <w:t>Annual Inventory Report</w:t>
        </w:r>
      </w:hyperlink>
      <w:r w:rsidR="006854BF" w:rsidRPr="00345C1D">
        <w:rPr>
          <w:rFonts w:ascii="Calibri" w:hAnsi="Calibri" w:cs="Calibri"/>
          <w:color w:val="333333"/>
          <w:sz w:val="22"/>
          <w:szCs w:val="22"/>
        </w:rPr>
        <w:br/>
        <w:t>20</w:t>
      </w:r>
      <w:r w:rsidR="001F30A1">
        <w:rPr>
          <w:rFonts w:ascii="Calibri" w:hAnsi="Calibri" w:cs="Calibri"/>
          <w:color w:val="333333"/>
          <w:sz w:val="22"/>
          <w:szCs w:val="22"/>
        </w:rPr>
        <w:t>19</w:t>
      </w:r>
      <w:r w:rsidR="006854BF" w:rsidRPr="00345C1D">
        <w:rPr>
          <w:rFonts w:ascii="Calibri" w:hAnsi="Calibri" w:cs="Calibri"/>
          <w:color w:val="333333"/>
          <w:sz w:val="22"/>
          <w:szCs w:val="22"/>
        </w:rPr>
        <w:t>/20</w:t>
      </w:r>
      <w:r w:rsidR="001F30A1">
        <w:rPr>
          <w:rFonts w:ascii="Calibri" w:hAnsi="Calibri" w:cs="Calibri"/>
          <w:color w:val="333333"/>
          <w:sz w:val="22"/>
          <w:szCs w:val="22"/>
        </w:rPr>
        <w:t>20</w:t>
      </w:r>
      <w:r w:rsidR="006854BF" w:rsidRPr="00345C1D">
        <w:rPr>
          <w:rFonts w:ascii="Calibri" w:hAnsi="Calibri" w:cs="Calibri"/>
          <w:color w:val="333333"/>
          <w:sz w:val="22"/>
          <w:szCs w:val="22"/>
        </w:rPr>
        <w:t xml:space="preserve"> 6.3</w:t>
      </w:r>
      <w:r w:rsidR="006854BF" w:rsidRPr="00345C1D">
        <w:rPr>
          <w:rStyle w:val="apple-converted-space"/>
          <w:rFonts w:ascii="Calibri" w:eastAsiaTheme="majorEastAsia" w:hAnsi="Calibri" w:cs="Calibri"/>
          <w:color w:val="333333"/>
          <w:sz w:val="22"/>
          <w:szCs w:val="22"/>
        </w:rPr>
        <w:t> </w:t>
      </w:r>
      <w:hyperlink r:id="rId28" w:history="1">
        <w:r w:rsidR="006854BF" w:rsidRPr="00345C1D">
          <w:rPr>
            <w:rStyle w:val="Hyperlink"/>
            <w:rFonts w:ascii="Calibri" w:hAnsi="Calibri" w:cs="Calibri"/>
            <w:color w:val="02568C"/>
            <w:sz w:val="22"/>
            <w:szCs w:val="22"/>
          </w:rPr>
          <w:t>Annual Financial Report</w:t>
        </w:r>
      </w:hyperlink>
      <w:r w:rsidR="006854BF" w:rsidRPr="00345C1D">
        <w:rPr>
          <w:rFonts w:ascii="Calibri" w:hAnsi="Calibri" w:cs="Calibri"/>
          <w:color w:val="333333"/>
          <w:sz w:val="22"/>
          <w:szCs w:val="22"/>
        </w:rPr>
        <w:br/>
        <w:t>20</w:t>
      </w:r>
      <w:r w:rsidR="001F30A1">
        <w:rPr>
          <w:rFonts w:ascii="Calibri" w:hAnsi="Calibri" w:cs="Calibri"/>
          <w:color w:val="333333"/>
          <w:sz w:val="22"/>
          <w:szCs w:val="22"/>
        </w:rPr>
        <w:t>19</w:t>
      </w:r>
      <w:r w:rsidR="006854BF" w:rsidRPr="00345C1D">
        <w:rPr>
          <w:rFonts w:ascii="Calibri" w:hAnsi="Calibri" w:cs="Calibri"/>
          <w:color w:val="333333"/>
          <w:sz w:val="22"/>
          <w:szCs w:val="22"/>
        </w:rPr>
        <w:t>/20</w:t>
      </w:r>
      <w:r w:rsidR="001F30A1">
        <w:rPr>
          <w:rFonts w:ascii="Calibri" w:hAnsi="Calibri" w:cs="Calibri"/>
          <w:color w:val="333333"/>
          <w:sz w:val="22"/>
          <w:szCs w:val="22"/>
        </w:rPr>
        <w:t>20</w:t>
      </w:r>
      <w:r w:rsidR="006854BF" w:rsidRPr="00345C1D">
        <w:rPr>
          <w:rFonts w:ascii="Calibri" w:hAnsi="Calibri" w:cs="Calibri"/>
          <w:color w:val="333333"/>
          <w:sz w:val="22"/>
          <w:szCs w:val="22"/>
        </w:rPr>
        <w:t xml:space="preserve"> 8.5</w:t>
      </w:r>
      <w:r w:rsidR="006854BF" w:rsidRPr="00345C1D">
        <w:rPr>
          <w:rStyle w:val="apple-converted-space"/>
          <w:rFonts w:ascii="Calibri" w:eastAsiaTheme="majorEastAsia" w:hAnsi="Calibri" w:cs="Calibri"/>
          <w:color w:val="333333"/>
          <w:sz w:val="22"/>
          <w:szCs w:val="22"/>
        </w:rPr>
        <w:t> </w:t>
      </w:r>
      <w:hyperlink r:id="rId29" w:history="1">
        <w:r w:rsidR="006854BF" w:rsidRPr="00345C1D">
          <w:rPr>
            <w:rStyle w:val="Hyperlink"/>
            <w:rFonts w:ascii="Calibri" w:hAnsi="Calibri" w:cs="Calibri"/>
            <w:color w:val="02568C"/>
            <w:sz w:val="22"/>
            <w:szCs w:val="22"/>
          </w:rPr>
          <w:t>Year-End Club Peer Review</w:t>
        </w:r>
      </w:hyperlink>
      <w:r w:rsidR="006854BF" w:rsidRPr="00345C1D">
        <w:rPr>
          <w:rFonts w:ascii="Calibri" w:hAnsi="Calibri" w:cs="Calibri"/>
          <w:color w:val="333333"/>
          <w:sz w:val="22"/>
          <w:szCs w:val="22"/>
        </w:rPr>
        <w:br/>
        <w:t>20</w:t>
      </w:r>
      <w:r w:rsidR="001F30A1">
        <w:rPr>
          <w:rFonts w:ascii="Calibri" w:hAnsi="Calibri" w:cs="Calibri"/>
          <w:color w:val="333333"/>
          <w:sz w:val="22"/>
          <w:szCs w:val="22"/>
        </w:rPr>
        <w:t>19</w:t>
      </w:r>
      <w:r w:rsidR="006854BF" w:rsidRPr="00345C1D">
        <w:rPr>
          <w:rFonts w:ascii="Calibri" w:hAnsi="Calibri" w:cs="Calibri"/>
          <w:color w:val="333333"/>
          <w:sz w:val="22"/>
          <w:szCs w:val="22"/>
        </w:rPr>
        <w:t>/20</w:t>
      </w:r>
      <w:r w:rsidR="001F30A1">
        <w:rPr>
          <w:rFonts w:ascii="Calibri" w:hAnsi="Calibri" w:cs="Calibri"/>
          <w:color w:val="333333"/>
          <w:sz w:val="22"/>
          <w:szCs w:val="22"/>
        </w:rPr>
        <w:t>20</w:t>
      </w:r>
      <w:r w:rsidR="006854BF" w:rsidRPr="00345C1D">
        <w:rPr>
          <w:rFonts w:ascii="Calibri" w:hAnsi="Calibri" w:cs="Calibri"/>
          <w:color w:val="333333"/>
          <w:sz w:val="22"/>
          <w:szCs w:val="22"/>
        </w:rPr>
        <w:t xml:space="preserve"> 8.6</w:t>
      </w:r>
      <w:r w:rsidR="006854BF" w:rsidRPr="00345C1D">
        <w:rPr>
          <w:rStyle w:val="apple-converted-space"/>
          <w:rFonts w:ascii="Calibri" w:eastAsiaTheme="majorEastAsia" w:hAnsi="Calibri" w:cs="Calibri"/>
          <w:color w:val="333333"/>
          <w:sz w:val="22"/>
          <w:szCs w:val="22"/>
        </w:rPr>
        <w:t> </w:t>
      </w:r>
      <w:hyperlink r:id="rId30" w:history="1">
        <w:r w:rsidR="006854BF" w:rsidRPr="00345C1D">
          <w:rPr>
            <w:rStyle w:val="Hyperlink"/>
            <w:rFonts w:ascii="Calibri" w:hAnsi="Calibri" w:cs="Calibri"/>
            <w:color w:val="02568C"/>
            <w:sz w:val="22"/>
            <w:szCs w:val="22"/>
          </w:rPr>
          <w:t>Year-End Club Peer Review Checklist</w:t>
        </w:r>
      </w:hyperlink>
    </w:p>
    <w:p w14:paraId="11840D0C" w14:textId="4373D0A3" w:rsidR="006854BF" w:rsidRPr="00345C1D" w:rsidRDefault="006854BF" w:rsidP="00345C1D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345C1D">
        <w:rPr>
          <w:rFonts w:ascii="Calibri" w:hAnsi="Calibri" w:cs="Calibri"/>
          <w:color w:val="333333"/>
          <w:sz w:val="22"/>
          <w:szCs w:val="22"/>
        </w:rPr>
        <w:t>20</w:t>
      </w:r>
      <w:r w:rsidR="001F30A1">
        <w:rPr>
          <w:rFonts w:ascii="Calibri" w:hAnsi="Calibri" w:cs="Calibri"/>
          <w:color w:val="333333"/>
          <w:sz w:val="22"/>
          <w:szCs w:val="22"/>
        </w:rPr>
        <w:t>19/</w:t>
      </w:r>
      <w:r w:rsidRPr="00345C1D">
        <w:rPr>
          <w:rFonts w:ascii="Calibri" w:hAnsi="Calibri" w:cs="Calibri"/>
          <w:color w:val="333333"/>
          <w:sz w:val="22"/>
          <w:szCs w:val="22"/>
        </w:rPr>
        <w:t xml:space="preserve">2020 </w:t>
      </w:r>
      <w:hyperlink r:id="rId31" w:history="1">
        <w:r w:rsidRPr="00345C1D">
          <w:rPr>
            <w:rStyle w:val="Hyperlink"/>
            <w:rFonts w:ascii="Calibri" w:hAnsi="Calibri" w:cs="Calibri"/>
            <w:color w:val="02568C"/>
            <w:sz w:val="22"/>
            <w:szCs w:val="22"/>
          </w:rPr>
          <w:t>Club Program Planning Guide</w:t>
        </w:r>
      </w:hyperlink>
      <w:r w:rsidRPr="00345C1D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345C1D">
        <w:rPr>
          <w:rFonts w:ascii="Calibri" w:hAnsi="Calibri" w:cs="Calibri"/>
          <w:color w:val="333333"/>
          <w:sz w:val="22"/>
          <w:szCs w:val="22"/>
        </w:rPr>
        <w:br/>
        <w:t>2019/2020 Form 8.4 - Proposed 20</w:t>
      </w:r>
      <w:r w:rsidR="001F30A1">
        <w:rPr>
          <w:rFonts w:ascii="Calibri" w:hAnsi="Calibri" w:cs="Calibri"/>
          <w:color w:val="333333"/>
          <w:sz w:val="22"/>
          <w:szCs w:val="22"/>
        </w:rPr>
        <w:t>20</w:t>
      </w:r>
      <w:r w:rsidRPr="00345C1D">
        <w:rPr>
          <w:rFonts w:ascii="Calibri" w:hAnsi="Calibri" w:cs="Calibri"/>
          <w:color w:val="333333"/>
          <w:sz w:val="22"/>
          <w:szCs w:val="22"/>
        </w:rPr>
        <w:t>-202</w:t>
      </w:r>
      <w:r w:rsidR="001F30A1">
        <w:rPr>
          <w:rFonts w:ascii="Calibri" w:hAnsi="Calibri" w:cs="Calibri"/>
          <w:color w:val="333333"/>
          <w:sz w:val="22"/>
          <w:szCs w:val="22"/>
        </w:rPr>
        <w:t>1</w:t>
      </w:r>
      <w:r w:rsidRPr="00345C1D">
        <w:rPr>
          <w:rFonts w:ascii="Calibri" w:hAnsi="Calibri" w:cs="Calibri"/>
          <w:color w:val="333333"/>
          <w:sz w:val="22"/>
          <w:szCs w:val="22"/>
        </w:rPr>
        <w:t> </w:t>
      </w:r>
      <w:hyperlink r:id="rId32" w:history="1">
        <w:r w:rsidRPr="00345C1D">
          <w:rPr>
            <w:rStyle w:val="Hyperlink"/>
            <w:rFonts w:ascii="Calibri" w:hAnsi="Calibri" w:cs="Calibri"/>
            <w:color w:val="02568C"/>
            <w:sz w:val="22"/>
            <w:szCs w:val="22"/>
          </w:rPr>
          <w:t>Club Budget</w:t>
        </w:r>
      </w:hyperlink>
    </w:p>
    <w:p w14:paraId="11F530E5" w14:textId="2EA1C1B6" w:rsidR="006854BF" w:rsidRPr="00345C1D" w:rsidRDefault="006854BF" w:rsidP="00345C1D">
      <w:pPr>
        <w:rPr>
          <w:rFonts w:ascii="Calibri" w:hAnsi="Calibri" w:cs="Calibri"/>
          <w:color w:val="333333"/>
          <w:sz w:val="22"/>
          <w:szCs w:val="22"/>
        </w:rPr>
      </w:pPr>
      <w:r w:rsidRPr="00345C1D">
        <w:rPr>
          <w:rFonts w:ascii="Calibri" w:hAnsi="Calibri" w:cs="Calibri"/>
          <w:color w:val="333333"/>
          <w:sz w:val="22"/>
          <w:szCs w:val="22"/>
        </w:rPr>
        <w:t>Treasurer Book and Secretary Book.</w:t>
      </w:r>
    </w:p>
    <w:p w14:paraId="76344116" w14:textId="77777777" w:rsidR="0055406C" w:rsidRDefault="0055406C" w:rsidP="00734AAE">
      <w:pPr>
        <w:rPr>
          <w:rStyle w:val="Hyperlink"/>
          <w:rFonts w:ascii="Calibri" w:hAnsi="Calibri"/>
          <w:b/>
          <w:bCs/>
          <w:color w:val="00B050"/>
          <w:sz w:val="22"/>
          <w:szCs w:val="22"/>
          <w:u w:val="none"/>
        </w:rPr>
      </w:pPr>
    </w:p>
    <w:p w14:paraId="721AA199" w14:textId="77777777" w:rsidR="005B0E56" w:rsidRDefault="005B0E56" w:rsidP="00734AAE">
      <w:pPr>
        <w:rPr>
          <w:rStyle w:val="Hyperlink"/>
          <w:rFonts w:ascii="Calibri" w:hAnsi="Calibri"/>
          <w:b/>
          <w:bCs/>
          <w:color w:val="00B050"/>
          <w:sz w:val="22"/>
          <w:szCs w:val="22"/>
          <w:u w:val="none"/>
        </w:rPr>
      </w:pPr>
    </w:p>
    <w:p w14:paraId="26E4441E" w14:textId="77777777" w:rsidR="005B0E56" w:rsidRDefault="005B0E56" w:rsidP="00734AAE">
      <w:pPr>
        <w:rPr>
          <w:rStyle w:val="Hyperlink"/>
          <w:rFonts w:ascii="Calibri" w:hAnsi="Calibri"/>
          <w:b/>
          <w:bCs/>
          <w:color w:val="00B050"/>
          <w:sz w:val="22"/>
          <w:szCs w:val="22"/>
          <w:u w:val="none"/>
        </w:rPr>
      </w:pPr>
    </w:p>
    <w:p w14:paraId="4ACEE70E" w14:textId="77777777" w:rsidR="005B0E56" w:rsidRDefault="005B0E56" w:rsidP="00734AAE">
      <w:pPr>
        <w:rPr>
          <w:rStyle w:val="Hyperlink"/>
          <w:rFonts w:ascii="Calibri" w:hAnsi="Calibri"/>
          <w:b/>
          <w:bCs/>
          <w:color w:val="00B050"/>
          <w:sz w:val="22"/>
          <w:szCs w:val="22"/>
          <w:u w:val="none"/>
        </w:rPr>
      </w:pPr>
    </w:p>
    <w:p w14:paraId="7FC784E7" w14:textId="77777777" w:rsidR="005B0E56" w:rsidRDefault="005B0E56" w:rsidP="00734AAE">
      <w:pPr>
        <w:rPr>
          <w:rStyle w:val="Hyperlink"/>
          <w:rFonts w:ascii="Calibri" w:hAnsi="Calibri"/>
          <w:b/>
          <w:bCs/>
          <w:color w:val="00B050"/>
          <w:sz w:val="22"/>
          <w:szCs w:val="22"/>
          <w:u w:val="none"/>
        </w:rPr>
      </w:pPr>
    </w:p>
    <w:p w14:paraId="4EB283E4" w14:textId="7E82ECE8" w:rsidR="00094271" w:rsidRPr="0024007E" w:rsidRDefault="0055406C" w:rsidP="00734AAE">
      <w:pPr>
        <w:rPr>
          <w:rStyle w:val="Hyperlink"/>
          <w:rFonts w:ascii="Calibri" w:hAnsi="Calibri"/>
          <w:b/>
          <w:bCs/>
          <w:color w:val="00B050"/>
          <w:sz w:val="22"/>
          <w:szCs w:val="22"/>
          <w:u w:val="none"/>
        </w:rPr>
      </w:pPr>
      <w:r>
        <w:rPr>
          <w:rStyle w:val="Hyperlink"/>
          <w:rFonts w:ascii="Calibri" w:hAnsi="Calibri"/>
          <w:b/>
          <w:bCs/>
          <w:color w:val="00B050"/>
          <w:sz w:val="22"/>
          <w:szCs w:val="22"/>
          <w:u w:val="none"/>
        </w:rPr>
        <w:t xml:space="preserve">4-H </w:t>
      </w:r>
      <w:r w:rsidR="00C81F8E">
        <w:rPr>
          <w:rStyle w:val="Hyperlink"/>
          <w:rFonts w:ascii="Calibri" w:hAnsi="Calibri"/>
          <w:b/>
          <w:bCs/>
          <w:color w:val="00B050"/>
          <w:sz w:val="22"/>
          <w:szCs w:val="22"/>
          <w:u w:val="none"/>
        </w:rPr>
        <w:t>Monday Discussions at 7:00 pm</w:t>
      </w:r>
    </w:p>
    <w:p w14:paraId="1C8A8BC7" w14:textId="6FA439C1" w:rsidR="00987220" w:rsidRPr="00987220" w:rsidRDefault="00987220" w:rsidP="00734AAE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A virtual get together for Adults </w:t>
      </w:r>
      <w:r w:rsidR="00057AC3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and older youth </w:t>
      </w:r>
    </w:p>
    <w:p w14:paraId="0A36216A" w14:textId="3571DCA6" w:rsidR="00094271" w:rsidRP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Topic: </w:t>
      </w:r>
      <w:r w:rsidR="00C63519">
        <w:rPr>
          <w:rStyle w:val="Hyperlink"/>
          <w:rFonts w:ascii="Calibri" w:hAnsi="Calibri"/>
          <w:color w:val="auto"/>
          <w:sz w:val="22"/>
          <w:szCs w:val="22"/>
          <w:u w:val="none"/>
        </w:rPr>
        <w:t>Check schedule below</w:t>
      </w:r>
    </w:p>
    <w:p w14:paraId="59AC886B" w14:textId="32A5EAA8" w:rsidR="00094271" w:rsidRP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Time</w:t>
      </w:r>
      <w:r w:rsid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: </w:t>
      </w: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7:00 PM Pacific Time (US and Canada)</w:t>
      </w:r>
    </w:p>
    <w:p w14:paraId="75C99DD2" w14:textId="0D51D033" w:rsid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       Every week on Mon</w:t>
      </w:r>
      <w:r w:rsid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day beginning June 1, 2020 </w:t>
      </w:r>
    </w:p>
    <w:p w14:paraId="7C4B9766" w14:textId="77777777" w:rsidR="00094271" w:rsidRP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Please download and import the following iCalendar (.</w:t>
      </w:r>
      <w:proofErr w:type="spellStart"/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ics</w:t>
      </w:r>
      <w:proofErr w:type="spellEnd"/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) files to your calendar system.</w:t>
      </w:r>
    </w:p>
    <w:p w14:paraId="7AFC2142" w14:textId="77777777" w:rsidR="00094271" w:rsidRP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Weekly: https://ucanr.zoom.us/meeting/tJUrdeivrT4qGNPLHE6VzO5_098_7tRpT1kw/ics?icsToken=98tyKuCpqDkrHdeQsBuARowcBIjod-3ztiVfjY1tsDfAVRZJTVbJZrsaDeVrIsjk</w:t>
      </w:r>
    </w:p>
    <w:p w14:paraId="3594CEE6" w14:textId="77777777" w:rsidR="00094271" w:rsidRP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</w:p>
    <w:p w14:paraId="28D21304" w14:textId="77777777" w:rsidR="00094271" w:rsidRP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Join Zoom Meeting</w:t>
      </w:r>
    </w:p>
    <w:p w14:paraId="1E30428B" w14:textId="77777777" w:rsidR="00094271" w:rsidRP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https://ucanr.zoom.us/j/91621735027</w:t>
      </w:r>
    </w:p>
    <w:p w14:paraId="0DFB46CB" w14:textId="3419BE71" w:rsidR="00094271" w:rsidRP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Meeting ID: 916 2173 5027</w:t>
      </w:r>
      <w:r w:rsidR="00C81F8E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</w:t>
      </w: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Password: 359773</w:t>
      </w:r>
    </w:p>
    <w:p w14:paraId="7BD782F4" w14:textId="77777777" w:rsidR="00094271" w:rsidRP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One tap mobile</w:t>
      </w:r>
    </w:p>
    <w:p w14:paraId="15C7C719" w14:textId="77777777" w:rsidR="00094271" w:rsidRP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+16699006833,,91621735027# US (San Jose)</w:t>
      </w:r>
    </w:p>
    <w:p w14:paraId="2C2DD8AF" w14:textId="77777777" w:rsidR="00094271" w:rsidRP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+13462487799,,91621735027# US (Houston)</w:t>
      </w:r>
    </w:p>
    <w:p w14:paraId="08AFF2BD" w14:textId="77777777" w:rsidR="00094271" w:rsidRP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Meeting ID: 916 2173 5027</w:t>
      </w:r>
    </w:p>
    <w:p w14:paraId="05ED7C45" w14:textId="49CC32B3" w:rsidR="00057AC3" w:rsidRPr="006E3350" w:rsidRDefault="00094271" w:rsidP="00734AAE">
      <w:pPr>
        <w:rPr>
          <w:rStyle w:val="Hyperlink"/>
          <w:rFonts w:ascii="Calibri" w:hAnsi="Calibri"/>
          <w:sz w:val="22"/>
          <w:szCs w:val="22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Find your local number: </w:t>
      </w:r>
      <w:hyperlink r:id="rId33" w:history="1">
        <w:r w:rsidR="0024007E" w:rsidRPr="00F70EED">
          <w:rPr>
            <w:rStyle w:val="Hyperlink"/>
            <w:rFonts w:ascii="Calibri" w:hAnsi="Calibri"/>
            <w:sz w:val="22"/>
            <w:szCs w:val="22"/>
          </w:rPr>
          <w:t>https://ucanr.zoom.us/u/acXxooNp6u</w:t>
        </w:r>
      </w:hyperlink>
    </w:p>
    <w:p w14:paraId="484DD2F2" w14:textId="43EC2F56" w:rsidR="00E14F7B" w:rsidRPr="0065221C" w:rsidRDefault="0024007E" w:rsidP="00E14F7B">
      <w:pPr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65221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August 31</w:t>
      </w:r>
      <w:r w:rsidR="00E14F7B" w:rsidRPr="0065221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EE562B" w:rsidRPr="0065221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Potpourri - Bring your Questions</w:t>
      </w:r>
      <w:r w:rsidR="0065221C" w:rsidRPr="0065221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65221C" w:rsidRPr="0065221C">
        <w:rPr>
          <w:rFonts w:ascii="Calibri" w:hAnsi="Calibri" w:cs="Calibri"/>
          <w:sz w:val="22"/>
          <w:szCs w:val="22"/>
        </w:rPr>
        <w:t>or COVID-19 Creative ways to lead a project</w:t>
      </w:r>
    </w:p>
    <w:p w14:paraId="68D0CEE1" w14:textId="4CD7B02A" w:rsidR="0024007E" w:rsidRPr="0065221C" w:rsidRDefault="0024007E" w:rsidP="00734AAE">
      <w:pPr>
        <w:rPr>
          <w:rStyle w:val="Hyperlink"/>
          <w:rFonts w:ascii="Calibri" w:hAnsi="Calibri" w:cs="Calibri"/>
          <w:strike/>
          <w:color w:val="auto"/>
          <w:sz w:val="22"/>
          <w:szCs w:val="22"/>
          <w:u w:val="none"/>
        </w:rPr>
      </w:pPr>
      <w:r w:rsidRPr="0065221C">
        <w:rPr>
          <w:rStyle w:val="Hyperlink"/>
          <w:rFonts w:ascii="Calibri" w:hAnsi="Calibri" w:cs="Calibri"/>
          <w:strike/>
          <w:color w:val="auto"/>
          <w:sz w:val="22"/>
          <w:szCs w:val="22"/>
          <w:u w:val="none"/>
        </w:rPr>
        <w:t>September</w:t>
      </w:r>
      <w:r w:rsidR="00793B4C" w:rsidRPr="0065221C">
        <w:rPr>
          <w:rStyle w:val="Hyperlink"/>
          <w:rFonts w:ascii="Calibri" w:hAnsi="Calibri" w:cs="Calibri"/>
          <w:strike/>
          <w:color w:val="auto"/>
          <w:sz w:val="22"/>
          <w:szCs w:val="22"/>
          <w:u w:val="none"/>
        </w:rPr>
        <w:t xml:space="preserve"> 7</w:t>
      </w:r>
      <w:r w:rsidR="009164FA" w:rsidRPr="0065221C">
        <w:rPr>
          <w:rStyle w:val="Hyperlink"/>
          <w:rFonts w:ascii="Calibri" w:hAnsi="Calibri" w:cs="Calibri"/>
          <w:strike/>
          <w:color w:val="auto"/>
          <w:sz w:val="22"/>
          <w:szCs w:val="22"/>
          <w:u w:val="none"/>
        </w:rPr>
        <w:t xml:space="preserve">  </w:t>
      </w:r>
      <w:r w:rsidR="0055406C" w:rsidRPr="0065221C">
        <w:rPr>
          <w:rStyle w:val="Hyperlink"/>
          <w:rFonts w:ascii="Calibri" w:hAnsi="Calibri" w:cs="Calibri"/>
          <w:strike/>
          <w:color w:val="auto"/>
          <w:sz w:val="22"/>
          <w:szCs w:val="22"/>
          <w:u w:val="none"/>
        </w:rPr>
        <w:t>No Meeting</w:t>
      </w:r>
    </w:p>
    <w:p w14:paraId="4591030F" w14:textId="341C3A42" w:rsidR="00793B4C" w:rsidRPr="0065221C" w:rsidRDefault="00793B4C" w:rsidP="00734AAE">
      <w:pPr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65221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September 14</w:t>
      </w:r>
      <w:r w:rsidR="00EE562B" w:rsidRPr="0065221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BA6578" w:rsidRPr="0065221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Working with Primary members</w:t>
      </w:r>
    </w:p>
    <w:p w14:paraId="17B1A452" w14:textId="1115A23B" w:rsidR="00E14F7B" w:rsidRPr="0065221C" w:rsidRDefault="00793B4C" w:rsidP="00E14F7B">
      <w:pPr>
        <w:ind w:left="1440" w:hanging="1440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65221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September 21</w:t>
      </w:r>
      <w:r w:rsidR="00E14F7B" w:rsidRPr="0065221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BA6578" w:rsidRPr="0065221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What is a service learning project?</w:t>
      </w:r>
    </w:p>
    <w:p w14:paraId="221FC451" w14:textId="48C1A9E0" w:rsidR="00C81F8E" w:rsidRDefault="00793B4C" w:rsidP="00734AAE">
      <w:pPr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65221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September 28</w:t>
      </w:r>
      <w:r w:rsidR="00C81F8E" w:rsidRPr="0065221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65221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What about Skate Night?</w:t>
      </w:r>
    </w:p>
    <w:p w14:paraId="12BA8C1D" w14:textId="6C6CCFC2" w:rsidR="0065221C" w:rsidRDefault="0065221C" w:rsidP="00734AAE">
      <w:pPr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October 5</w:t>
      </w:r>
    </w:p>
    <w:p w14:paraId="256B3E43" w14:textId="25CFEF55" w:rsidR="0065221C" w:rsidRDefault="0065221C" w:rsidP="00734AAE">
      <w:pPr>
        <w:rPr>
          <w:rFonts w:ascii="Calibri" w:hAnsi="Calibri" w:cs="Calibri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October 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12</w:t>
      </w:r>
    </w:p>
    <w:p w14:paraId="2F9C83ED" w14:textId="351D6659" w:rsidR="0065221C" w:rsidRDefault="0065221C" w:rsidP="00734AAE">
      <w:pPr>
        <w:rPr>
          <w:rFonts w:ascii="Calibri" w:hAnsi="Calibri" w:cs="Calibri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October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19</w:t>
      </w:r>
    </w:p>
    <w:p w14:paraId="342DB74B" w14:textId="489EC5A6" w:rsidR="0065221C" w:rsidRDefault="0065221C" w:rsidP="0065221C">
      <w:pPr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October 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26</w:t>
      </w:r>
    </w:p>
    <w:p w14:paraId="0E1151E4" w14:textId="497F5079" w:rsidR="0065221C" w:rsidRDefault="0065221C" w:rsidP="0065221C">
      <w:pPr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</w:p>
    <w:p w14:paraId="3E49E6F2" w14:textId="2E6B20B9" w:rsidR="0065221C" w:rsidRDefault="0065221C" w:rsidP="00734AAE">
      <w:pPr>
        <w:rPr>
          <w:rFonts w:ascii="Calibri" w:hAnsi="Calibri" w:cs="Calibri"/>
          <w:b/>
          <w:color w:val="00B050"/>
          <w:sz w:val="22"/>
          <w:szCs w:val="22"/>
        </w:rPr>
      </w:pPr>
      <w:r>
        <w:rPr>
          <w:rFonts w:ascii="Calibri" w:hAnsi="Calibri" w:cs="Calibri"/>
          <w:b/>
          <w:color w:val="00B050"/>
          <w:sz w:val="22"/>
          <w:szCs w:val="22"/>
        </w:rPr>
        <w:t>Enrollment</w:t>
      </w:r>
    </w:p>
    <w:p w14:paraId="1DA8916A" w14:textId="1F2D82CE" w:rsidR="001D133A" w:rsidRDefault="0065221C" w:rsidP="001D133A">
      <w:r>
        <w:rPr>
          <w:rFonts w:ascii="Calibri" w:hAnsi="Calibri" w:cs="Calibri"/>
          <w:bCs/>
          <w:sz w:val="22"/>
          <w:szCs w:val="22"/>
        </w:rPr>
        <w:t xml:space="preserve">Fees may be paid by credit card. There is a </w:t>
      </w:r>
      <w:r w:rsidR="001D133A">
        <w:rPr>
          <w:rFonts w:ascii="Calibri" w:hAnsi="Calibri" w:cs="Calibri"/>
          <w:bCs/>
          <w:sz w:val="22"/>
          <w:szCs w:val="22"/>
        </w:rPr>
        <w:t xml:space="preserve">processing fee that will be paid by the card holder. </w:t>
      </w:r>
      <w:hyperlink r:id="rId34" w:history="1">
        <w:r w:rsidR="001D133A" w:rsidRPr="001D133A">
          <w:rPr>
            <w:color w:val="0000FF"/>
            <w:u w:val="single"/>
          </w:rPr>
          <w:t>http://ucanr.edu/enrollmentfeepayment</w:t>
        </w:r>
      </w:hyperlink>
    </w:p>
    <w:p w14:paraId="2FFFE63D" w14:textId="6461B933" w:rsidR="001D133A" w:rsidRDefault="001D133A" w:rsidP="001D133A">
      <w:r>
        <w:t>Cash or Check Youth $100.00  Adult $24.00</w:t>
      </w:r>
    </w:p>
    <w:p w14:paraId="1718D334" w14:textId="39C1E7E1" w:rsidR="0065221C" w:rsidRDefault="001D133A" w:rsidP="00734AAE">
      <w:r>
        <w:t>Credit Card</w:t>
      </w:r>
      <w:r>
        <w:tab/>
        <w:t>Youth $104.00 Adults $25.00</w:t>
      </w:r>
    </w:p>
    <w:p w14:paraId="2D83B638" w14:textId="77777777" w:rsidR="006E3350" w:rsidRDefault="006E3350" w:rsidP="00734AAE"/>
    <w:p w14:paraId="5EE9626D" w14:textId="10AF3B54" w:rsidR="006E3350" w:rsidRPr="001D133A" w:rsidRDefault="006E3350" w:rsidP="00734AAE">
      <w:r>
        <w:t>A record of member payments will be sent to the club on a regular basis.</w:t>
      </w:r>
    </w:p>
    <w:sectPr w:rsidR="006E3350" w:rsidRPr="001D133A" w:rsidSect="00BA378A">
      <w:type w:val="continuous"/>
      <w:pgSz w:w="12240" w:h="15840" w:code="1"/>
      <w:pgMar w:top="234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28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A8BA2" w14:textId="77777777" w:rsidR="00055DF3" w:rsidRDefault="00055DF3">
      <w:r>
        <w:separator/>
      </w:r>
    </w:p>
    <w:p w14:paraId="31EB90DB" w14:textId="77777777" w:rsidR="00055DF3" w:rsidRDefault="00055DF3"/>
  </w:endnote>
  <w:endnote w:type="continuationSeparator" w:id="0">
    <w:p w14:paraId="4C53B57F" w14:textId="77777777" w:rsidR="00055DF3" w:rsidRDefault="00055DF3">
      <w:r>
        <w:continuationSeparator/>
      </w:r>
    </w:p>
    <w:p w14:paraId="426699E9" w14:textId="77777777" w:rsidR="00055DF3" w:rsidRDefault="00055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820326"/>
      <w:docPartObj>
        <w:docPartGallery w:val="Page Numbers (Bottom of Page)"/>
        <w:docPartUnique/>
      </w:docPartObj>
    </w:sdtPr>
    <w:sdtEndPr/>
    <w:sdtContent>
      <w:p w14:paraId="29C51034" w14:textId="77777777" w:rsidR="008D2461" w:rsidRDefault="00E60A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965">
          <w:rPr>
            <w:noProof/>
          </w:rPr>
          <w:t>2</w:t>
        </w:r>
        <w:r>
          <w:fldChar w:fldCharType="end"/>
        </w:r>
      </w:p>
    </w:sdtContent>
  </w:sdt>
  <w:p w14:paraId="080B59C2" w14:textId="77777777" w:rsidR="00B37BAC" w:rsidRDefault="00B37B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D242" w14:textId="17F3952F" w:rsidR="00F24602" w:rsidRPr="00F24602" w:rsidRDefault="00F24602" w:rsidP="00A7140C">
    <w:pPr>
      <w:pStyle w:val="Footer"/>
      <w:jc w:val="center"/>
      <w:rPr>
        <w:sz w:val="22"/>
        <w:szCs w:val="22"/>
      </w:rPr>
    </w:pPr>
    <w:r w:rsidRPr="00F24602">
      <w:rPr>
        <w:sz w:val="22"/>
        <w:szCs w:val="22"/>
      </w:rPr>
      <w:t>224 W. Winton Avenue, #134, Hayward, CA 94544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0BE17" w14:textId="77777777" w:rsidR="00055DF3" w:rsidRDefault="00055DF3">
      <w:r>
        <w:separator/>
      </w:r>
    </w:p>
    <w:p w14:paraId="3ED94382" w14:textId="77777777" w:rsidR="00055DF3" w:rsidRDefault="00055DF3"/>
  </w:footnote>
  <w:footnote w:type="continuationSeparator" w:id="0">
    <w:p w14:paraId="7F89ED8F" w14:textId="77777777" w:rsidR="00055DF3" w:rsidRDefault="00055DF3">
      <w:r>
        <w:continuationSeparator/>
      </w:r>
    </w:p>
    <w:p w14:paraId="696B7ED5" w14:textId="77777777" w:rsidR="00055DF3" w:rsidRDefault="00055D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5800"/>
    <w:multiLevelType w:val="hybridMultilevel"/>
    <w:tmpl w:val="7EC6F2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F621D"/>
    <w:multiLevelType w:val="multilevel"/>
    <w:tmpl w:val="62A6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4157F8"/>
    <w:multiLevelType w:val="hybridMultilevel"/>
    <w:tmpl w:val="F4B0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82C25"/>
    <w:multiLevelType w:val="hybridMultilevel"/>
    <w:tmpl w:val="3EA6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A007A"/>
    <w:multiLevelType w:val="hybridMultilevel"/>
    <w:tmpl w:val="1180E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D54539"/>
    <w:multiLevelType w:val="multilevel"/>
    <w:tmpl w:val="9CA0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5136F"/>
    <w:multiLevelType w:val="multilevel"/>
    <w:tmpl w:val="6D60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B65C23"/>
    <w:multiLevelType w:val="hybridMultilevel"/>
    <w:tmpl w:val="4188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02"/>
    <w:rsid w:val="00054756"/>
    <w:rsid w:val="00055DF3"/>
    <w:rsid w:val="00057AC3"/>
    <w:rsid w:val="00094271"/>
    <w:rsid w:val="00094A41"/>
    <w:rsid w:val="000F5A40"/>
    <w:rsid w:val="00101079"/>
    <w:rsid w:val="00101481"/>
    <w:rsid w:val="0012404F"/>
    <w:rsid w:val="001426AA"/>
    <w:rsid w:val="0015682B"/>
    <w:rsid w:val="001A5D99"/>
    <w:rsid w:val="001B79A9"/>
    <w:rsid w:val="001C5E0D"/>
    <w:rsid w:val="001D133A"/>
    <w:rsid w:val="001E65FF"/>
    <w:rsid w:val="001F30A1"/>
    <w:rsid w:val="00205650"/>
    <w:rsid w:val="0024007E"/>
    <w:rsid w:val="002E2731"/>
    <w:rsid w:val="002F14E6"/>
    <w:rsid w:val="002F1C76"/>
    <w:rsid w:val="00315995"/>
    <w:rsid w:val="00323965"/>
    <w:rsid w:val="00345C1D"/>
    <w:rsid w:val="00354341"/>
    <w:rsid w:val="00362315"/>
    <w:rsid w:val="00366AF2"/>
    <w:rsid w:val="00384CE8"/>
    <w:rsid w:val="003C27B2"/>
    <w:rsid w:val="003F63C1"/>
    <w:rsid w:val="00415B0E"/>
    <w:rsid w:val="004178E8"/>
    <w:rsid w:val="00427954"/>
    <w:rsid w:val="00440935"/>
    <w:rsid w:val="00446078"/>
    <w:rsid w:val="004639DF"/>
    <w:rsid w:val="004715D6"/>
    <w:rsid w:val="004821F3"/>
    <w:rsid w:val="004B3AA4"/>
    <w:rsid w:val="004C7350"/>
    <w:rsid w:val="00535EF2"/>
    <w:rsid w:val="0055406C"/>
    <w:rsid w:val="0055631D"/>
    <w:rsid w:val="005B0E56"/>
    <w:rsid w:val="005F646A"/>
    <w:rsid w:val="00643568"/>
    <w:rsid w:val="0065221C"/>
    <w:rsid w:val="00653907"/>
    <w:rsid w:val="00676E4B"/>
    <w:rsid w:val="00684846"/>
    <w:rsid w:val="006854BF"/>
    <w:rsid w:val="00694463"/>
    <w:rsid w:val="006A40BC"/>
    <w:rsid w:val="006A794D"/>
    <w:rsid w:val="006B04D1"/>
    <w:rsid w:val="006C69BE"/>
    <w:rsid w:val="006D494C"/>
    <w:rsid w:val="006E31FE"/>
    <w:rsid w:val="006E3350"/>
    <w:rsid w:val="006F4A04"/>
    <w:rsid w:val="006F5227"/>
    <w:rsid w:val="00701349"/>
    <w:rsid w:val="0070396A"/>
    <w:rsid w:val="00710F98"/>
    <w:rsid w:val="00720497"/>
    <w:rsid w:val="0072153D"/>
    <w:rsid w:val="00734AAE"/>
    <w:rsid w:val="00767C08"/>
    <w:rsid w:val="00792D16"/>
    <w:rsid w:val="00793B4C"/>
    <w:rsid w:val="007A2A8F"/>
    <w:rsid w:val="007B1111"/>
    <w:rsid w:val="007C7360"/>
    <w:rsid w:val="007E3259"/>
    <w:rsid w:val="007E4569"/>
    <w:rsid w:val="008339C5"/>
    <w:rsid w:val="008545C7"/>
    <w:rsid w:val="00857E6B"/>
    <w:rsid w:val="00874EB1"/>
    <w:rsid w:val="008961F5"/>
    <w:rsid w:val="008A2200"/>
    <w:rsid w:val="008C1EA6"/>
    <w:rsid w:val="008D08B8"/>
    <w:rsid w:val="008D2461"/>
    <w:rsid w:val="008E0183"/>
    <w:rsid w:val="008E777B"/>
    <w:rsid w:val="00907622"/>
    <w:rsid w:val="009164FA"/>
    <w:rsid w:val="00920826"/>
    <w:rsid w:val="00921C92"/>
    <w:rsid w:val="00983B00"/>
    <w:rsid w:val="00987220"/>
    <w:rsid w:val="00996FD6"/>
    <w:rsid w:val="009E7466"/>
    <w:rsid w:val="00A044E5"/>
    <w:rsid w:val="00A07293"/>
    <w:rsid w:val="00A271A6"/>
    <w:rsid w:val="00A27789"/>
    <w:rsid w:val="00A30914"/>
    <w:rsid w:val="00A342C3"/>
    <w:rsid w:val="00A40C51"/>
    <w:rsid w:val="00A5589C"/>
    <w:rsid w:val="00A66CB2"/>
    <w:rsid w:val="00A7140C"/>
    <w:rsid w:val="00B21FD2"/>
    <w:rsid w:val="00B301AA"/>
    <w:rsid w:val="00B37058"/>
    <w:rsid w:val="00B37BAC"/>
    <w:rsid w:val="00B63678"/>
    <w:rsid w:val="00B70100"/>
    <w:rsid w:val="00B7509B"/>
    <w:rsid w:val="00B87A0B"/>
    <w:rsid w:val="00BA1623"/>
    <w:rsid w:val="00BA378A"/>
    <w:rsid w:val="00BA6578"/>
    <w:rsid w:val="00BD4353"/>
    <w:rsid w:val="00BE691E"/>
    <w:rsid w:val="00C32DF4"/>
    <w:rsid w:val="00C41011"/>
    <w:rsid w:val="00C63519"/>
    <w:rsid w:val="00C73595"/>
    <w:rsid w:val="00C81F8E"/>
    <w:rsid w:val="00CC5C8C"/>
    <w:rsid w:val="00CD6D6A"/>
    <w:rsid w:val="00CE0B8D"/>
    <w:rsid w:val="00D01F56"/>
    <w:rsid w:val="00D20E63"/>
    <w:rsid w:val="00D47D9A"/>
    <w:rsid w:val="00D9112C"/>
    <w:rsid w:val="00D91F25"/>
    <w:rsid w:val="00DC1B19"/>
    <w:rsid w:val="00DD5713"/>
    <w:rsid w:val="00E14F7B"/>
    <w:rsid w:val="00E234A4"/>
    <w:rsid w:val="00E24FF6"/>
    <w:rsid w:val="00E31997"/>
    <w:rsid w:val="00E471F5"/>
    <w:rsid w:val="00E60A01"/>
    <w:rsid w:val="00EA3994"/>
    <w:rsid w:val="00EC7207"/>
    <w:rsid w:val="00EE562B"/>
    <w:rsid w:val="00F15EFF"/>
    <w:rsid w:val="00F16B7E"/>
    <w:rsid w:val="00F24602"/>
    <w:rsid w:val="00F37A78"/>
    <w:rsid w:val="00FA592C"/>
    <w:rsid w:val="00FD2CEA"/>
    <w:rsid w:val="00FE20B2"/>
    <w:rsid w:val="00FE42F2"/>
    <w:rsid w:val="00FE5D23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1092B"/>
  <w15:chartTrackingRefBased/>
  <w15:docId w15:val="{94962F93-E972-FA47-8910-F991296D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691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83E41" w:themeColor="text2"/>
      <w:sz w:val="44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color w:val="483E41" w:themeColor="text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color w:val="483E41" w:themeColor="text2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  <w:szCs w:val="28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  <w:szCs w:val="28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  <w:szCs w:val="28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le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rPr>
      <w:rFonts w:asciiTheme="minorHAnsi" w:eastAsiaTheme="minorHAnsi" w:hAnsiTheme="minorHAnsi" w:cstheme="minorBidi"/>
      <w:color w:val="96858A" w:themeColor="text2" w:themeTint="99"/>
      <w:sz w:val="44"/>
      <w:szCs w:val="2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360"/>
    </w:pPr>
    <w:rPr>
      <w:rFonts w:ascii="Segoe UI" w:eastAsiaTheme="minorHAnsi" w:hAnsi="Segoe UI" w:cs="Segoe UI"/>
      <w:color w:val="483E41" w:themeColor="text2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/>
    </w:pPr>
    <w:rPr>
      <w:rFonts w:asciiTheme="minorHAnsi" w:eastAsiaTheme="minorHAnsi" w:hAnsiTheme="minorHAnsi" w:cstheme="minorBidi"/>
      <w:b/>
      <w:caps/>
      <w:color w:val="483E41" w:themeColor="text2"/>
      <w:sz w:val="34"/>
      <w:szCs w:val="28"/>
      <w:lang w:eastAsia="ja-JP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caps/>
      <w:color w:val="483E41" w:themeColor="text2"/>
      <w:kern w:val="28"/>
      <w:sz w:val="88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 w:line="288" w:lineRule="auto"/>
      <w:contextualSpacing/>
    </w:pPr>
    <w:rPr>
      <w:rFonts w:asciiTheme="majorHAnsi" w:eastAsiaTheme="minorEastAsia" w:hAnsiTheme="majorHAnsi" w:cstheme="minorBidi"/>
      <w:caps/>
      <w:color w:val="483E41" w:themeColor="text2"/>
      <w:sz w:val="88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 w:line="288" w:lineRule="auto"/>
      <w:contextualSpacing/>
    </w:pPr>
    <w:rPr>
      <w:rFonts w:asciiTheme="minorHAnsi" w:eastAsiaTheme="minorHAnsi" w:hAnsiTheme="minorHAnsi" w:cstheme="minorBidi"/>
      <w:iCs/>
      <w:color w:val="483E41" w:themeColor="text2"/>
      <w:sz w:val="40"/>
      <w:szCs w:val="28"/>
      <w:lang w:eastAsia="ja-JP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 w:line="288" w:lineRule="auto"/>
      <w:contextualSpacing/>
    </w:pPr>
    <w:rPr>
      <w:rFonts w:asciiTheme="minorHAnsi" w:eastAsiaTheme="minorHAnsi" w:hAnsiTheme="minorHAnsi" w:cstheme="minorBidi"/>
      <w:iCs/>
      <w:color w:val="33B7D3" w:themeColor="accent1"/>
      <w:sz w:val="40"/>
      <w:szCs w:val="28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unhideWhenUsed/>
    <w:qFormat/>
    <w:pPr>
      <w:spacing w:after="360" w:line="288" w:lineRule="auto"/>
      <w:ind w:left="720"/>
      <w:contextualSpacing/>
    </w:pPr>
    <w:rPr>
      <w:rFonts w:asciiTheme="minorHAnsi" w:eastAsiaTheme="minorHAnsi" w:hAnsiTheme="minorHAnsi" w:cstheme="minorBidi"/>
      <w:color w:val="483E41" w:themeColor="text2"/>
      <w:sz w:val="28"/>
      <w:szCs w:val="28"/>
      <w:lang w:eastAsia="ja-JP"/>
    </w:r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eastAsiaTheme="minorHAnsi" w:hAnsiTheme="minorHAnsi" w:cstheme="minorBidi"/>
      <w:iCs/>
      <w:color w:val="483E41" w:themeColor="text2"/>
      <w:sz w:val="20"/>
      <w:szCs w:val="18"/>
      <w:lang w:eastAsia="ja-JP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483E41" w:themeColor="text2"/>
      <w:sz w:val="28"/>
      <w:szCs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uiPriority w:val="99"/>
    <w:unhideWhenUsed/>
    <w:rsid w:val="00E319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0B"/>
    <w:rPr>
      <w:color w:val="D47EC1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A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E27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57E6B"/>
  </w:style>
  <w:style w:type="character" w:styleId="UnresolvedMention">
    <w:name w:val="Unresolved Mention"/>
    <w:basedOn w:val="DefaultParagraphFont"/>
    <w:uiPriority w:val="99"/>
    <w:rsid w:val="004460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94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271"/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271"/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852">
          <w:marLeft w:val="0"/>
          <w:marRight w:val="0"/>
          <w:marTop w:val="240"/>
          <w:marBottom w:val="240"/>
          <w:divBdr>
            <w:top w:val="single" w:sz="6" w:space="12" w:color="000066"/>
            <w:left w:val="single" w:sz="6" w:space="12" w:color="000066"/>
            <w:bottom w:val="single" w:sz="6" w:space="12" w:color="000066"/>
            <w:right w:val="single" w:sz="6" w:space="12" w:color="000066"/>
          </w:divBdr>
        </w:div>
      </w:divsChild>
    </w:div>
    <w:div w:id="290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7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82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4halameda.ucanr.edu" TargetMode="External"/><Relationship Id="rId18" Type="http://schemas.openxmlformats.org/officeDocument/2006/relationships/footer" Target="footer1.xml"/><Relationship Id="rId26" Type="http://schemas.openxmlformats.org/officeDocument/2006/relationships/hyperlink" Target="http://4h.ucanr.edu/Programs/Clubs/Officers/" TargetMode="External"/><Relationship Id="rId3" Type="http://schemas.openxmlformats.org/officeDocument/2006/relationships/styles" Target="styles.xml"/><Relationship Id="rId21" Type="http://schemas.openxmlformats.org/officeDocument/2006/relationships/hyperlink" Target="http://ucanr.edu/survey/survey.cfm?surveynumber=31767" TargetMode="External"/><Relationship Id="rId34" Type="http://schemas.openxmlformats.org/officeDocument/2006/relationships/hyperlink" Target="http://ucanr.edu/enrollmentfeepaym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alameda4h/" TargetMode="External"/><Relationship Id="rId17" Type="http://schemas.openxmlformats.org/officeDocument/2006/relationships/hyperlink" Target="mailto:cyfraser@ucanr.edu" TargetMode="External"/><Relationship Id="rId25" Type="http://schemas.openxmlformats.org/officeDocument/2006/relationships/hyperlink" Target="http://4halameda.ucanr.edu/files/300916.docx" TargetMode="External"/><Relationship Id="rId33" Type="http://schemas.openxmlformats.org/officeDocument/2006/relationships/hyperlink" Target="https://ucanr.zoom.us/u/acXxooNp6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4halameda.ucanr.edu" TargetMode="External"/><Relationship Id="rId20" Type="http://schemas.openxmlformats.org/officeDocument/2006/relationships/hyperlink" Target="mailto:bcvales@ucanr.edu" TargetMode="External"/><Relationship Id="rId29" Type="http://schemas.openxmlformats.org/officeDocument/2006/relationships/hyperlink" Target="http://4h.ucanr.edu/files/1987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4h.ucanr.edu/Resources/Learning-Development/Virtual_4-H_Technology_Tools_and_Tips/" TargetMode="External"/><Relationship Id="rId24" Type="http://schemas.openxmlformats.org/officeDocument/2006/relationships/hyperlink" Target="http://ucanr.edu/outreach" TargetMode="External"/><Relationship Id="rId32" Type="http://schemas.openxmlformats.org/officeDocument/2006/relationships/hyperlink" Target="http://4halameda.ucanr.edu/files/300917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lameda4h/" TargetMode="External"/><Relationship Id="rId23" Type="http://schemas.openxmlformats.org/officeDocument/2006/relationships/hyperlink" Target="https://ucanr.co1.qualtrics.com/jfe/form/SV_5uIzw2fQ3Nqp8hL" TargetMode="External"/><Relationship Id="rId28" Type="http://schemas.openxmlformats.org/officeDocument/2006/relationships/hyperlink" Target="http://4halameda.ucanr.edu/files/300917.xl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cesantaclara.ucanr.edu/Youth_Development/Covid-19_and_4-H_Participation_663/" TargetMode="External"/><Relationship Id="rId19" Type="http://schemas.openxmlformats.org/officeDocument/2006/relationships/footer" Target="footer2.xml"/><Relationship Id="rId31" Type="http://schemas.openxmlformats.org/officeDocument/2006/relationships/hyperlink" Target="http://4h.ucanr.edu/files/16744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h.ucanr.edu/Resources/Learning-Development/Virtual_4-H_Technology_Tools_and_Tips/" TargetMode="External"/><Relationship Id="rId14" Type="http://schemas.openxmlformats.org/officeDocument/2006/relationships/hyperlink" Target="mailto:cyfraser@ucanr.edu" TargetMode="External"/><Relationship Id="rId22" Type="http://schemas.openxmlformats.org/officeDocument/2006/relationships/hyperlink" Target="http://ucanr.edu/beginning4hforvolunteers" TargetMode="External"/><Relationship Id="rId27" Type="http://schemas.openxmlformats.org/officeDocument/2006/relationships/hyperlink" Target="http://4halameda.ucanr.edu/files/300917.xls" TargetMode="External"/><Relationship Id="rId30" Type="http://schemas.openxmlformats.org/officeDocument/2006/relationships/hyperlink" Target="http://4h.ucanr.edu/files/19877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cesantaclara.ucanr.edu/Youth_Development/Covid-19_and_4-H_Participation_66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4-halamedaoffice/Library/Containers/com.microsoft.Word/Data/Library/Application%20Support/Microsoft/Office/16.0/DTS/en-US%7b6A055C48-752C-EC43-8C3B-FBF258CA7E3D%7d/%7bE34A18D3-2A23-E64A-AC20-1D9103656BF1%7dtf10002070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8AD55B-9AFF-B540-B96F-60DCBE27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{E34A18D3-2A23-E64A-AC20-1D9103656BF1}tf10002070.dotx</Template>
  <TotalTime>34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 Fraser</dc:creator>
  <cp:keywords/>
  <dc:description/>
  <cp:lastModifiedBy>Cheryl Y Fraser</cp:lastModifiedBy>
  <cp:revision>4</cp:revision>
  <cp:lastPrinted>2019-04-30T21:43:00Z</cp:lastPrinted>
  <dcterms:created xsi:type="dcterms:W3CDTF">2020-08-25T21:32:00Z</dcterms:created>
  <dcterms:modified xsi:type="dcterms:W3CDTF">2020-08-26T01:22:00Z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